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4FFC" w14:textId="77777777" w:rsidR="00E101DD" w:rsidRDefault="00E101DD" w:rsidP="00E101DD">
      <w:pPr>
        <w:jc w:val="center"/>
      </w:pPr>
      <w:bookmarkStart w:id="0" w:name="_Toc39308136"/>
      <w:bookmarkStart w:id="1" w:name="_Toc41821083"/>
      <w:bookmarkStart w:id="2" w:name="_Toc158709939"/>
      <w:r>
        <w:rPr>
          <w:noProof/>
          <w:lang w:val="it-IT" w:eastAsia="it-IT"/>
        </w:rPr>
        <w:drawing>
          <wp:inline distT="0" distB="0" distL="0" distR="0" wp14:anchorId="044BBF7B" wp14:editId="68FD8CE0">
            <wp:extent cx="1407160" cy="938530"/>
            <wp:effectExtent l="0" t="0" r="2540" b="0"/>
            <wp:docPr id="15" name="Image 5" descr="E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embl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160" cy="938530"/>
                    </a:xfrm>
                    <a:prstGeom prst="rect">
                      <a:avLst/>
                    </a:prstGeom>
                    <a:noFill/>
                    <a:ln>
                      <a:noFill/>
                    </a:ln>
                  </pic:spPr>
                </pic:pic>
              </a:graphicData>
            </a:graphic>
          </wp:inline>
        </w:drawing>
      </w:r>
    </w:p>
    <w:p w14:paraId="30414081" w14:textId="77777777" w:rsidR="00E101DD" w:rsidRDefault="00E101DD" w:rsidP="00E101DD">
      <w:pPr>
        <w:jc w:val="center"/>
        <w:rPr>
          <w:rFonts w:ascii="Calibri" w:hAnsi="Calibri"/>
          <w:bCs/>
          <w:color w:val="333333"/>
          <w:sz w:val="20"/>
          <w:szCs w:val="20"/>
        </w:rPr>
      </w:pPr>
    </w:p>
    <w:p w14:paraId="5254530E" w14:textId="77777777" w:rsidR="00E101DD" w:rsidRPr="00F22DA2" w:rsidRDefault="00E101DD" w:rsidP="00E101DD">
      <w:pPr>
        <w:jc w:val="center"/>
        <w:rPr>
          <w:rFonts w:ascii="Calibri" w:hAnsi="Calibri"/>
          <w:bCs/>
          <w:color w:val="333333"/>
          <w:sz w:val="20"/>
          <w:szCs w:val="20"/>
        </w:rPr>
      </w:pPr>
      <w:r w:rsidRPr="00F8510A">
        <w:rPr>
          <w:rFonts w:ascii="Calibri" w:hAnsi="Calibri"/>
          <w:bCs/>
          <w:color w:val="333333"/>
          <w:sz w:val="20"/>
          <w:szCs w:val="20"/>
        </w:rPr>
        <w:t>This project has received funding from th</w:t>
      </w:r>
      <w:r>
        <w:rPr>
          <w:rFonts w:ascii="Calibri" w:hAnsi="Calibri"/>
          <w:bCs/>
          <w:color w:val="333333"/>
          <w:sz w:val="20"/>
          <w:szCs w:val="20"/>
        </w:rPr>
        <w:t>e European Union’s Horizon 2020</w:t>
      </w:r>
      <w:r>
        <w:rPr>
          <w:rFonts w:ascii="Calibri" w:hAnsi="Calibri"/>
          <w:bCs/>
          <w:color w:val="333333"/>
          <w:sz w:val="20"/>
          <w:szCs w:val="20"/>
        </w:rPr>
        <w:br/>
      </w:r>
      <w:r w:rsidRPr="00F8510A">
        <w:rPr>
          <w:rFonts w:ascii="Calibri" w:hAnsi="Calibri"/>
          <w:bCs/>
          <w:color w:val="333333"/>
          <w:sz w:val="20"/>
          <w:szCs w:val="20"/>
        </w:rPr>
        <w:t>research and innovation</w:t>
      </w:r>
      <w:r>
        <w:rPr>
          <w:rFonts w:ascii="Calibri" w:hAnsi="Calibri"/>
          <w:bCs/>
          <w:color w:val="333333"/>
          <w:sz w:val="20"/>
          <w:szCs w:val="20"/>
        </w:rPr>
        <w:t xml:space="preserve"> </w:t>
      </w:r>
      <w:r w:rsidRPr="00F8510A">
        <w:rPr>
          <w:rFonts w:ascii="Calibri" w:hAnsi="Calibri"/>
          <w:bCs/>
          <w:color w:val="333333"/>
          <w:sz w:val="20"/>
          <w:szCs w:val="20"/>
        </w:rPr>
        <w:t>programme un</w:t>
      </w:r>
      <w:r>
        <w:rPr>
          <w:rFonts w:ascii="Calibri" w:hAnsi="Calibri"/>
          <w:bCs/>
          <w:color w:val="333333"/>
          <w:sz w:val="20"/>
          <w:szCs w:val="20"/>
        </w:rPr>
        <w:t>der grant agreement No 731996</w:t>
      </w:r>
    </w:p>
    <w:p w14:paraId="080310CA" w14:textId="77777777" w:rsidR="00E101DD" w:rsidRDefault="00E101DD" w:rsidP="00E101DD">
      <w:pPr>
        <w:jc w:val="center"/>
        <w:rPr>
          <w:bCs/>
          <w:color w:val="333333"/>
          <w:sz w:val="20"/>
          <w:szCs w:val="20"/>
        </w:rPr>
      </w:pPr>
      <w:r>
        <w:rPr>
          <w:bCs/>
          <w:noProof/>
          <w:color w:val="333333"/>
          <w:sz w:val="20"/>
          <w:szCs w:val="20"/>
          <w:lang w:val="it-IT" w:eastAsia="it-IT"/>
        </w:rPr>
        <w:drawing>
          <wp:inline distT="0" distB="0" distL="0" distR="0" wp14:anchorId="62125A3E" wp14:editId="751CF9CD">
            <wp:extent cx="5759450" cy="2359660"/>
            <wp:effectExtent l="0" t="0" r="0" b="254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rt.met.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2359660"/>
                    </a:xfrm>
                    <a:prstGeom prst="rect">
                      <a:avLst/>
                    </a:prstGeom>
                  </pic:spPr>
                </pic:pic>
              </a:graphicData>
            </a:graphic>
          </wp:inline>
        </w:drawing>
      </w:r>
    </w:p>
    <w:p w14:paraId="78A7BA8B" w14:textId="77777777" w:rsidR="00E101DD" w:rsidRDefault="00E101DD" w:rsidP="00E101DD">
      <w:pPr>
        <w:jc w:val="center"/>
        <w:rPr>
          <w:b/>
          <w:bCs/>
          <w:color w:val="0161B3"/>
          <w:sz w:val="36"/>
          <w:szCs w:val="44"/>
        </w:rPr>
      </w:pPr>
      <w:r>
        <w:rPr>
          <w:b/>
          <w:bCs/>
          <w:noProof/>
          <w:color w:val="0161B3"/>
          <w:sz w:val="36"/>
          <w:szCs w:val="44"/>
          <w:lang w:val="it-IT" w:eastAsia="it-IT"/>
        </w:rPr>
        <mc:AlternateContent>
          <mc:Choice Requires="wps">
            <w:drawing>
              <wp:anchor distT="0" distB="0" distL="114300" distR="114300" simplePos="0" relativeHeight="251659264" behindDoc="0" locked="0" layoutInCell="1" allowOverlap="1" wp14:anchorId="73A82248" wp14:editId="08616741">
                <wp:simplePos x="0" y="0"/>
                <wp:positionH relativeFrom="margin">
                  <wp:posOffset>-4445</wp:posOffset>
                </wp:positionH>
                <wp:positionV relativeFrom="paragraph">
                  <wp:posOffset>170180</wp:posOffset>
                </wp:positionV>
                <wp:extent cx="5772150" cy="1790700"/>
                <wp:effectExtent l="0" t="0" r="0" b="0"/>
                <wp:wrapNone/>
                <wp:docPr id="1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907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1D8D4" w14:textId="77777777" w:rsidR="00014A91" w:rsidRDefault="004A4F87" w:rsidP="00014A91">
                            <w:pPr>
                              <w:spacing w:after="160" w:line="259" w:lineRule="auto"/>
                              <w:jc w:val="center"/>
                              <w:rPr>
                                <w:rFonts w:ascii="Calibri" w:hAnsi="Calibri"/>
                                <w:b/>
                                <w:bCs/>
                                <w:color w:val="0161B3"/>
                                <w:sz w:val="40"/>
                                <w:szCs w:val="40"/>
                                <w:lang w:val="fr-FR"/>
                              </w:rPr>
                            </w:pPr>
                            <w:proofErr w:type="spellStart"/>
                            <w:r w:rsidRPr="008A30D9">
                              <w:rPr>
                                <w:rFonts w:ascii="Calibri" w:hAnsi="Calibri"/>
                                <w:b/>
                                <w:bCs/>
                                <w:color w:val="0161B3"/>
                                <w:sz w:val="40"/>
                                <w:szCs w:val="40"/>
                                <w:lang w:val="fr-FR"/>
                              </w:rPr>
                              <w:t>A</w:t>
                            </w:r>
                            <w:r w:rsidR="00014A91">
                              <w:rPr>
                                <w:rFonts w:ascii="Calibri" w:hAnsi="Calibri"/>
                                <w:b/>
                                <w:bCs/>
                                <w:color w:val="0161B3"/>
                                <w:sz w:val="40"/>
                                <w:szCs w:val="40"/>
                                <w:lang w:val="fr-FR"/>
                              </w:rPr>
                              <w:t>nnex</w:t>
                            </w:r>
                            <w:proofErr w:type="spellEnd"/>
                            <w:r w:rsidRPr="008A30D9">
                              <w:rPr>
                                <w:rFonts w:ascii="Calibri" w:hAnsi="Calibri"/>
                                <w:b/>
                                <w:bCs/>
                                <w:color w:val="0161B3"/>
                                <w:sz w:val="40"/>
                                <w:szCs w:val="40"/>
                                <w:lang w:val="fr-FR"/>
                              </w:rPr>
                              <w:t xml:space="preserve"> </w:t>
                            </w:r>
                            <w:r w:rsidR="00C91121">
                              <w:rPr>
                                <w:rFonts w:ascii="Calibri" w:hAnsi="Calibri"/>
                                <w:b/>
                                <w:bCs/>
                                <w:color w:val="0161B3"/>
                                <w:sz w:val="40"/>
                                <w:szCs w:val="40"/>
                                <w:lang w:val="fr-FR"/>
                              </w:rPr>
                              <w:t>10</w:t>
                            </w:r>
                            <w:r>
                              <w:rPr>
                                <w:rFonts w:ascii="Calibri" w:hAnsi="Calibri"/>
                                <w:b/>
                                <w:bCs/>
                                <w:color w:val="0161B3"/>
                                <w:sz w:val="40"/>
                                <w:szCs w:val="40"/>
                                <w:lang w:val="fr-FR"/>
                              </w:rPr>
                              <w:t xml:space="preserve"> TO </w:t>
                            </w:r>
                            <w:r w:rsidRPr="00E101DD">
                              <w:rPr>
                                <w:rFonts w:ascii="Calibri" w:hAnsi="Calibri"/>
                                <w:b/>
                                <w:bCs/>
                                <w:color w:val="0161B3"/>
                                <w:sz w:val="40"/>
                                <w:szCs w:val="40"/>
                                <w:lang w:val="fr-FR"/>
                              </w:rPr>
                              <w:t>REQUEST FOR TENDERS</w:t>
                            </w:r>
                            <w:r w:rsidR="00014A91" w:rsidRPr="00014A91">
                              <w:rPr>
                                <w:rFonts w:ascii="Calibri" w:hAnsi="Calibri"/>
                                <w:b/>
                                <w:bCs/>
                                <w:color w:val="0161B3"/>
                                <w:sz w:val="40"/>
                                <w:szCs w:val="40"/>
                                <w:lang w:val="fr-FR"/>
                              </w:rPr>
                              <w:t xml:space="preserve"> </w:t>
                            </w:r>
                          </w:p>
                          <w:p w14:paraId="47F4E051" w14:textId="6357F6A2" w:rsidR="00014A91" w:rsidRDefault="00014A91" w:rsidP="00014A91">
                            <w:pPr>
                              <w:spacing w:after="160" w:line="259" w:lineRule="auto"/>
                              <w:jc w:val="center"/>
                              <w:rPr>
                                <w:rFonts w:ascii="Calibri" w:hAnsi="Calibri"/>
                                <w:b/>
                                <w:bCs/>
                                <w:caps/>
                                <w:color w:val="0161B3"/>
                                <w:sz w:val="40"/>
                                <w:szCs w:val="40"/>
                                <w:lang w:val="fr-FR"/>
                              </w:rPr>
                            </w:pPr>
                            <w:r w:rsidRPr="00014A91">
                              <w:rPr>
                                <w:rFonts w:ascii="Calibri" w:hAnsi="Calibri"/>
                                <w:b/>
                                <w:bCs/>
                                <w:caps/>
                                <w:color w:val="0161B3"/>
                                <w:sz w:val="40"/>
                                <w:szCs w:val="40"/>
                                <w:lang w:val="fr-FR"/>
                              </w:rPr>
                              <w:t>DECLARATION on the form of participation AND ON SUBCONTRACTORS</w:t>
                            </w:r>
                          </w:p>
                          <w:p w14:paraId="1B45A8CA" w14:textId="77777777" w:rsidR="0079128B" w:rsidRPr="00274B06" w:rsidRDefault="0079128B" w:rsidP="0079128B">
                            <w:pPr>
                              <w:spacing w:before="240" w:after="0"/>
                              <w:jc w:val="center"/>
                              <w:rPr>
                                <w:rFonts w:ascii="Calibri" w:hAnsi="Calibri"/>
                                <w:b/>
                                <w:bCs/>
                                <w:color w:val="0161B3"/>
                                <w:sz w:val="36"/>
                                <w:szCs w:val="36"/>
                                <w:lang w:val="fr-FR"/>
                              </w:rPr>
                            </w:pPr>
                            <w:proofErr w:type="spellStart"/>
                            <w:r>
                              <w:rPr>
                                <w:rFonts w:ascii="Calibri" w:hAnsi="Calibri"/>
                                <w:b/>
                                <w:bCs/>
                                <w:color w:val="0161B3"/>
                                <w:sz w:val="40"/>
                                <w:szCs w:val="40"/>
                                <w:lang w:val="fr-FR"/>
                              </w:rPr>
                              <w:t>Codice</w:t>
                            </w:r>
                            <w:proofErr w:type="spellEnd"/>
                            <w:r>
                              <w:rPr>
                                <w:rFonts w:ascii="Calibri" w:hAnsi="Calibri"/>
                                <w:b/>
                                <w:bCs/>
                                <w:color w:val="0161B3"/>
                                <w:sz w:val="40"/>
                                <w:szCs w:val="40"/>
                                <w:lang w:val="fr-FR"/>
                              </w:rPr>
                              <w:t xml:space="preserve"> CIG n. </w:t>
                            </w:r>
                            <w:r w:rsidRPr="00B26455">
                              <w:rPr>
                                <w:rFonts w:ascii="Calibri" w:hAnsi="Calibri"/>
                                <w:b/>
                                <w:bCs/>
                                <w:color w:val="0161B3"/>
                                <w:sz w:val="40"/>
                                <w:szCs w:val="40"/>
                                <w:lang w:val="fr-FR"/>
                              </w:rPr>
                              <w:t>75400928C0</w:t>
                            </w:r>
                          </w:p>
                          <w:p w14:paraId="53345FA2" w14:textId="77777777" w:rsidR="0079128B" w:rsidRPr="00014A91" w:rsidRDefault="0079128B" w:rsidP="00014A91">
                            <w:pPr>
                              <w:spacing w:after="160" w:line="259" w:lineRule="auto"/>
                              <w:jc w:val="center"/>
                              <w:rPr>
                                <w:rFonts w:ascii="Calibri" w:hAnsi="Calibri"/>
                                <w:b/>
                                <w:bCs/>
                                <w:caps/>
                                <w:color w:val="0161B3"/>
                                <w:sz w:val="40"/>
                                <w:szCs w:val="40"/>
                                <w:lang w:val="fr-FR"/>
                              </w:rPr>
                            </w:pPr>
                          </w:p>
                          <w:p w14:paraId="2F1288E9" w14:textId="2DFBC95D" w:rsidR="004A4F87" w:rsidRDefault="004A4F87" w:rsidP="00E101DD">
                            <w:pPr>
                              <w:jc w:val="center"/>
                              <w:rPr>
                                <w:rFonts w:ascii="Calibri" w:hAnsi="Calibri"/>
                                <w:b/>
                                <w:bCs/>
                                <w:color w:val="0161B3"/>
                                <w:sz w:val="40"/>
                                <w:szCs w:val="40"/>
                                <w:lang w:val="fr-FR"/>
                              </w:rPr>
                            </w:pPr>
                          </w:p>
                          <w:p w14:paraId="6C5BB70C" w14:textId="77777777" w:rsidR="004A4F87" w:rsidRDefault="004A4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5pt;margin-top:13.4pt;width:454.5pt;height:1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" fillcolor="#eaeaea" stroked="f">
                <v:textbox>
                  <w:txbxContent>
                    <w:p w14:paraId="1031D8D4" w14:textId="77777777" w:rsidR="00014A91" w:rsidRDefault="004A4F87" w:rsidP="00014A91">
                      <w:pPr>
                        <w:spacing w:after="160" w:line="259" w:lineRule="auto"/>
                        <w:jc w:val="center"/>
                        <w:rPr>
                          <w:rFonts w:ascii="Calibri" w:hAnsi="Calibri"/>
                          <w:b/>
                          <w:bCs/>
                          <w:color w:val="0161B3"/>
                          <w:sz w:val="40"/>
                          <w:szCs w:val="40"/>
                          <w:lang w:val="fr-FR"/>
                        </w:rPr>
                      </w:pPr>
                      <w:proofErr w:type="spellStart"/>
                      <w:r w:rsidRPr="008A30D9">
                        <w:rPr>
                          <w:rFonts w:ascii="Calibri" w:hAnsi="Calibri"/>
                          <w:b/>
                          <w:bCs/>
                          <w:color w:val="0161B3"/>
                          <w:sz w:val="40"/>
                          <w:szCs w:val="40"/>
                          <w:lang w:val="fr-FR"/>
                        </w:rPr>
                        <w:t>A</w:t>
                      </w:r>
                      <w:r w:rsidR="00014A91">
                        <w:rPr>
                          <w:rFonts w:ascii="Calibri" w:hAnsi="Calibri"/>
                          <w:b/>
                          <w:bCs/>
                          <w:color w:val="0161B3"/>
                          <w:sz w:val="40"/>
                          <w:szCs w:val="40"/>
                          <w:lang w:val="fr-FR"/>
                        </w:rPr>
                        <w:t>nnex</w:t>
                      </w:r>
                      <w:proofErr w:type="spellEnd"/>
                      <w:r w:rsidRPr="008A30D9">
                        <w:rPr>
                          <w:rFonts w:ascii="Calibri" w:hAnsi="Calibri"/>
                          <w:b/>
                          <w:bCs/>
                          <w:color w:val="0161B3"/>
                          <w:sz w:val="40"/>
                          <w:szCs w:val="40"/>
                          <w:lang w:val="fr-FR"/>
                        </w:rPr>
                        <w:t xml:space="preserve"> </w:t>
                      </w:r>
                      <w:r w:rsidR="00C91121">
                        <w:rPr>
                          <w:rFonts w:ascii="Calibri" w:hAnsi="Calibri"/>
                          <w:b/>
                          <w:bCs/>
                          <w:color w:val="0161B3"/>
                          <w:sz w:val="40"/>
                          <w:szCs w:val="40"/>
                          <w:lang w:val="fr-FR"/>
                        </w:rPr>
                        <w:t>10</w:t>
                      </w:r>
                      <w:r>
                        <w:rPr>
                          <w:rFonts w:ascii="Calibri" w:hAnsi="Calibri"/>
                          <w:b/>
                          <w:bCs/>
                          <w:color w:val="0161B3"/>
                          <w:sz w:val="40"/>
                          <w:szCs w:val="40"/>
                          <w:lang w:val="fr-FR"/>
                        </w:rPr>
                        <w:t xml:space="preserve"> TO </w:t>
                      </w:r>
                      <w:r w:rsidRPr="00E101DD">
                        <w:rPr>
                          <w:rFonts w:ascii="Calibri" w:hAnsi="Calibri"/>
                          <w:b/>
                          <w:bCs/>
                          <w:color w:val="0161B3"/>
                          <w:sz w:val="40"/>
                          <w:szCs w:val="40"/>
                          <w:lang w:val="fr-FR"/>
                        </w:rPr>
                        <w:t>REQUEST FOR TENDERS</w:t>
                      </w:r>
                      <w:r w:rsidR="00014A91" w:rsidRPr="00014A91">
                        <w:rPr>
                          <w:rFonts w:ascii="Calibri" w:hAnsi="Calibri"/>
                          <w:b/>
                          <w:bCs/>
                          <w:color w:val="0161B3"/>
                          <w:sz w:val="40"/>
                          <w:szCs w:val="40"/>
                          <w:lang w:val="fr-FR"/>
                        </w:rPr>
                        <w:t xml:space="preserve"> </w:t>
                      </w:r>
                    </w:p>
                    <w:p w14:paraId="47F4E051" w14:textId="6357F6A2" w:rsidR="00014A91" w:rsidRDefault="00014A91" w:rsidP="00014A91">
                      <w:pPr>
                        <w:spacing w:after="160" w:line="259" w:lineRule="auto"/>
                        <w:jc w:val="center"/>
                        <w:rPr>
                          <w:rFonts w:ascii="Calibri" w:hAnsi="Calibri"/>
                          <w:b/>
                          <w:bCs/>
                          <w:caps/>
                          <w:color w:val="0161B3"/>
                          <w:sz w:val="40"/>
                          <w:szCs w:val="40"/>
                          <w:lang w:val="fr-FR"/>
                        </w:rPr>
                      </w:pPr>
                      <w:r w:rsidRPr="00014A91">
                        <w:rPr>
                          <w:rFonts w:ascii="Calibri" w:hAnsi="Calibri"/>
                          <w:b/>
                          <w:bCs/>
                          <w:caps/>
                          <w:color w:val="0161B3"/>
                          <w:sz w:val="40"/>
                          <w:szCs w:val="40"/>
                          <w:lang w:val="fr-FR"/>
                        </w:rPr>
                        <w:t>DECLARATION on the form of participation AND ON SUBCONTRACTORS</w:t>
                      </w:r>
                    </w:p>
                    <w:p w14:paraId="1B45A8CA" w14:textId="77777777" w:rsidR="0079128B" w:rsidRPr="00274B06" w:rsidRDefault="0079128B" w:rsidP="0079128B">
                      <w:pPr>
                        <w:spacing w:before="240" w:after="0"/>
                        <w:jc w:val="center"/>
                        <w:rPr>
                          <w:rFonts w:ascii="Calibri" w:hAnsi="Calibri"/>
                          <w:b/>
                          <w:bCs/>
                          <w:color w:val="0161B3"/>
                          <w:sz w:val="36"/>
                          <w:szCs w:val="36"/>
                          <w:lang w:val="fr-FR"/>
                        </w:rPr>
                      </w:pPr>
                      <w:proofErr w:type="spellStart"/>
                      <w:r>
                        <w:rPr>
                          <w:rFonts w:ascii="Calibri" w:hAnsi="Calibri"/>
                          <w:b/>
                          <w:bCs/>
                          <w:color w:val="0161B3"/>
                          <w:sz w:val="40"/>
                          <w:szCs w:val="40"/>
                          <w:lang w:val="fr-FR"/>
                        </w:rPr>
                        <w:t>Codice</w:t>
                      </w:r>
                      <w:proofErr w:type="spellEnd"/>
                      <w:r>
                        <w:rPr>
                          <w:rFonts w:ascii="Calibri" w:hAnsi="Calibri"/>
                          <w:b/>
                          <w:bCs/>
                          <w:color w:val="0161B3"/>
                          <w:sz w:val="40"/>
                          <w:szCs w:val="40"/>
                          <w:lang w:val="fr-FR"/>
                        </w:rPr>
                        <w:t xml:space="preserve"> CIG n. </w:t>
                      </w:r>
                      <w:r w:rsidRPr="00B26455">
                        <w:rPr>
                          <w:rFonts w:ascii="Calibri" w:hAnsi="Calibri"/>
                          <w:b/>
                          <w:bCs/>
                          <w:color w:val="0161B3"/>
                          <w:sz w:val="40"/>
                          <w:szCs w:val="40"/>
                          <w:lang w:val="fr-FR"/>
                        </w:rPr>
                        <w:t>75400928C0</w:t>
                      </w:r>
                    </w:p>
                    <w:p w14:paraId="53345FA2" w14:textId="77777777" w:rsidR="0079128B" w:rsidRPr="00014A91" w:rsidRDefault="0079128B" w:rsidP="00014A91">
                      <w:pPr>
                        <w:spacing w:after="160" w:line="259" w:lineRule="auto"/>
                        <w:jc w:val="center"/>
                        <w:rPr>
                          <w:rFonts w:ascii="Calibri" w:hAnsi="Calibri"/>
                          <w:b/>
                          <w:bCs/>
                          <w:caps/>
                          <w:color w:val="0161B3"/>
                          <w:sz w:val="40"/>
                          <w:szCs w:val="40"/>
                          <w:lang w:val="fr-FR"/>
                        </w:rPr>
                      </w:pPr>
                    </w:p>
                    <w:p w14:paraId="2F1288E9" w14:textId="2DFBC95D" w:rsidR="004A4F87" w:rsidRDefault="004A4F87" w:rsidP="00E101DD">
                      <w:pPr>
                        <w:jc w:val="center"/>
                        <w:rPr>
                          <w:rFonts w:ascii="Calibri" w:hAnsi="Calibri"/>
                          <w:b/>
                          <w:bCs/>
                          <w:color w:val="0161B3"/>
                          <w:sz w:val="40"/>
                          <w:szCs w:val="40"/>
                          <w:lang w:val="fr-FR"/>
                        </w:rPr>
                      </w:pPr>
                    </w:p>
                    <w:p w14:paraId="6C5BB70C" w14:textId="77777777" w:rsidR="004A4F87" w:rsidRDefault="004A4F87"/>
                  </w:txbxContent>
                </v:textbox>
                <w10:wrap anchorx="margin"/>
              </v:shape>
            </w:pict>
          </mc:Fallback>
        </mc:AlternateContent>
      </w:r>
    </w:p>
    <w:p w14:paraId="55AC6A4B" w14:textId="77777777" w:rsidR="00E101DD" w:rsidRDefault="00E101DD" w:rsidP="00E101DD">
      <w:pPr>
        <w:jc w:val="center"/>
        <w:rPr>
          <w:b/>
          <w:bCs/>
          <w:color w:val="0161B3"/>
          <w:sz w:val="36"/>
          <w:szCs w:val="44"/>
        </w:rPr>
      </w:pPr>
    </w:p>
    <w:p w14:paraId="5276AC91" w14:textId="77777777" w:rsidR="00E101DD" w:rsidRDefault="00E101DD" w:rsidP="00E101DD">
      <w:pPr>
        <w:jc w:val="center"/>
        <w:rPr>
          <w:b/>
          <w:bCs/>
          <w:color w:val="0161B3"/>
          <w:sz w:val="36"/>
          <w:szCs w:val="44"/>
        </w:rPr>
      </w:pPr>
    </w:p>
    <w:p w14:paraId="2DC7110A" w14:textId="77777777" w:rsidR="00E101DD" w:rsidRDefault="00E101DD" w:rsidP="00E101DD">
      <w:pPr>
        <w:pStyle w:val="Pidipagina"/>
      </w:pPr>
    </w:p>
    <w:p w14:paraId="48E588B8" w14:textId="77777777" w:rsidR="00E101DD" w:rsidRDefault="00E101DD" w:rsidP="00E101DD">
      <w:pPr>
        <w:pStyle w:val="Pidipagina"/>
      </w:pPr>
    </w:p>
    <w:p w14:paraId="28BADDC0" w14:textId="77777777" w:rsidR="00E101DD" w:rsidRDefault="00E101DD" w:rsidP="00E101DD">
      <w:pPr>
        <w:pStyle w:val="Pidipagina"/>
      </w:pPr>
    </w:p>
    <w:p w14:paraId="23D9DF9A" w14:textId="77777777" w:rsidR="00E101DD" w:rsidRDefault="00E101DD" w:rsidP="00E101DD">
      <w:pPr>
        <w:pStyle w:val="Pidipagina"/>
      </w:pPr>
    </w:p>
    <w:p w14:paraId="7863CA0B" w14:textId="77777777" w:rsidR="00E101DD" w:rsidRDefault="00E101DD" w:rsidP="00E101DD">
      <w:pPr>
        <w:pStyle w:val="Pidipagina"/>
      </w:pPr>
    </w:p>
    <w:p w14:paraId="274B038E" w14:textId="77777777" w:rsidR="00E101DD" w:rsidRDefault="00E101DD" w:rsidP="00E101DD">
      <w:pPr>
        <w:pStyle w:val="Pidipagina"/>
      </w:pPr>
    </w:p>
    <w:p w14:paraId="03D4264C" w14:textId="77777777" w:rsidR="00E101DD" w:rsidRDefault="00E101DD" w:rsidP="00E101DD">
      <w:pPr>
        <w:pStyle w:val="Pidipagina"/>
      </w:pPr>
    </w:p>
    <w:p w14:paraId="7CCDDE90" w14:textId="77777777" w:rsidR="00E101DD" w:rsidRDefault="00E101DD" w:rsidP="00E101DD">
      <w:pPr>
        <w:pStyle w:val="Pidipagina"/>
      </w:pPr>
    </w:p>
    <w:p w14:paraId="00E039EB" w14:textId="77777777" w:rsidR="00E101DD" w:rsidRDefault="00E101DD" w:rsidP="00E101DD">
      <w:pPr>
        <w:pStyle w:val="Pidipagina"/>
      </w:pPr>
    </w:p>
    <w:p w14:paraId="351AACBC" w14:textId="77777777" w:rsidR="00E101DD" w:rsidRDefault="00E101DD" w:rsidP="00E101DD">
      <w:pPr>
        <w:pStyle w:val="Pidipagina"/>
      </w:pPr>
    </w:p>
    <w:p w14:paraId="5B618342" w14:textId="1B348375" w:rsidR="00E101DD" w:rsidRPr="00D17867" w:rsidRDefault="00E101DD" w:rsidP="00E101DD">
      <w:pPr>
        <w:pStyle w:val="Revisione"/>
        <w:jc w:val="center"/>
        <w:rPr>
          <w:i/>
          <w:sz w:val="22"/>
        </w:rPr>
      </w:pPr>
      <w:r w:rsidRPr="00D17867">
        <w:rPr>
          <w:i/>
          <w:sz w:val="22"/>
        </w:rPr>
        <w:t xml:space="preserve">Applicable to </w:t>
      </w:r>
      <w:r>
        <w:rPr>
          <w:i/>
          <w:sz w:val="22"/>
        </w:rPr>
        <w:t xml:space="preserve">the </w:t>
      </w:r>
      <w:r w:rsidRPr="00D17867">
        <w:rPr>
          <w:i/>
          <w:sz w:val="22"/>
        </w:rPr>
        <w:t>“</w:t>
      </w:r>
      <w:proofErr w:type="spellStart"/>
      <w:r w:rsidRPr="00D17867">
        <w:rPr>
          <w:i/>
          <w:sz w:val="22"/>
        </w:rPr>
        <w:t>Smart.met</w:t>
      </w:r>
      <w:proofErr w:type="spellEnd"/>
      <w:r w:rsidRPr="00D17867">
        <w:rPr>
          <w:i/>
          <w:sz w:val="22"/>
        </w:rPr>
        <w:t>” project as referred to the action entitled ‘PCP for Water Smart Metering — SMART.MET as described in the Grant Agreement No 731996 associated with document Ref. Ares(2016)6330258 - 09/11/2016 available on the EU Commission participant portal</w:t>
      </w:r>
    </w:p>
    <w:p w14:paraId="46F573F3" w14:textId="77777777" w:rsidR="00E101DD" w:rsidRDefault="00E101DD" w:rsidP="00E101DD">
      <w:pPr>
        <w:pStyle w:val="Pidipagina"/>
      </w:pPr>
    </w:p>
    <w:p w14:paraId="516E01E6" w14:textId="77777777" w:rsidR="00E101DD" w:rsidRDefault="00E101DD" w:rsidP="00E101DD">
      <w:pPr>
        <w:pStyle w:val="Pidipagina"/>
      </w:pPr>
    </w:p>
    <w:p w14:paraId="354077F7" w14:textId="77777777" w:rsidR="00E101DD" w:rsidRDefault="00E101DD">
      <w:pPr>
        <w:jc w:val="left"/>
        <w:rPr>
          <w:rFonts w:eastAsia="Times New Roman"/>
          <w:b/>
          <w:szCs w:val="18"/>
        </w:rPr>
      </w:pPr>
      <w:r>
        <w:rPr>
          <w:rFonts w:eastAsia="Times New Roman"/>
          <w:b/>
          <w:szCs w:val="18"/>
        </w:rPr>
        <w:br w:type="page"/>
      </w:r>
    </w:p>
    <w:bookmarkEnd w:id="0"/>
    <w:bookmarkEnd w:id="1"/>
    <w:bookmarkEnd w:id="2"/>
    <w:p w14:paraId="62F45E36" w14:textId="77777777" w:rsidR="000F1E84" w:rsidRDefault="000F1E84" w:rsidP="000F1E84">
      <w:pPr>
        <w:ind w:left="-284" w:firstLine="720"/>
        <w:jc w:val="center"/>
        <w:rPr>
          <w:rFonts w:cs="Arial"/>
          <w:b/>
          <w:caps/>
          <w:sz w:val="22"/>
          <w:lang w:val="en-US"/>
        </w:rPr>
      </w:pPr>
    </w:p>
    <w:p w14:paraId="2AA892BB" w14:textId="58B2B4EA" w:rsidR="000F1E84" w:rsidRPr="009567EE" w:rsidRDefault="000F1E84" w:rsidP="000F1E84">
      <w:pPr>
        <w:ind w:left="-284" w:firstLine="720"/>
        <w:jc w:val="center"/>
        <w:rPr>
          <w:rFonts w:cs="Arial"/>
          <w:b/>
          <w:caps/>
          <w:sz w:val="28"/>
          <w:szCs w:val="28"/>
          <w:lang w:val="en-US"/>
        </w:rPr>
      </w:pPr>
      <w:r w:rsidRPr="001047E4">
        <w:rPr>
          <w:b/>
          <w:sz w:val="28"/>
          <w:szCs w:val="28"/>
        </w:rPr>
        <w:t xml:space="preserve">Annex </w:t>
      </w:r>
      <w:r w:rsidR="00C91121" w:rsidRPr="001047E4">
        <w:rPr>
          <w:b/>
          <w:sz w:val="28"/>
          <w:szCs w:val="28"/>
        </w:rPr>
        <w:t>10</w:t>
      </w:r>
      <w:r w:rsidRPr="001047E4">
        <w:rPr>
          <w:b/>
          <w:sz w:val="28"/>
          <w:szCs w:val="28"/>
        </w:rPr>
        <w:t xml:space="preserve"> </w:t>
      </w:r>
      <w:r w:rsidR="00C91121" w:rsidRPr="001047E4">
        <w:rPr>
          <w:rFonts w:cs="Arial"/>
          <w:b/>
          <w:caps/>
          <w:sz w:val="28"/>
          <w:szCs w:val="28"/>
          <w:lang w:val="en-US"/>
        </w:rPr>
        <w:t>DECLARATION ON THE FORM OF PARTICIPATION</w:t>
      </w:r>
      <w:r w:rsidR="00CE35DB">
        <w:rPr>
          <w:rFonts w:cs="Arial"/>
          <w:b/>
          <w:caps/>
          <w:sz w:val="28"/>
          <w:szCs w:val="28"/>
          <w:lang w:val="en-US"/>
        </w:rPr>
        <w:t xml:space="preserve"> </w:t>
      </w:r>
      <w:r w:rsidR="00CE35DB" w:rsidRPr="00CE35DB">
        <w:rPr>
          <w:rFonts w:cs="Arial"/>
          <w:b/>
          <w:caps/>
          <w:sz w:val="28"/>
          <w:szCs w:val="28"/>
          <w:lang w:val="en-US"/>
        </w:rPr>
        <w:t>AND ON SUBCONTRACTORS</w:t>
      </w:r>
    </w:p>
    <w:p w14:paraId="050A11EB" w14:textId="77777777" w:rsidR="000F1E84" w:rsidRPr="0079128B" w:rsidRDefault="000F1E84" w:rsidP="000F1E84">
      <w:pPr>
        <w:spacing w:before="60" w:after="60"/>
        <w:rPr>
          <w:rFonts w:cs="Tahoma"/>
          <w:sz w:val="20"/>
          <w:szCs w:val="20"/>
          <w:lang w:val="en-US"/>
        </w:rPr>
      </w:pPr>
    </w:p>
    <w:p w14:paraId="481C872B" w14:textId="77777777" w:rsidR="001047E4" w:rsidRPr="0079128B" w:rsidRDefault="001047E4" w:rsidP="000F1E84">
      <w:pPr>
        <w:spacing w:before="60" w:after="60"/>
        <w:rPr>
          <w:rFonts w:cs="Tahoma"/>
          <w:sz w:val="20"/>
          <w:szCs w:val="20"/>
          <w:lang w:val="en-US"/>
        </w:rPr>
      </w:pPr>
    </w:p>
    <w:p w14:paraId="6B838B2A" w14:textId="77777777" w:rsidR="00881638" w:rsidRPr="0079128B" w:rsidRDefault="00881638" w:rsidP="000F1E84">
      <w:pPr>
        <w:spacing w:before="60" w:after="60"/>
        <w:rPr>
          <w:rFonts w:cs="Tahoma"/>
          <w:sz w:val="20"/>
          <w:szCs w:val="20"/>
          <w:lang w:val="en-US"/>
        </w:rPr>
      </w:pPr>
    </w:p>
    <w:p w14:paraId="227D6760" w14:textId="77777777" w:rsidR="00963AF2" w:rsidRPr="0079128B" w:rsidRDefault="00963AF2" w:rsidP="00963AF2">
      <w:pPr>
        <w:spacing w:before="60" w:after="60"/>
        <w:jc w:val="center"/>
        <w:rPr>
          <w:rFonts w:cs="Tahoma"/>
          <w:b/>
          <w:sz w:val="20"/>
          <w:szCs w:val="20"/>
          <w:lang w:val="en-US"/>
        </w:rPr>
      </w:pPr>
      <w:r w:rsidRPr="0079128B">
        <w:rPr>
          <w:rFonts w:cs="Tahoma"/>
          <w:b/>
          <w:sz w:val="20"/>
          <w:szCs w:val="20"/>
          <w:lang w:val="en-US"/>
        </w:rPr>
        <w:t>INFORMATION ABOUT THE ECONOMIC OPERATOR</w:t>
      </w:r>
    </w:p>
    <w:p w14:paraId="266D4607" w14:textId="77777777" w:rsidR="000F1E84" w:rsidRPr="0079128B" w:rsidRDefault="000F1E84" w:rsidP="000F1E84">
      <w:pPr>
        <w:spacing w:before="60" w:after="60"/>
        <w:rPr>
          <w:rFonts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321"/>
      </w:tblGrid>
      <w:tr w:rsidR="000F1E84" w:rsidRPr="0079128B" w14:paraId="6607733D" w14:textId="77777777" w:rsidTr="00AF7F58">
        <w:tc>
          <w:tcPr>
            <w:tcW w:w="5211" w:type="dxa"/>
            <w:tcBorders>
              <w:top w:val="single" w:sz="4" w:space="0" w:color="auto"/>
              <w:left w:val="single" w:sz="4" w:space="0" w:color="auto"/>
              <w:bottom w:val="single" w:sz="4" w:space="0" w:color="auto"/>
              <w:right w:val="single" w:sz="4" w:space="0" w:color="auto"/>
            </w:tcBorders>
            <w:shd w:val="clear" w:color="auto" w:fill="auto"/>
          </w:tcPr>
          <w:p w14:paraId="6E5E0616" w14:textId="77777777" w:rsidR="000F1E84" w:rsidRPr="0079128B" w:rsidRDefault="000F1E84" w:rsidP="00AF7F58">
            <w:pPr>
              <w:spacing w:before="60" w:after="60"/>
              <w:rPr>
                <w:rFonts w:cs="Tahoma"/>
                <w:sz w:val="20"/>
                <w:szCs w:val="20"/>
                <w:lang w:val="en-US"/>
              </w:rPr>
            </w:pPr>
            <w:r w:rsidRPr="0079128B">
              <w:rPr>
                <w:rFonts w:cs="Tahoma"/>
                <w:b/>
                <w:sz w:val="20"/>
                <w:szCs w:val="20"/>
                <w:lang w:val="en-US"/>
              </w:rPr>
              <w:t>Identification:</w:t>
            </w:r>
          </w:p>
        </w:tc>
        <w:tc>
          <w:tcPr>
            <w:tcW w:w="4567" w:type="dxa"/>
            <w:tcBorders>
              <w:left w:val="single" w:sz="4" w:space="0" w:color="auto"/>
              <w:bottom w:val="single" w:sz="4" w:space="0" w:color="auto"/>
            </w:tcBorders>
            <w:shd w:val="clear" w:color="auto" w:fill="auto"/>
          </w:tcPr>
          <w:p w14:paraId="281C7028" w14:textId="77777777" w:rsidR="000F1E84" w:rsidRPr="0079128B" w:rsidRDefault="000F1E84" w:rsidP="00AF7F58">
            <w:pPr>
              <w:spacing w:before="60" w:after="60"/>
              <w:rPr>
                <w:rFonts w:cs="Tahoma"/>
                <w:b/>
                <w:sz w:val="20"/>
                <w:szCs w:val="20"/>
                <w:lang w:val="en-US"/>
              </w:rPr>
            </w:pPr>
            <w:r w:rsidRPr="0079128B">
              <w:rPr>
                <w:rFonts w:cs="Tahoma"/>
                <w:b/>
                <w:sz w:val="20"/>
                <w:szCs w:val="20"/>
                <w:lang w:val="en-US"/>
              </w:rPr>
              <w:t>Answer:</w:t>
            </w:r>
          </w:p>
        </w:tc>
      </w:tr>
      <w:tr w:rsidR="000F1E84" w:rsidRPr="0079128B" w14:paraId="6F19C446" w14:textId="77777777" w:rsidTr="00AF7F58">
        <w:tc>
          <w:tcPr>
            <w:tcW w:w="5211" w:type="dxa"/>
            <w:tcBorders>
              <w:top w:val="single" w:sz="4" w:space="0" w:color="auto"/>
              <w:left w:val="single" w:sz="4" w:space="0" w:color="auto"/>
              <w:bottom w:val="nil"/>
              <w:right w:val="single" w:sz="4" w:space="0" w:color="auto"/>
            </w:tcBorders>
            <w:shd w:val="clear" w:color="auto" w:fill="auto"/>
          </w:tcPr>
          <w:p w14:paraId="46DCDAA7"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The undersigned [</w:t>
            </w:r>
            <w:r w:rsidRPr="0079128B">
              <w:rPr>
                <w:rFonts w:cs="Tahoma"/>
                <w:i/>
                <w:sz w:val="20"/>
                <w:szCs w:val="20"/>
                <w:lang w:val="en-US"/>
              </w:rPr>
              <w:t>name of the signatory of this form</w:t>
            </w:r>
            <w:r w:rsidRPr="0079128B">
              <w:rPr>
                <w:rFonts w:cs="Tahoma"/>
                <w:sz w:val="20"/>
                <w:szCs w:val="20"/>
                <w:lang w:val="en-US"/>
              </w:rPr>
              <w:t xml:space="preserve">]: </w:t>
            </w:r>
          </w:p>
        </w:tc>
        <w:tc>
          <w:tcPr>
            <w:tcW w:w="4567" w:type="dxa"/>
            <w:tcBorders>
              <w:top w:val="single" w:sz="4" w:space="0" w:color="auto"/>
              <w:left w:val="single" w:sz="4" w:space="0" w:color="auto"/>
              <w:bottom w:val="nil"/>
              <w:right w:val="single" w:sz="4" w:space="0" w:color="auto"/>
            </w:tcBorders>
            <w:shd w:val="clear" w:color="auto" w:fill="auto"/>
          </w:tcPr>
          <w:p w14:paraId="21BD1D4D" w14:textId="77777777" w:rsidR="000F1E84" w:rsidRPr="0079128B" w:rsidRDefault="000F1E84" w:rsidP="00AF7F58">
            <w:pPr>
              <w:spacing w:before="60" w:after="60"/>
              <w:rPr>
                <w:rFonts w:cs="Tahoma"/>
                <w:sz w:val="20"/>
                <w:szCs w:val="20"/>
                <w:lang w:val="en-US"/>
              </w:rPr>
            </w:pPr>
          </w:p>
        </w:tc>
      </w:tr>
      <w:bookmarkStart w:id="3" w:name="_GoBack"/>
      <w:tr w:rsidR="000F1E84" w:rsidRPr="0079128B" w14:paraId="39DEBDD6" w14:textId="77777777" w:rsidTr="00AF7F58">
        <w:tc>
          <w:tcPr>
            <w:tcW w:w="5211" w:type="dxa"/>
            <w:tcBorders>
              <w:top w:val="nil"/>
              <w:left w:val="single" w:sz="4" w:space="0" w:color="auto"/>
              <w:bottom w:val="nil"/>
              <w:right w:val="single" w:sz="4" w:space="0" w:color="auto"/>
            </w:tcBorders>
            <w:shd w:val="clear" w:color="auto" w:fill="auto"/>
          </w:tcPr>
          <w:p w14:paraId="4A8B9F33" w14:textId="77777777" w:rsidR="000F1E84" w:rsidRPr="0079128B" w:rsidRDefault="000F1E84" w:rsidP="00AF7F58">
            <w:pPr>
              <w:spacing w:before="60" w:after="60"/>
              <w:rPr>
                <w:rFonts w:cs="Tahoma"/>
                <w:sz w:val="20"/>
                <w:szCs w:val="20"/>
                <w:lang w:val="en-US"/>
              </w:rPr>
            </w:pPr>
            <w:r w:rsidRPr="0079128B">
              <w:rPr>
                <w:rFonts w:cs="Tahoma"/>
                <w:sz w:val="20"/>
                <w:szCs w:val="20"/>
              </w:rPr>
              <w:fldChar w:fldCharType="begin">
                <w:ffData>
                  <w:name w:val="Controllo2"/>
                  <w:enabled/>
                  <w:calcOnExit w:val="0"/>
                  <w:checkBox>
                    <w:sizeAuto/>
                    <w:default w:val="0"/>
                    <w:checked w:val="0"/>
                  </w:checkBox>
                </w:ffData>
              </w:fldChar>
            </w:r>
            <w:r w:rsidRPr="0079128B">
              <w:rPr>
                <w:rFonts w:cs="Tahoma"/>
                <w:sz w:val="20"/>
                <w:szCs w:val="20"/>
                <w:lang w:val="en-US"/>
              </w:rPr>
              <w:instrText xml:space="preserve"> FORMCHECKBOX </w:instrText>
            </w:r>
            <w:r w:rsidR="00EC4074" w:rsidRPr="0079128B">
              <w:rPr>
                <w:rFonts w:cs="Tahoma"/>
                <w:sz w:val="20"/>
                <w:szCs w:val="20"/>
              </w:rPr>
            </w:r>
            <w:r w:rsidR="00EC4074" w:rsidRPr="0079128B">
              <w:rPr>
                <w:rFonts w:cs="Tahoma"/>
                <w:sz w:val="20"/>
                <w:szCs w:val="20"/>
              </w:rPr>
              <w:fldChar w:fldCharType="separate"/>
            </w:r>
            <w:r w:rsidRPr="0079128B">
              <w:rPr>
                <w:rFonts w:cs="Tahoma"/>
                <w:sz w:val="20"/>
                <w:szCs w:val="20"/>
              </w:rPr>
              <w:fldChar w:fldCharType="end"/>
            </w:r>
            <w:bookmarkEnd w:id="3"/>
            <w:r w:rsidRPr="0079128B">
              <w:rPr>
                <w:rFonts w:cs="Tahoma"/>
                <w:sz w:val="20"/>
                <w:szCs w:val="20"/>
                <w:lang w:val="en-US"/>
              </w:rPr>
              <w:t xml:space="preserve"> in his/her own name (if the economic operator is a natural person or in case of own declaration of a director or person with powers of representation, decision making or control over the economic operator)</w:t>
            </w:r>
          </w:p>
        </w:tc>
        <w:tc>
          <w:tcPr>
            <w:tcW w:w="4567" w:type="dxa"/>
            <w:tcBorders>
              <w:top w:val="nil"/>
              <w:left w:val="single" w:sz="4" w:space="0" w:color="auto"/>
              <w:bottom w:val="single" w:sz="4" w:space="0" w:color="auto"/>
              <w:right w:val="single" w:sz="4" w:space="0" w:color="auto"/>
            </w:tcBorders>
            <w:shd w:val="clear" w:color="auto" w:fill="auto"/>
          </w:tcPr>
          <w:p w14:paraId="69674569"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r w:rsidR="000F1E84" w:rsidRPr="0079128B" w14:paraId="499AEC5E" w14:textId="77777777" w:rsidTr="00AF7F58">
        <w:tc>
          <w:tcPr>
            <w:tcW w:w="5211" w:type="dxa"/>
            <w:tcBorders>
              <w:top w:val="nil"/>
              <w:left w:val="single" w:sz="4" w:space="0" w:color="auto"/>
              <w:bottom w:val="single" w:sz="4" w:space="0" w:color="auto"/>
              <w:right w:val="single" w:sz="4" w:space="0" w:color="auto"/>
            </w:tcBorders>
            <w:shd w:val="clear" w:color="auto" w:fill="auto"/>
          </w:tcPr>
          <w:p w14:paraId="31259BC7" w14:textId="44E2A04C" w:rsidR="000F1E84" w:rsidRPr="0079128B" w:rsidRDefault="000F1E84" w:rsidP="00AF7F58">
            <w:pPr>
              <w:spacing w:before="60" w:after="60"/>
              <w:rPr>
                <w:rFonts w:cs="Tahoma"/>
                <w:sz w:val="20"/>
                <w:szCs w:val="20"/>
                <w:lang w:val="en-US"/>
              </w:rPr>
            </w:pPr>
            <w:r w:rsidRPr="0079128B">
              <w:rPr>
                <w:rFonts w:cs="Tahoma"/>
                <w:sz w:val="20"/>
                <w:szCs w:val="20"/>
              </w:rPr>
              <w:fldChar w:fldCharType="begin">
                <w:ffData>
                  <w:name w:val="Controllo2"/>
                  <w:enabled/>
                  <w:calcOnExit w:val="0"/>
                  <w:checkBox>
                    <w:sizeAuto/>
                    <w:default w:val="0"/>
                    <w:checked w:val="0"/>
                  </w:checkBox>
                </w:ffData>
              </w:fldChar>
            </w:r>
            <w:r w:rsidRPr="0079128B">
              <w:rPr>
                <w:rFonts w:cs="Tahoma"/>
                <w:sz w:val="20"/>
                <w:szCs w:val="20"/>
                <w:lang w:val="en-US"/>
              </w:rPr>
              <w:instrText xml:space="preserve"> FORMCHECKBOX </w:instrText>
            </w:r>
            <w:r w:rsidR="00B53141" w:rsidRPr="0079128B">
              <w:rPr>
                <w:rFonts w:cs="Tahoma"/>
                <w:sz w:val="20"/>
                <w:szCs w:val="20"/>
              </w:rPr>
            </w:r>
            <w:r w:rsidR="00EC4074" w:rsidRPr="0079128B">
              <w:rPr>
                <w:rFonts w:cs="Tahoma"/>
                <w:sz w:val="20"/>
                <w:szCs w:val="20"/>
              </w:rPr>
              <w:fldChar w:fldCharType="separate"/>
            </w:r>
            <w:r w:rsidRPr="0079128B">
              <w:rPr>
                <w:rFonts w:cs="Tahoma"/>
                <w:sz w:val="20"/>
                <w:szCs w:val="20"/>
              </w:rPr>
              <w:fldChar w:fldCharType="end"/>
            </w:r>
            <w:r w:rsidRPr="0079128B">
              <w:rPr>
                <w:rFonts w:cs="Tahoma"/>
                <w:sz w:val="20"/>
                <w:szCs w:val="20"/>
                <w:lang w:val="en-US"/>
              </w:rPr>
              <w:t xml:space="preserve"> representing (if the economic operator is a legal person)</w:t>
            </w:r>
          </w:p>
        </w:tc>
        <w:tc>
          <w:tcPr>
            <w:tcW w:w="4567" w:type="dxa"/>
            <w:tcBorders>
              <w:top w:val="single" w:sz="4" w:space="0" w:color="auto"/>
              <w:left w:val="single" w:sz="4" w:space="0" w:color="auto"/>
            </w:tcBorders>
            <w:shd w:val="clear" w:color="auto" w:fill="auto"/>
          </w:tcPr>
          <w:p w14:paraId="0AD5DD64"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r w:rsidR="000F1E84" w:rsidRPr="0079128B" w14:paraId="48403152" w14:textId="77777777" w:rsidTr="00AF7F58">
        <w:tc>
          <w:tcPr>
            <w:tcW w:w="5211" w:type="dxa"/>
            <w:tcBorders>
              <w:top w:val="single" w:sz="4" w:space="0" w:color="auto"/>
              <w:left w:val="single" w:sz="4" w:space="0" w:color="auto"/>
              <w:bottom w:val="single" w:sz="4" w:space="0" w:color="auto"/>
              <w:right w:val="single" w:sz="4" w:space="0" w:color="auto"/>
            </w:tcBorders>
            <w:shd w:val="clear" w:color="auto" w:fill="auto"/>
          </w:tcPr>
          <w:p w14:paraId="576A9DFA"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VAT-number, if applicable:</w:t>
            </w:r>
          </w:p>
          <w:p w14:paraId="303B52C4"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If no VAT-number applicable, please indicate another national identification number, if required and applicable</w:t>
            </w:r>
          </w:p>
        </w:tc>
        <w:tc>
          <w:tcPr>
            <w:tcW w:w="4567" w:type="dxa"/>
            <w:tcBorders>
              <w:left w:val="single" w:sz="4" w:space="0" w:color="auto"/>
            </w:tcBorders>
            <w:shd w:val="clear" w:color="auto" w:fill="auto"/>
          </w:tcPr>
          <w:p w14:paraId="6EE305F6"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p w14:paraId="1668A9A1"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r w:rsidR="000F1E84" w:rsidRPr="0079128B" w14:paraId="231C5BBF" w14:textId="77777777" w:rsidTr="00AF7F58">
        <w:tc>
          <w:tcPr>
            <w:tcW w:w="5211" w:type="dxa"/>
            <w:tcBorders>
              <w:top w:val="single" w:sz="4" w:space="0" w:color="auto"/>
              <w:left w:val="single" w:sz="4" w:space="0" w:color="auto"/>
              <w:bottom w:val="single" w:sz="4" w:space="0" w:color="auto"/>
              <w:right w:val="single" w:sz="4" w:space="0" w:color="auto"/>
            </w:tcBorders>
            <w:shd w:val="clear" w:color="auto" w:fill="auto"/>
          </w:tcPr>
          <w:p w14:paraId="61B0FA98"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official name in full (only for legal person):</w:t>
            </w:r>
          </w:p>
        </w:tc>
        <w:tc>
          <w:tcPr>
            <w:tcW w:w="4567" w:type="dxa"/>
            <w:tcBorders>
              <w:left w:val="single" w:sz="4" w:space="0" w:color="auto"/>
            </w:tcBorders>
            <w:shd w:val="clear" w:color="auto" w:fill="auto"/>
          </w:tcPr>
          <w:p w14:paraId="5D8A70F5"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r w:rsidR="000F1E84" w:rsidRPr="0079128B" w14:paraId="4A6FB89D" w14:textId="77777777" w:rsidTr="00AF7F58">
        <w:tc>
          <w:tcPr>
            <w:tcW w:w="5211" w:type="dxa"/>
            <w:tcBorders>
              <w:top w:val="single" w:sz="4" w:space="0" w:color="auto"/>
              <w:left w:val="single" w:sz="4" w:space="0" w:color="auto"/>
              <w:bottom w:val="single" w:sz="4" w:space="0" w:color="auto"/>
              <w:right w:val="single" w:sz="4" w:space="0" w:color="auto"/>
            </w:tcBorders>
            <w:shd w:val="clear" w:color="auto" w:fill="auto"/>
          </w:tcPr>
          <w:p w14:paraId="11F861B7"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official legal form (only for legal person):</w:t>
            </w:r>
          </w:p>
        </w:tc>
        <w:tc>
          <w:tcPr>
            <w:tcW w:w="4567" w:type="dxa"/>
            <w:tcBorders>
              <w:left w:val="single" w:sz="4" w:space="0" w:color="auto"/>
            </w:tcBorders>
            <w:shd w:val="clear" w:color="auto" w:fill="auto"/>
          </w:tcPr>
          <w:p w14:paraId="00C96D38"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r w:rsidR="000F1E84" w:rsidRPr="0079128B" w14:paraId="7A4E2100" w14:textId="77777777" w:rsidTr="00AF7F58">
        <w:tc>
          <w:tcPr>
            <w:tcW w:w="5211" w:type="dxa"/>
            <w:tcBorders>
              <w:top w:val="single" w:sz="4" w:space="0" w:color="auto"/>
              <w:left w:val="single" w:sz="4" w:space="0" w:color="auto"/>
              <w:bottom w:val="single" w:sz="4" w:space="0" w:color="auto"/>
              <w:right w:val="single" w:sz="4" w:space="0" w:color="auto"/>
            </w:tcBorders>
            <w:shd w:val="clear" w:color="auto" w:fill="auto"/>
          </w:tcPr>
          <w:p w14:paraId="3B0A2C83"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Official address in full:</w:t>
            </w:r>
          </w:p>
        </w:tc>
        <w:tc>
          <w:tcPr>
            <w:tcW w:w="4567" w:type="dxa"/>
            <w:tcBorders>
              <w:left w:val="single" w:sz="4" w:space="0" w:color="auto"/>
            </w:tcBorders>
            <w:shd w:val="clear" w:color="auto" w:fill="auto"/>
          </w:tcPr>
          <w:p w14:paraId="105A7BDA"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r w:rsidR="000F1E84" w:rsidRPr="0079128B" w14:paraId="05413452" w14:textId="77777777" w:rsidTr="00AF7F58">
        <w:tc>
          <w:tcPr>
            <w:tcW w:w="5211" w:type="dxa"/>
            <w:tcBorders>
              <w:top w:val="single" w:sz="4" w:space="0" w:color="auto"/>
              <w:left w:val="single" w:sz="4" w:space="0" w:color="auto"/>
              <w:bottom w:val="single" w:sz="4" w:space="0" w:color="auto"/>
              <w:right w:val="single" w:sz="4" w:space="0" w:color="auto"/>
            </w:tcBorders>
            <w:shd w:val="clear" w:color="auto" w:fill="auto"/>
          </w:tcPr>
          <w:p w14:paraId="2254EFCB"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 xml:space="preserve">Contact person or persons </w:t>
            </w:r>
            <w:r w:rsidRPr="0079128B">
              <w:rPr>
                <w:rStyle w:val="Rimandonotaapidipagina"/>
                <w:rFonts w:cs="Tahoma"/>
                <w:sz w:val="20"/>
                <w:szCs w:val="20"/>
                <w:lang w:val="en-US"/>
              </w:rPr>
              <w:footnoteReference w:id="1"/>
            </w:r>
            <w:r w:rsidRPr="0079128B">
              <w:rPr>
                <w:rFonts w:cs="Tahoma"/>
                <w:sz w:val="20"/>
                <w:szCs w:val="20"/>
                <w:lang w:val="en-US"/>
              </w:rPr>
              <w:t>:</w:t>
            </w:r>
          </w:p>
          <w:p w14:paraId="2F7FFCB7"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Telephone:</w:t>
            </w:r>
          </w:p>
          <w:p w14:paraId="5C0EB446"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E-mail:</w:t>
            </w:r>
          </w:p>
          <w:p w14:paraId="3B26B952"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Internet address (web address) if applicable):</w:t>
            </w:r>
          </w:p>
        </w:tc>
        <w:tc>
          <w:tcPr>
            <w:tcW w:w="4567" w:type="dxa"/>
            <w:tcBorders>
              <w:left w:val="single" w:sz="4" w:space="0" w:color="auto"/>
            </w:tcBorders>
            <w:shd w:val="clear" w:color="auto" w:fill="auto"/>
          </w:tcPr>
          <w:p w14:paraId="57A05B19"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p w14:paraId="3DD3C5E5"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p w14:paraId="005BA6AE"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p w14:paraId="5716156F" w14:textId="77777777" w:rsidR="000F1E84" w:rsidRPr="0079128B" w:rsidRDefault="000F1E84" w:rsidP="00AF7F58">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bl>
    <w:p w14:paraId="2EC91E58" w14:textId="77777777" w:rsidR="000F1E84" w:rsidRPr="0079128B" w:rsidRDefault="000F1E84" w:rsidP="000F1E84">
      <w:pPr>
        <w:spacing w:before="60" w:after="60"/>
        <w:rPr>
          <w:rFonts w:cs="Tahoma"/>
          <w:sz w:val="20"/>
          <w:szCs w:val="20"/>
          <w:lang w:val="en-US"/>
        </w:rPr>
      </w:pPr>
    </w:p>
    <w:p w14:paraId="28D90235" w14:textId="77777777" w:rsidR="00881638" w:rsidRPr="0079128B" w:rsidRDefault="00881638" w:rsidP="000F1E84">
      <w:pPr>
        <w:spacing w:before="60" w:after="60"/>
        <w:rPr>
          <w:rFonts w:cs="Tahoma"/>
          <w:sz w:val="20"/>
          <w:szCs w:val="20"/>
          <w:lang w:val="en-US"/>
        </w:rPr>
      </w:pPr>
    </w:p>
    <w:p w14:paraId="39F82C3C" w14:textId="77777777" w:rsidR="000F1E84" w:rsidRPr="0079128B" w:rsidRDefault="000F1E84" w:rsidP="000F1E84">
      <w:pPr>
        <w:rPr>
          <w:rFonts w:cs="Arial"/>
          <w:sz w:val="20"/>
          <w:szCs w:val="20"/>
          <w:lang w:val="en-US"/>
        </w:rPr>
      </w:pPr>
      <w:r w:rsidRPr="0079128B">
        <w:rPr>
          <w:rFonts w:cs="Arial"/>
          <w:sz w:val="20"/>
          <w:szCs w:val="20"/>
          <w:lang w:val="en-US"/>
        </w:rPr>
        <w:t>declares that the company or organisation that he/she represents / he/she:</w:t>
      </w:r>
    </w:p>
    <w:p w14:paraId="5D5F7D97" w14:textId="77777777" w:rsidR="00881638" w:rsidRPr="0079128B" w:rsidRDefault="00881638" w:rsidP="004A4F87">
      <w:pPr>
        <w:jc w:val="center"/>
        <w:rPr>
          <w:rFonts w:cs="Arial"/>
          <w:b/>
          <w:caps/>
          <w:sz w:val="20"/>
          <w:szCs w:val="20"/>
          <w:lang w:val="en-US"/>
        </w:rPr>
      </w:pPr>
    </w:p>
    <w:p w14:paraId="3361FCDF" w14:textId="77777777" w:rsidR="00881638" w:rsidRPr="0079128B" w:rsidRDefault="00881638" w:rsidP="004A4F87">
      <w:pPr>
        <w:jc w:val="center"/>
        <w:rPr>
          <w:rFonts w:cs="Arial"/>
          <w:b/>
          <w:caps/>
          <w:sz w:val="20"/>
          <w:szCs w:val="20"/>
          <w:lang w:val="en-US"/>
        </w:rPr>
      </w:pPr>
    </w:p>
    <w:p w14:paraId="512EC9E2" w14:textId="77777777" w:rsidR="00881638" w:rsidRPr="0079128B" w:rsidRDefault="00881638" w:rsidP="004A4F87">
      <w:pPr>
        <w:jc w:val="center"/>
        <w:rPr>
          <w:rFonts w:cs="Arial"/>
          <w:b/>
          <w:caps/>
          <w:sz w:val="20"/>
          <w:szCs w:val="20"/>
          <w:lang w:val="en-US"/>
        </w:rPr>
      </w:pPr>
    </w:p>
    <w:p w14:paraId="17863711" w14:textId="77777777" w:rsidR="004A2F2D" w:rsidRPr="0079128B" w:rsidRDefault="004A2F2D" w:rsidP="004A4F87">
      <w:pPr>
        <w:jc w:val="cente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327"/>
      </w:tblGrid>
      <w:tr w:rsidR="000F1E84" w:rsidRPr="0079128B" w14:paraId="12712A94" w14:textId="77777777" w:rsidTr="009A6A31">
        <w:tc>
          <w:tcPr>
            <w:tcW w:w="4961" w:type="dxa"/>
            <w:tcBorders>
              <w:top w:val="single" w:sz="4" w:space="0" w:color="auto"/>
              <w:left w:val="single" w:sz="4" w:space="0" w:color="auto"/>
              <w:bottom w:val="single" w:sz="4" w:space="0" w:color="auto"/>
              <w:right w:val="single" w:sz="4" w:space="0" w:color="auto"/>
            </w:tcBorders>
            <w:shd w:val="clear" w:color="auto" w:fill="auto"/>
          </w:tcPr>
          <w:p w14:paraId="40D91FF0" w14:textId="370C1501" w:rsidR="000F1E84" w:rsidRPr="0079128B" w:rsidRDefault="00C91121" w:rsidP="00AF7F58">
            <w:pPr>
              <w:spacing w:before="60" w:after="60"/>
              <w:rPr>
                <w:rFonts w:cs="Tahoma"/>
                <w:b/>
                <w:sz w:val="20"/>
                <w:szCs w:val="20"/>
                <w:lang w:val="en-US"/>
              </w:rPr>
            </w:pPr>
            <w:r w:rsidRPr="0079128B">
              <w:rPr>
                <w:rFonts w:cs="Tahoma"/>
                <w:b/>
                <w:sz w:val="20"/>
                <w:szCs w:val="20"/>
                <w:lang w:val="en-US"/>
              </w:rPr>
              <w:lastRenderedPageBreak/>
              <w:t>Form of participation:</w:t>
            </w:r>
          </w:p>
        </w:tc>
        <w:tc>
          <w:tcPr>
            <w:tcW w:w="4327" w:type="dxa"/>
            <w:tcBorders>
              <w:left w:val="single" w:sz="4" w:space="0" w:color="auto"/>
              <w:bottom w:val="single" w:sz="4" w:space="0" w:color="auto"/>
            </w:tcBorders>
            <w:shd w:val="clear" w:color="auto" w:fill="auto"/>
          </w:tcPr>
          <w:p w14:paraId="64AB15D3" w14:textId="77777777" w:rsidR="000F1E84" w:rsidRPr="0079128B" w:rsidRDefault="000F1E84" w:rsidP="00AF7F58">
            <w:pPr>
              <w:spacing w:before="60" w:after="60"/>
              <w:rPr>
                <w:rFonts w:cs="Tahoma"/>
                <w:sz w:val="20"/>
                <w:szCs w:val="20"/>
                <w:lang w:val="en-US"/>
              </w:rPr>
            </w:pPr>
            <w:r w:rsidRPr="0079128B">
              <w:rPr>
                <w:rFonts w:cs="Tahoma"/>
                <w:b/>
                <w:sz w:val="20"/>
                <w:szCs w:val="20"/>
                <w:lang w:val="en-US"/>
              </w:rPr>
              <w:t>Answer:</w:t>
            </w:r>
          </w:p>
        </w:tc>
      </w:tr>
      <w:tr w:rsidR="000F1E84" w:rsidRPr="0079128B" w14:paraId="691E994A" w14:textId="77777777" w:rsidTr="00AC07A5">
        <w:trPr>
          <w:trHeight w:val="742"/>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1A7B2AF6" w14:textId="001AD736" w:rsidR="00182354" w:rsidRPr="0079128B" w:rsidRDefault="00C91121" w:rsidP="00C91121">
            <w:pPr>
              <w:spacing w:before="60" w:after="60"/>
              <w:rPr>
                <w:rFonts w:cs="Tahoma"/>
                <w:sz w:val="20"/>
                <w:szCs w:val="20"/>
                <w:lang w:val="en-US"/>
              </w:rPr>
            </w:pPr>
            <w:r w:rsidRPr="0079128B">
              <w:rPr>
                <w:rFonts w:cs="Tahoma"/>
                <w:sz w:val="20"/>
                <w:szCs w:val="20"/>
                <w:lang w:val="en-US"/>
              </w:rPr>
              <w:t>Is the economic operator participating in the procurement procedure together with others</w:t>
            </w:r>
            <w:r w:rsidRPr="0079128B">
              <w:rPr>
                <w:rStyle w:val="Rimandonotaapidipagina"/>
                <w:rFonts w:cs="Tahoma"/>
                <w:sz w:val="20"/>
                <w:szCs w:val="20"/>
                <w:lang w:val="en-US"/>
              </w:rPr>
              <w:footnoteReference w:id="2"/>
            </w:r>
            <w:r w:rsidRPr="0079128B">
              <w:rPr>
                <w:rFonts w:cs="Tahoma"/>
                <w:sz w:val="20"/>
                <w:szCs w:val="20"/>
                <w:lang w:val="en-US"/>
              </w:rPr>
              <w:t>?</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022BE5E1" w14:textId="7DE626F0" w:rsidR="00182354" w:rsidRPr="0079128B" w:rsidRDefault="00C91121" w:rsidP="00C91121">
            <w:pPr>
              <w:spacing w:before="60" w:after="60"/>
              <w:rPr>
                <w:rFonts w:cs="Tahoma"/>
                <w:sz w:val="20"/>
                <w:szCs w:val="20"/>
                <w:lang w:val="en-US"/>
              </w:rPr>
            </w:pPr>
            <w:r w:rsidRPr="0079128B">
              <w:rPr>
                <w:rFonts w:cs="Tahoma"/>
                <w:sz w:val="20"/>
                <w:szCs w:val="20"/>
              </w:rPr>
              <w:fldChar w:fldCharType="begin">
                <w:ffData>
                  <w:name w:val="Controllo2"/>
                  <w:enabled/>
                  <w:calcOnExit w:val="0"/>
                  <w:checkBox>
                    <w:sizeAuto/>
                    <w:default w:val="0"/>
                    <w:checked w:val="0"/>
                  </w:checkBox>
                </w:ffData>
              </w:fldChar>
            </w:r>
            <w:r w:rsidRPr="0079128B">
              <w:rPr>
                <w:rFonts w:cs="Tahoma"/>
                <w:sz w:val="20"/>
                <w:szCs w:val="20"/>
                <w:lang w:val="en-US"/>
              </w:rPr>
              <w:instrText xml:space="preserve"> FORMCHECKBOX </w:instrText>
            </w:r>
            <w:r w:rsidR="00EC4074" w:rsidRPr="0079128B">
              <w:rPr>
                <w:rFonts w:cs="Tahoma"/>
                <w:sz w:val="20"/>
                <w:szCs w:val="20"/>
              </w:rPr>
            </w:r>
            <w:r w:rsidR="00EC4074" w:rsidRPr="0079128B">
              <w:rPr>
                <w:rFonts w:cs="Tahoma"/>
                <w:sz w:val="20"/>
                <w:szCs w:val="20"/>
              </w:rPr>
              <w:fldChar w:fldCharType="separate"/>
            </w:r>
            <w:r w:rsidRPr="0079128B">
              <w:rPr>
                <w:rFonts w:cs="Tahoma"/>
                <w:sz w:val="20"/>
                <w:szCs w:val="20"/>
              </w:rPr>
              <w:fldChar w:fldCharType="end"/>
            </w:r>
            <w:r w:rsidRPr="0079128B">
              <w:rPr>
                <w:rFonts w:cs="Tahoma"/>
                <w:sz w:val="20"/>
                <w:szCs w:val="20"/>
                <w:lang w:val="en-US"/>
              </w:rPr>
              <w:t>Yes</w:t>
            </w:r>
            <w:r w:rsidRPr="0079128B">
              <w:rPr>
                <w:rFonts w:cs="Tahoma"/>
                <w:sz w:val="20"/>
                <w:szCs w:val="20"/>
                <w:lang w:val="en-US"/>
              </w:rPr>
              <w:tab/>
            </w:r>
            <w:r w:rsidRPr="0079128B">
              <w:rPr>
                <w:rFonts w:cs="Tahoma"/>
                <w:sz w:val="20"/>
                <w:szCs w:val="20"/>
              </w:rPr>
              <w:fldChar w:fldCharType="begin">
                <w:ffData>
                  <w:name w:val="Controllo2"/>
                  <w:enabled/>
                  <w:calcOnExit w:val="0"/>
                  <w:checkBox>
                    <w:sizeAuto/>
                    <w:default w:val="0"/>
                    <w:checked w:val="0"/>
                  </w:checkBox>
                </w:ffData>
              </w:fldChar>
            </w:r>
            <w:r w:rsidRPr="0079128B">
              <w:rPr>
                <w:rFonts w:cs="Tahoma"/>
                <w:sz w:val="20"/>
                <w:szCs w:val="20"/>
                <w:lang w:val="en-US"/>
              </w:rPr>
              <w:instrText xml:space="preserve"> FORMCHECKBOX </w:instrText>
            </w:r>
            <w:r w:rsidR="00EC4074" w:rsidRPr="0079128B">
              <w:rPr>
                <w:rFonts w:cs="Tahoma"/>
                <w:sz w:val="20"/>
                <w:szCs w:val="20"/>
              </w:rPr>
            </w:r>
            <w:r w:rsidR="00EC4074" w:rsidRPr="0079128B">
              <w:rPr>
                <w:rFonts w:cs="Tahoma"/>
                <w:sz w:val="20"/>
                <w:szCs w:val="20"/>
              </w:rPr>
              <w:fldChar w:fldCharType="separate"/>
            </w:r>
            <w:r w:rsidRPr="0079128B">
              <w:rPr>
                <w:rFonts w:cs="Tahoma"/>
                <w:sz w:val="20"/>
                <w:szCs w:val="20"/>
              </w:rPr>
              <w:fldChar w:fldCharType="end"/>
            </w:r>
            <w:r w:rsidRPr="0079128B">
              <w:rPr>
                <w:rFonts w:cs="Tahoma"/>
                <w:sz w:val="20"/>
                <w:szCs w:val="20"/>
                <w:lang w:val="en-US"/>
              </w:rPr>
              <w:t>No</w:t>
            </w:r>
          </w:p>
        </w:tc>
      </w:tr>
      <w:tr w:rsidR="00AC07A5" w:rsidRPr="0079128B" w14:paraId="05306E2C" w14:textId="77777777" w:rsidTr="00AC07A5">
        <w:trPr>
          <w:trHeight w:val="83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796C8" w14:textId="5F60B83E" w:rsidR="00AC07A5" w:rsidRPr="0079128B" w:rsidRDefault="00AC07A5" w:rsidP="00AC07A5">
            <w:pPr>
              <w:spacing w:before="60" w:after="60"/>
              <w:jc w:val="left"/>
              <w:rPr>
                <w:rFonts w:cs="Tahoma"/>
                <w:sz w:val="20"/>
                <w:szCs w:val="20"/>
                <w:lang w:val="en-US"/>
              </w:rPr>
            </w:pPr>
            <w:r w:rsidRPr="0079128B">
              <w:rPr>
                <w:rFonts w:cs="Tahoma"/>
                <w:b/>
                <w:sz w:val="20"/>
                <w:szCs w:val="20"/>
                <w:lang w:val="en-US"/>
              </w:rPr>
              <w:t>If yes</w:t>
            </w:r>
            <w:r w:rsidRPr="0079128B">
              <w:rPr>
                <w:rFonts w:cs="Tahoma"/>
                <w:sz w:val="20"/>
                <w:szCs w:val="20"/>
                <w:lang w:val="en-US"/>
              </w:rPr>
              <w:t>, please ensure that the others concerned provide a separate Declaration of honour with respect to the Exclusion Criteria and absence of conflict of interest – Annex 4.</w:t>
            </w:r>
          </w:p>
        </w:tc>
      </w:tr>
      <w:tr w:rsidR="00AC07A5" w:rsidRPr="0079128B" w14:paraId="2CE2D35F" w14:textId="77777777" w:rsidTr="006243EA">
        <w:trPr>
          <w:trHeight w:val="1275"/>
        </w:trPr>
        <w:tc>
          <w:tcPr>
            <w:tcW w:w="4961" w:type="dxa"/>
            <w:tcBorders>
              <w:top w:val="single" w:sz="4" w:space="0" w:color="auto"/>
              <w:left w:val="single" w:sz="4" w:space="0" w:color="auto"/>
              <w:bottom w:val="nil"/>
              <w:right w:val="single" w:sz="4" w:space="0" w:color="auto"/>
            </w:tcBorders>
            <w:shd w:val="clear" w:color="auto" w:fill="auto"/>
          </w:tcPr>
          <w:p w14:paraId="1F7653A8" w14:textId="197419F1" w:rsidR="00AC07A5" w:rsidRPr="0079128B" w:rsidRDefault="00AC07A5" w:rsidP="009A6A31">
            <w:pPr>
              <w:spacing w:before="60" w:after="60"/>
              <w:rPr>
                <w:rFonts w:cs="Tahoma"/>
                <w:b/>
                <w:sz w:val="20"/>
                <w:szCs w:val="20"/>
                <w:lang w:val="en-US"/>
              </w:rPr>
            </w:pPr>
            <w:r w:rsidRPr="0079128B">
              <w:rPr>
                <w:rFonts w:cs="Tahoma"/>
                <w:b/>
                <w:sz w:val="20"/>
                <w:szCs w:val="20"/>
                <w:lang w:val="en-US"/>
              </w:rPr>
              <w:t>If yes:</w:t>
            </w:r>
          </w:p>
          <w:p w14:paraId="1EA24AA8" w14:textId="152E39C5" w:rsidR="00AC07A5" w:rsidRPr="0079128B" w:rsidRDefault="00AC07A5" w:rsidP="00A528E0">
            <w:pPr>
              <w:pStyle w:val="Paragrafoelenco"/>
              <w:numPr>
                <w:ilvl w:val="0"/>
                <w:numId w:val="40"/>
              </w:numPr>
              <w:spacing w:before="60" w:after="60"/>
              <w:rPr>
                <w:rFonts w:cs="Tahoma"/>
                <w:sz w:val="20"/>
                <w:szCs w:val="20"/>
                <w:lang w:val="en-US"/>
              </w:rPr>
            </w:pPr>
            <w:r w:rsidRPr="0079128B">
              <w:rPr>
                <w:rFonts w:cs="Tahoma"/>
                <w:sz w:val="20"/>
                <w:szCs w:val="20"/>
                <w:lang w:val="en-US"/>
              </w:rPr>
              <w:t>please</w:t>
            </w:r>
            <w:r w:rsidR="00A528E0" w:rsidRPr="0079128B">
              <w:rPr>
                <w:sz w:val="20"/>
                <w:szCs w:val="20"/>
              </w:rPr>
              <w:t xml:space="preserve"> </w:t>
            </w:r>
            <w:r w:rsidR="00A528E0" w:rsidRPr="0079128B">
              <w:rPr>
                <w:rFonts w:cs="Tahoma"/>
                <w:sz w:val="20"/>
                <w:szCs w:val="20"/>
                <w:lang w:val="en-US"/>
              </w:rPr>
              <w:t xml:space="preserve">indicate the role of the economic operator in the group, or consortium, EEIG, business network referred to in art. 45, paragraph 2, lett. d), e), f) and g) and art. 46, paragraph 1, lett. a), b), c), d) and e) </w:t>
            </w:r>
            <w:r w:rsidR="00D9327B" w:rsidRPr="0079128B">
              <w:rPr>
                <w:rFonts w:cs="Tahoma"/>
                <w:sz w:val="20"/>
                <w:szCs w:val="20"/>
                <w:lang w:val="en-US"/>
              </w:rPr>
              <w:t xml:space="preserve">of Legislative Decree n. 50/2016 </w:t>
            </w:r>
            <w:r w:rsidR="00A528E0" w:rsidRPr="0079128B">
              <w:rPr>
                <w:rFonts w:cs="Tahoma"/>
                <w:sz w:val="20"/>
                <w:szCs w:val="20"/>
                <w:lang w:val="en-US"/>
              </w:rPr>
              <w:t>(leader, responsible for specific tasks, etc.):</w:t>
            </w:r>
          </w:p>
        </w:tc>
        <w:tc>
          <w:tcPr>
            <w:tcW w:w="4327" w:type="dxa"/>
            <w:tcBorders>
              <w:top w:val="single" w:sz="4" w:space="0" w:color="auto"/>
              <w:left w:val="single" w:sz="4" w:space="0" w:color="auto"/>
              <w:bottom w:val="nil"/>
              <w:right w:val="single" w:sz="4" w:space="0" w:color="auto"/>
            </w:tcBorders>
            <w:shd w:val="clear" w:color="auto" w:fill="auto"/>
          </w:tcPr>
          <w:p w14:paraId="30C26E3E" w14:textId="77777777" w:rsidR="00AC07A5" w:rsidRPr="0079128B" w:rsidRDefault="00AC07A5" w:rsidP="00A528E0">
            <w:pPr>
              <w:spacing w:before="60" w:after="60"/>
              <w:rPr>
                <w:rFonts w:cs="Tahoma"/>
                <w:sz w:val="20"/>
                <w:szCs w:val="20"/>
                <w:lang w:val="en-US"/>
              </w:rPr>
            </w:pPr>
          </w:p>
          <w:p w14:paraId="5316CDD2" w14:textId="238BCCB7" w:rsidR="00A528E0" w:rsidRPr="0079128B" w:rsidRDefault="00A528E0" w:rsidP="00A528E0">
            <w:pPr>
              <w:spacing w:before="60" w:after="60"/>
              <w:rPr>
                <w:rFonts w:cs="Tahoma"/>
                <w:sz w:val="20"/>
                <w:szCs w:val="20"/>
                <w:lang w:val="en-US"/>
              </w:rPr>
            </w:pPr>
            <w:r w:rsidRPr="0079128B">
              <w:rPr>
                <w:rFonts w:cs="Tahoma"/>
                <w:sz w:val="20"/>
                <w:szCs w:val="20"/>
                <w:lang w:val="en-US"/>
              </w:rPr>
              <w:t>a):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tc>
      </w:tr>
      <w:tr w:rsidR="006243EA" w:rsidRPr="0079128B" w14:paraId="14FF7582" w14:textId="77777777" w:rsidTr="006243EA">
        <w:trPr>
          <w:trHeight w:val="1275"/>
        </w:trPr>
        <w:tc>
          <w:tcPr>
            <w:tcW w:w="4961" w:type="dxa"/>
            <w:tcBorders>
              <w:top w:val="nil"/>
              <w:left w:val="single" w:sz="4" w:space="0" w:color="auto"/>
              <w:bottom w:val="single" w:sz="4" w:space="0" w:color="auto"/>
              <w:right w:val="single" w:sz="4" w:space="0" w:color="auto"/>
            </w:tcBorders>
            <w:shd w:val="clear" w:color="auto" w:fill="auto"/>
          </w:tcPr>
          <w:p w14:paraId="5640D1BC" w14:textId="43D0DD69" w:rsidR="006243EA" w:rsidRPr="0079128B" w:rsidRDefault="006243EA" w:rsidP="006243EA">
            <w:pPr>
              <w:pStyle w:val="Paragrafoelenco"/>
              <w:numPr>
                <w:ilvl w:val="0"/>
                <w:numId w:val="42"/>
              </w:numPr>
              <w:spacing w:before="60" w:after="60"/>
              <w:rPr>
                <w:rFonts w:cs="Tahoma"/>
                <w:sz w:val="20"/>
                <w:szCs w:val="20"/>
                <w:lang w:val="en-US"/>
              </w:rPr>
            </w:pPr>
            <w:r w:rsidRPr="0079128B">
              <w:rPr>
                <w:rFonts w:cs="Tahoma"/>
                <w:sz w:val="20"/>
                <w:szCs w:val="20"/>
                <w:lang w:val="en-US"/>
              </w:rPr>
              <w:t>please</w:t>
            </w:r>
            <w:r w:rsidRPr="0079128B">
              <w:rPr>
                <w:sz w:val="20"/>
                <w:szCs w:val="20"/>
              </w:rPr>
              <w:t xml:space="preserve"> </w:t>
            </w:r>
            <w:r w:rsidRPr="0079128B">
              <w:rPr>
                <w:rFonts w:cs="Tahoma"/>
                <w:sz w:val="20"/>
                <w:szCs w:val="20"/>
                <w:lang w:val="en-US"/>
              </w:rPr>
              <w:t>indicate the specific services object of the assignment, or parts of them, that the single grouping companies undertake to perform (Article 48 paragraph 4 of Legislative Decree n. 50/2016 and article 92 of the DPR 207/2010).</w:t>
            </w:r>
          </w:p>
        </w:tc>
        <w:tc>
          <w:tcPr>
            <w:tcW w:w="4327" w:type="dxa"/>
            <w:tcBorders>
              <w:top w:val="nil"/>
              <w:left w:val="single" w:sz="4" w:space="0" w:color="auto"/>
              <w:bottom w:val="single" w:sz="4" w:space="0" w:color="auto"/>
              <w:right w:val="single" w:sz="4" w:space="0" w:color="auto"/>
            </w:tcBorders>
            <w:shd w:val="clear" w:color="auto" w:fill="auto"/>
          </w:tcPr>
          <w:p w14:paraId="0FBB06C5" w14:textId="28B56CC9" w:rsidR="006243EA" w:rsidRPr="0079128B" w:rsidRDefault="006243EA" w:rsidP="00A528E0">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p>
        </w:tc>
      </w:tr>
      <w:tr w:rsidR="00AC07A5" w:rsidRPr="0079128B" w14:paraId="484A718C" w14:textId="77777777" w:rsidTr="00A707C6">
        <w:trPr>
          <w:trHeight w:val="1023"/>
        </w:trPr>
        <w:tc>
          <w:tcPr>
            <w:tcW w:w="4961" w:type="dxa"/>
            <w:tcBorders>
              <w:top w:val="single" w:sz="4" w:space="0" w:color="auto"/>
              <w:left w:val="single" w:sz="4" w:space="0" w:color="auto"/>
              <w:bottom w:val="nil"/>
              <w:right w:val="single" w:sz="4" w:space="0" w:color="auto"/>
            </w:tcBorders>
            <w:shd w:val="clear" w:color="auto" w:fill="auto"/>
          </w:tcPr>
          <w:p w14:paraId="14D3B470" w14:textId="66898ACD" w:rsidR="00AC07A5" w:rsidRPr="0079128B" w:rsidRDefault="00AC07A5" w:rsidP="00A528E0">
            <w:pPr>
              <w:pStyle w:val="Paragrafoelenco"/>
              <w:numPr>
                <w:ilvl w:val="0"/>
                <w:numId w:val="40"/>
              </w:numPr>
              <w:spacing w:before="60" w:after="60"/>
              <w:rPr>
                <w:rFonts w:cs="Tahoma"/>
                <w:sz w:val="20"/>
                <w:szCs w:val="20"/>
                <w:lang w:val="en-US"/>
              </w:rPr>
            </w:pPr>
            <w:r w:rsidRPr="0079128B">
              <w:rPr>
                <w:rFonts w:cs="Tahoma"/>
                <w:sz w:val="20"/>
                <w:szCs w:val="20"/>
                <w:lang w:val="en-US"/>
              </w:rPr>
              <w:t>Please identify the other economic operators participating in the procurement procedure</w:t>
            </w:r>
            <w:r w:rsidR="00A528E0" w:rsidRPr="0079128B">
              <w:rPr>
                <w:rFonts w:cs="Tahoma"/>
                <w:sz w:val="20"/>
                <w:szCs w:val="20"/>
                <w:lang w:val="en-US"/>
              </w:rPr>
              <w:t xml:space="preserve"> together:</w:t>
            </w:r>
          </w:p>
        </w:tc>
        <w:tc>
          <w:tcPr>
            <w:tcW w:w="4327" w:type="dxa"/>
            <w:tcBorders>
              <w:top w:val="single" w:sz="4" w:space="0" w:color="auto"/>
              <w:left w:val="single" w:sz="4" w:space="0" w:color="auto"/>
              <w:bottom w:val="nil"/>
              <w:right w:val="single" w:sz="4" w:space="0" w:color="auto"/>
            </w:tcBorders>
            <w:shd w:val="clear" w:color="auto" w:fill="auto"/>
          </w:tcPr>
          <w:p w14:paraId="18BDE6C2" w14:textId="5A22F9B1" w:rsidR="00AC07A5" w:rsidRPr="0079128B" w:rsidRDefault="00A528E0" w:rsidP="00A528E0">
            <w:pPr>
              <w:spacing w:before="60" w:after="60"/>
              <w:rPr>
                <w:rFonts w:cs="Tahoma"/>
                <w:sz w:val="20"/>
                <w:szCs w:val="20"/>
                <w:lang w:val="en-US"/>
              </w:rPr>
            </w:pPr>
            <w:r w:rsidRPr="0079128B">
              <w:rPr>
                <w:rFonts w:cs="Tahoma"/>
                <w:sz w:val="20"/>
                <w:szCs w:val="20"/>
                <w:lang w:val="en-US"/>
              </w:rPr>
              <w:t>b):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p>
        </w:tc>
      </w:tr>
      <w:tr w:rsidR="006243EA" w:rsidRPr="0079128B" w14:paraId="1A80AEBA" w14:textId="77777777" w:rsidTr="006243EA">
        <w:trPr>
          <w:trHeight w:val="829"/>
        </w:trPr>
        <w:tc>
          <w:tcPr>
            <w:tcW w:w="4961" w:type="dxa"/>
            <w:tcBorders>
              <w:top w:val="nil"/>
              <w:left w:val="single" w:sz="4" w:space="0" w:color="auto"/>
              <w:bottom w:val="single" w:sz="4" w:space="0" w:color="auto"/>
              <w:right w:val="single" w:sz="4" w:space="0" w:color="auto"/>
            </w:tcBorders>
            <w:shd w:val="clear" w:color="auto" w:fill="auto"/>
          </w:tcPr>
          <w:p w14:paraId="13FD2B8A" w14:textId="46982E59" w:rsidR="006243EA" w:rsidRPr="0079128B" w:rsidRDefault="006243EA" w:rsidP="006243EA">
            <w:pPr>
              <w:pStyle w:val="Paragrafoelenco"/>
              <w:numPr>
                <w:ilvl w:val="0"/>
                <w:numId w:val="42"/>
              </w:numPr>
              <w:spacing w:before="60" w:after="60"/>
              <w:rPr>
                <w:rFonts w:cs="Tahoma"/>
                <w:sz w:val="20"/>
                <w:szCs w:val="20"/>
                <w:lang w:val="en-US"/>
              </w:rPr>
            </w:pPr>
            <w:r w:rsidRPr="0079128B">
              <w:rPr>
                <w:rFonts w:cs="Tahoma"/>
                <w:sz w:val="20"/>
                <w:szCs w:val="20"/>
                <w:lang w:val="en-US"/>
              </w:rPr>
              <w:t>please</w:t>
            </w:r>
            <w:r w:rsidRPr="0079128B">
              <w:rPr>
                <w:sz w:val="20"/>
                <w:szCs w:val="20"/>
              </w:rPr>
              <w:t xml:space="preserve"> </w:t>
            </w:r>
            <w:r w:rsidRPr="0079128B">
              <w:rPr>
                <w:rFonts w:cs="Tahoma"/>
                <w:sz w:val="20"/>
                <w:szCs w:val="20"/>
                <w:lang w:val="en-US"/>
              </w:rPr>
              <w:t>indicate the specific services object of the assignment, or parts of them, that the single grouping companies undertake to perform (Article 48 paragraph 4 of Legislative Decree n. 50/2016 and article 92 of the DPR 207/2010).</w:t>
            </w:r>
          </w:p>
        </w:tc>
        <w:tc>
          <w:tcPr>
            <w:tcW w:w="4327" w:type="dxa"/>
            <w:tcBorders>
              <w:top w:val="nil"/>
              <w:left w:val="single" w:sz="4" w:space="0" w:color="auto"/>
              <w:bottom w:val="single" w:sz="4" w:space="0" w:color="auto"/>
              <w:right w:val="single" w:sz="4" w:space="0" w:color="auto"/>
            </w:tcBorders>
            <w:shd w:val="clear" w:color="auto" w:fill="auto"/>
          </w:tcPr>
          <w:p w14:paraId="727C02B4" w14:textId="5736EF29" w:rsidR="006243EA" w:rsidRPr="0079128B" w:rsidRDefault="006243EA" w:rsidP="009A6A31">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p>
        </w:tc>
      </w:tr>
      <w:tr w:rsidR="006243EA" w:rsidRPr="0079128B" w14:paraId="351E724A" w14:textId="77777777" w:rsidTr="006243EA">
        <w:trPr>
          <w:trHeight w:val="829"/>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69CB10C6" w14:textId="581DF554" w:rsidR="006243EA" w:rsidRPr="0079128B" w:rsidRDefault="006243EA" w:rsidP="00A528E0">
            <w:pPr>
              <w:pStyle w:val="Paragrafoelenco"/>
              <w:numPr>
                <w:ilvl w:val="0"/>
                <w:numId w:val="40"/>
              </w:numPr>
              <w:spacing w:before="60" w:after="60"/>
              <w:rPr>
                <w:rFonts w:cs="Tahoma"/>
                <w:sz w:val="20"/>
                <w:szCs w:val="20"/>
                <w:lang w:val="en-US"/>
              </w:rPr>
            </w:pPr>
            <w:r w:rsidRPr="0079128B">
              <w:rPr>
                <w:rFonts w:cs="Tahoma"/>
                <w:sz w:val="20"/>
                <w:szCs w:val="20"/>
                <w:lang w:val="en-US"/>
              </w:rPr>
              <w:t>Where applicable, indicate the name of the participating group:</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2E4F5938" w14:textId="6EEB1C4B" w:rsidR="006243EA" w:rsidRPr="0079128B" w:rsidRDefault="006243EA" w:rsidP="009A6A31">
            <w:pPr>
              <w:spacing w:before="60" w:after="60"/>
              <w:rPr>
                <w:rFonts w:cs="Tahoma"/>
                <w:sz w:val="20"/>
                <w:szCs w:val="20"/>
                <w:lang w:val="en-US"/>
              </w:rPr>
            </w:pPr>
            <w:r w:rsidRPr="0079128B">
              <w:rPr>
                <w:rFonts w:cs="Tahoma"/>
                <w:sz w:val="20"/>
                <w:szCs w:val="20"/>
                <w:lang w:val="en-US"/>
              </w:rPr>
              <w:t>c):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p>
        </w:tc>
      </w:tr>
      <w:tr w:rsidR="006243EA" w:rsidRPr="0079128B" w14:paraId="186F732E" w14:textId="77777777" w:rsidTr="00AC07A5">
        <w:trPr>
          <w:trHeight w:val="1275"/>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21E4DF24" w14:textId="101FA378" w:rsidR="006243EA" w:rsidRPr="0079128B" w:rsidRDefault="006243EA" w:rsidP="00A528E0">
            <w:pPr>
              <w:pStyle w:val="Paragrafoelenco"/>
              <w:numPr>
                <w:ilvl w:val="0"/>
                <w:numId w:val="40"/>
              </w:numPr>
              <w:spacing w:before="60" w:after="60"/>
              <w:rPr>
                <w:rFonts w:cs="Tahoma"/>
                <w:sz w:val="20"/>
                <w:szCs w:val="20"/>
                <w:lang w:val="en-US"/>
              </w:rPr>
            </w:pPr>
            <w:r w:rsidRPr="0079128B">
              <w:rPr>
                <w:rFonts w:cs="Tahoma"/>
                <w:sz w:val="20"/>
                <w:szCs w:val="20"/>
                <w:lang w:val="en-US"/>
              </w:rPr>
              <w:t>If relevant, indicate the name of the economic operators belonging to a consortium as per art. 45, paragraph 2, lett. b) and c), or of a professional company referred to in Article 46, paragraph 1, lett. f)</w:t>
            </w:r>
            <w:r w:rsidR="00D9327B" w:rsidRPr="0079128B">
              <w:rPr>
                <w:rFonts w:cs="Tahoma"/>
                <w:sz w:val="20"/>
                <w:szCs w:val="20"/>
                <w:lang w:val="en-US"/>
              </w:rPr>
              <w:t xml:space="preserve"> of Legislative Decree n. 50/2016</w:t>
            </w:r>
            <w:r w:rsidRPr="0079128B">
              <w:rPr>
                <w:rFonts w:cs="Tahoma"/>
                <w:sz w:val="20"/>
                <w:szCs w:val="20"/>
                <w:lang w:val="en-US"/>
              </w:rPr>
              <w:t xml:space="preserve"> performing the services covered by the contract</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645127C4" w14:textId="05BE5D5E" w:rsidR="006243EA" w:rsidRPr="0079128B" w:rsidRDefault="006243EA" w:rsidP="009A6A31">
            <w:pPr>
              <w:spacing w:before="60" w:after="60"/>
              <w:rPr>
                <w:rFonts w:cs="Tahoma"/>
                <w:sz w:val="20"/>
                <w:szCs w:val="20"/>
                <w:lang w:val="en-US"/>
              </w:rPr>
            </w:pPr>
            <w:r w:rsidRPr="0079128B">
              <w:rPr>
                <w:rFonts w:cs="Tahoma"/>
                <w:sz w:val="20"/>
                <w:szCs w:val="20"/>
                <w:lang w:val="en-US"/>
              </w:rPr>
              <w:t>d):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p>
        </w:tc>
      </w:tr>
    </w:tbl>
    <w:p w14:paraId="6AB2A338" w14:textId="77777777" w:rsidR="00152D51" w:rsidRPr="0079128B" w:rsidRDefault="00152D51" w:rsidP="000F1E84">
      <w:pPr>
        <w:spacing w:before="60" w:after="60"/>
        <w:rPr>
          <w:rFonts w:cs="Tahoma"/>
          <w:sz w:val="20"/>
          <w:szCs w:val="20"/>
          <w:lang w:val="en-US"/>
        </w:rPr>
      </w:pPr>
    </w:p>
    <w:p w14:paraId="36E34C90" w14:textId="48FD0C53" w:rsidR="001047E4" w:rsidRPr="0079128B" w:rsidRDefault="001047E4">
      <w:pPr>
        <w:jc w:val="left"/>
        <w:rPr>
          <w:rFonts w:cs="Tahoma"/>
          <w:sz w:val="20"/>
          <w:szCs w:val="20"/>
          <w:lang w:val="en-US"/>
        </w:rPr>
      </w:pPr>
      <w:r w:rsidRPr="0079128B">
        <w:rPr>
          <w:rFonts w:cs="Tahoma"/>
          <w:sz w:val="20"/>
          <w:szCs w:val="20"/>
          <w:lang w:val="en-US"/>
        </w:rPr>
        <w:br w:type="page"/>
      </w:r>
    </w:p>
    <w:p w14:paraId="622C8CEF" w14:textId="77777777" w:rsidR="00152D51" w:rsidRPr="0079128B" w:rsidRDefault="00152D51" w:rsidP="000F1E84">
      <w:pPr>
        <w:spacing w:before="60" w:after="60"/>
        <w:rPr>
          <w:rFonts w:cs="Tahoma"/>
          <w:sz w:val="20"/>
          <w:szCs w:val="20"/>
          <w:lang w:val="en-US"/>
        </w:rPr>
      </w:pPr>
    </w:p>
    <w:p w14:paraId="4B99E53E" w14:textId="3E6F4C6B" w:rsidR="00963AF2" w:rsidRPr="0079128B" w:rsidRDefault="00963AF2" w:rsidP="001D7FC4">
      <w:pPr>
        <w:spacing w:before="60" w:after="60"/>
        <w:jc w:val="center"/>
        <w:rPr>
          <w:rFonts w:cs="Tahoma"/>
          <w:b/>
          <w:caps/>
          <w:sz w:val="20"/>
          <w:szCs w:val="20"/>
          <w:lang w:val="en-US"/>
        </w:rPr>
      </w:pPr>
      <w:r w:rsidRPr="0079128B">
        <w:rPr>
          <w:rFonts w:cs="Tahoma"/>
          <w:b/>
          <w:sz w:val="20"/>
          <w:szCs w:val="20"/>
          <w:lang w:val="en-US"/>
        </w:rPr>
        <w:t xml:space="preserve">INFORMATION </w:t>
      </w:r>
      <w:r w:rsidRPr="0079128B">
        <w:rPr>
          <w:rFonts w:cs="Tahoma"/>
          <w:b/>
          <w:caps/>
          <w:sz w:val="20"/>
          <w:szCs w:val="20"/>
          <w:lang w:val="en-US"/>
        </w:rPr>
        <w:t>concerning subcontractors</w:t>
      </w:r>
    </w:p>
    <w:p w14:paraId="4ED36888" w14:textId="77777777" w:rsidR="001D7FC4" w:rsidRPr="0079128B" w:rsidRDefault="001D7FC4" w:rsidP="001D7FC4">
      <w:pPr>
        <w:spacing w:before="60" w:after="60"/>
        <w:jc w:val="center"/>
        <w:rPr>
          <w:rFonts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327"/>
      </w:tblGrid>
      <w:tr w:rsidR="001D7FC4" w:rsidRPr="0079128B" w14:paraId="10498603" w14:textId="77777777" w:rsidTr="008E01B4">
        <w:tc>
          <w:tcPr>
            <w:tcW w:w="4961" w:type="dxa"/>
            <w:tcBorders>
              <w:top w:val="single" w:sz="4" w:space="0" w:color="auto"/>
              <w:left w:val="single" w:sz="4" w:space="0" w:color="auto"/>
              <w:bottom w:val="single" w:sz="4" w:space="0" w:color="auto"/>
              <w:right w:val="single" w:sz="4" w:space="0" w:color="auto"/>
            </w:tcBorders>
            <w:shd w:val="clear" w:color="auto" w:fill="auto"/>
          </w:tcPr>
          <w:p w14:paraId="4084D2D7" w14:textId="69C6E729" w:rsidR="001D7FC4" w:rsidRPr="0079128B" w:rsidRDefault="001D7FC4" w:rsidP="008E01B4">
            <w:pPr>
              <w:spacing w:before="60" w:after="60"/>
              <w:rPr>
                <w:rFonts w:cs="Tahoma"/>
                <w:b/>
                <w:sz w:val="20"/>
                <w:szCs w:val="20"/>
                <w:lang w:val="en-US"/>
              </w:rPr>
            </w:pPr>
            <w:r w:rsidRPr="0079128B">
              <w:rPr>
                <w:rFonts w:cs="Tahoma"/>
                <w:b/>
                <w:sz w:val="20"/>
                <w:szCs w:val="20"/>
                <w:lang w:val="en-US"/>
              </w:rPr>
              <w:t xml:space="preserve">Subcontracting: </w:t>
            </w:r>
          </w:p>
        </w:tc>
        <w:tc>
          <w:tcPr>
            <w:tcW w:w="4327" w:type="dxa"/>
            <w:tcBorders>
              <w:left w:val="single" w:sz="4" w:space="0" w:color="auto"/>
              <w:bottom w:val="single" w:sz="4" w:space="0" w:color="auto"/>
            </w:tcBorders>
            <w:shd w:val="clear" w:color="auto" w:fill="auto"/>
          </w:tcPr>
          <w:p w14:paraId="42995B1F" w14:textId="77777777" w:rsidR="001D7FC4" w:rsidRPr="0079128B" w:rsidRDefault="001D7FC4" w:rsidP="008E01B4">
            <w:pPr>
              <w:spacing w:before="60" w:after="60"/>
              <w:rPr>
                <w:rFonts w:cs="Tahoma"/>
                <w:sz w:val="20"/>
                <w:szCs w:val="20"/>
                <w:lang w:val="en-US"/>
              </w:rPr>
            </w:pPr>
            <w:r w:rsidRPr="0079128B">
              <w:rPr>
                <w:rFonts w:cs="Tahoma"/>
                <w:b/>
                <w:sz w:val="20"/>
                <w:szCs w:val="20"/>
                <w:lang w:val="en-US"/>
              </w:rPr>
              <w:t>Answer:</w:t>
            </w:r>
          </w:p>
        </w:tc>
      </w:tr>
      <w:tr w:rsidR="003C55F6" w:rsidRPr="0079128B" w14:paraId="7722CE51" w14:textId="77777777" w:rsidTr="003C55F6">
        <w:trPr>
          <w:trHeight w:val="1059"/>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1F2D5F66" w14:textId="2214D167" w:rsidR="003C55F6" w:rsidRPr="0079128B" w:rsidRDefault="003C55F6" w:rsidP="003C55F6">
            <w:pPr>
              <w:spacing w:before="60" w:after="60"/>
              <w:rPr>
                <w:rFonts w:cs="Tahoma"/>
                <w:sz w:val="20"/>
                <w:szCs w:val="20"/>
                <w:lang w:val="en-US"/>
              </w:rPr>
            </w:pPr>
            <w:r w:rsidRPr="0079128B">
              <w:rPr>
                <w:rFonts w:cs="Tahoma"/>
                <w:sz w:val="20"/>
                <w:szCs w:val="20"/>
                <w:lang w:val="en-US"/>
              </w:rPr>
              <w:t>Does the economic operator intend to subcontract any share of the contract to third parties?</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2AB18407" w14:textId="28460AB0" w:rsidR="003C55F6" w:rsidRPr="0079128B" w:rsidRDefault="003C55F6" w:rsidP="008E01B4">
            <w:pPr>
              <w:spacing w:before="60" w:after="60"/>
              <w:rPr>
                <w:rFonts w:cs="Tahoma"/>
                <w:sz w:val="20"/>
                <w:szCs w:val="20"/>
              </w:rPr>
            </w:pPr>
            <w:r w:rsidRPr="0079128B">
              <w:rPr>
                <w:rFonts w:cs="Tahoma"/>
                <w:sz w:val="20"/>
                <w:szCs w:val="20"/>
              </w:rPr>
              <w:fldChar w:fldCharType="begin">
                <w:ffData>
                  <w:name w:val="Controllo2"/>
                  <w:enabled/>
                  <w:calcOnExit w:val="0"/>
                  <w:checkBox>
                    <w:sizeAuto/>
                    <w:default w:val="0"/>
                    <w:checked w:val="0"/>
                  </w:checkBox>
                </w:ffData>
              </w:fldChar>
            </w:r>
            <w:r w:rsidRPr="0079128B">
              <w:rPr>
                <w:rFonts w:cs="Tahoma"/>
                <w:sz w:val="20"/>
                <w:szCs w:val="20"/>
                <w:lang w:val="en-US"/>
              </w:rPr>
              <w:instrText xml:space="preserve"> FORMCHECKBOX </w:instrText>
            </w:r>
            <w:r w:rsidR="00EC4074" w:rsidRPr="0079128B">
              <w:rPr>
                <w:rFonts w:cs="Tahoma"/>
                <w:sz w:val="20"/>
                <w:szCs w:val="20"/>
              </w:rPr>
            </w:r>
            <w:r w:rsidR="00EC4074" w:rsidRPr="0079128B">
              <w:rPr>
                <w:rFonts w:cs="Tahoma"/>
                <w:sz w:val="20"/>
                <w:szCs w:val="20"/>
              </w:rPr>
              <w:fldChar w:fldCharType="separate"/>
            </w:r>
            <w:r w:rsidRPr="0079128B">
              <w:rPr>
                <w:rFonts w:cs="Tahoma"/>
                <w:sz w:val="20"/>
                <w:szCs w:val="20"/>
              </w:rPr>
              <w:fldChar w:fldCharType="end"/>
            </w:r>
            <w:r w:rsidRPr="0079128B">
              <w:rPr>
                <w:rFonts w:cs="Tahoma"/>
                <w:sz w:val="20"/>
                <w:szCs w:val="20"/>
                <w:lang w:val="en-US"/>
              </w:rPr>
              <w:t>Yes</w:t>
            </w:r>
            <w:r w:rsidRPr="0079128B">
              <w:rPr>
                <w:rFonts w:cs="Tahoma"/>
                <w:sz w:val="20"/>
                <w:szCs w:val="20"/>
                <w:lang w:val="en-US"/>
              </w:rPr>
              <w:tab/>
            </w:r>
            <w:r w:rsidRPr="0079128B">
              <w:rPr>
                <w:rFonts w:cs="Tahoma"/>
                <w:sz w:val="20"/>
                <w:szCs w:val="20"/>
              </w:rPr>
              <w:fldChar w:fldCharType="begin">
                <w:ffData>
                  <w:name w:val="Controllo2"/>
                  <w:enabled/>
                  <w:calcOnExit w:val="0"/>
                  <w:checkBox>
                    <w:sizeAuto/>
                    <w:default w:val="0"/>
                    <w:checked w:val="0"/>
                  </w:checkBox>
                </w:ffData>
              </w:fldChar>
            </w:r>
            <w:r w:rsidRPr="0079128B">
              <w:rPr>
                <w:rFonts w:cs="Tahoma"/>
                <w:sz w:val="20"/>
                <w:szCs w:val="20"/>
                <w:lang w:val="en-US"/>
              </w:rPr>
              <w:instrText xml:space="preserve"> FORMCHECKBOX </w:instrText>
            </w:r>
            <w:r w:rsidR="00EC4074" w:rsidRPr="0079128B">
              <w:rPr>
                <w:rFonts w:cs="Tahoma"/>
                <w:sz w:val="20"/>
                <w:szCs w:val="20"/>
              </w:rPr>
            </w:r>
            <w:r w:rsidR="00EC4074" w:rsidRPr="0079128B">
              <w:rPr>
                <w:rFonts w:cs="Tahoma"/>
                <w:sz w:val="20"/>
                <w:szCs w:val="20"/>
              </w:rPr>
              <w:fldChar w:fldCharType="separate"/>
            </w:r>
            <w:r w:rsidRPr="0079128B">
              <w:rPr>
                <w:rFonts w:cs="Tahoma"/>
                <w:sz w:val="20"/>
                <w:szCs w:val="20"/>
              </w:rPr>
              <w:fldChar w:fldCharType="end"/>
            </w:r>
            <w:r w:rsidRPr="0079128B">
              <w:rPr>
                <w:rFonts w:cs="Tahoma"/>
                <w:sz w:val="20"/>
                <w:szCs w:val="20"/>
                <w:lang w:val="en-US"/>
              </w:rPr>
              <w:t>No</w:t>
            </w:r>
          </w:p>
        </w:tc>
      </w:tr>
      <w:tr w:rsidR="003C55F6" w:rsidRPr="0079128B" w14:paraId="7694FFF2" w14:textId="77777777" w:rsidTr="003066D3">
        <w:trPr>
          <w:trHeight w:val="742"/>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75591C06" w14:textId="7C998E64" w:rsidR="003C55F6" w:rsidRPr="0079128B" w:rsidRDefault="003C55F6" w:rsidP="008E01B4">
            <w:pPr>
              <w:spacing w:before="60" w:after="60"/>
              <w:rPr>
                <w:rFonts w:cs="Tahoma"/>
                <w:sz w:val="20"/>
                <w:szCs w:val="20"/>
              </w:rPr>
            </w:pPr>
            <w:r w:rsidRPr="0079128B">
              <w:rPr>
                <w:rFonts w:cs="Tahoma"/>
                <w:b/>
                <w:sz w:val="20"/>
                <w:szCs w:val="20"/>
                <w:lang w:val="en-US"/>
              </w:rPr>
              <w:t>If yes</w:t>
            </w:r>
            <w:r w:rsidRPr="0079128B">
              <w:rPr>
                <w:rFonts w:cs="Tahoma"/>
                <w:sz w:val="20"/>
                <w:szCs w:val="20"/>
                <w:lang w:val="en-US"/>
              </w:rPr>
              <w:t>, please ensure that the others concerned provide a separate Declaration of honour with respect to the Exclusion Criteria and absence of conflict of interest – Annex 4.</w:t>
            </w:r>
          </w:p>
        </w:tc>
      </w:tr>
      <w:tr w:rsidR="001D7FC4" w:rsidRPr="0079128B" w14:paraId="11DD7C4A" w14:textId="77777777" w:rsidTr="008E01B4">
        <w:trPr>
          <w:trHeight w:val="742"/>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2E00155A" w14:textId="1F5600B6" w:rsidR="001D7FC4" w:rsidRPr="0079128B" w:rsidRDefault="001D7FC4" w:rsidP="001D7FC4">
            <w:pPr>
              <w:spacing w:before="60" w:after="60"/>
              <w:rPr>
                <w:rFonts w:cs="Tahoma"/>
                <w:sz w:val="20"/>
                <w:szCs w:val="20"/>
                <w:lang w:val="en-US"/>
              </w:rPr>
            </w:pPr>
            <w:r w:rsidRPr="0079128B">
              <w:rPr>
                <w:rFonts w:cs="Tahoma"/>
                <w:b/>
                <w:sz w:val="20"/>
                <w:szCs w:val="20"/>
                <w:lang w:val="en-US"/>
              </w:rPr>
              <w:t>If yes,</w:t>
            </w:r>
            <w:r w:rsidRPr="0079128B">
              <w:rPr>
                <w:rFonts w:cs="Tahoma"/>
                <w:sz w:val="20"/>
                <w:szCs w:val="20"/>
                <w:lang w:val="en-US"/>
              </w:rPr>
              <w:t xml:space="preserve"> please indicate the services or </w:t>
            </w:r>
            <w:r w:rsidR="00B13FBA" w:rsidRPr="0079128B">
              <w:rPr>
                <w:rFonts w:cs="Tahoma"/>
                <w:sz w:val="20"/>
                <w:szCs w:val="20"/>
                <w:lang w:val="en-US"/>
              </w:rPr>
              <w:t>parts of them</w:t>
            </w:r>
            <w:r w:rsidRPr="0079128B">
              <w:rPr>
                <w:rFonts w:cs="Tahoma"/>
                <w:sz w:val="20"/>
                <w:szCs w:val="20"/>
                <w:lang w:val="en-US"/>
              </w:rPr>
              <w:t xml:space="preserve"> that you intend to subcontract and the relative share (expressed as a percentage) on the contract amount:</w:t>
            </w:r>
          </w:p>
          <w:p w14:paraId="6FA6DB15" w14:textId="01879F3B" w:rsidR="001D7FC4" w:rsidRPr="0079128B" w:rsidRDefault="001D7FC4" w:rsidP="001D7FC4">
            <w:pPr>
              <w:spacing w:before="60" w:after="60"/>
              <w:rPr>
                <w:rFonts w:cs="Tahoma"/>
                <w:sz w:val="20"/>
                <w:szCs w:val="20"/>
                <w:lang w:val="en-US"/>
              </w:rPr>
            </w:pPr>
            <w:r w:rsidRPr="0079128B">
              <w:rPr>
                <w:rFonts w:cs="Tahoma"/>
                <w:sz w:val="20"/>
                <w:szCs w:val="20"/>
                <w:lang w:val="en-US"/>
              </w:rPr>
              <w:t xml:space="preserve">If the conditions set forth in article 105, paragraph 6, </w:t>
            </w:r>
            <w:r w:rsidR="00D9327B" w:rsidRPr="0079128B">
              <w:rPr>
                <w:rFonts w:cs="Tahoma"/>
                <w:sz w:val="20"/>
                <w:szCs w:val="20"/>
                <w:lang w:val="en-US"/>
              </w:rPr>
              <w:t xml:space="preserve">of Legislative Decree n. 50/2016 </w:t>
            </w:r>
            <w:r w:rsidRPr="0079128B">
              <w:rPr>
                <w:rFonts w:cs="Tahoma"/>
                <w:sz w:val="20"/>
                <w:szCs w:val="20"/>
                <w:lang w:val="en-US"/>
              </w:rPr>
              <w:t>are met, indicate the name of the subcontractors proposed:</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4CC00AEC" w14:textId="77777777" w:rsidR="001D7FC4" w:rsidRPr="0079128B" w:rsidRDefault="003C55F6" w:rsidP="008E01B4">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p>
          <w:p w14:paraId="7E6FE15D" w14:textId="77777777" w:rsidR="00D9327B" w:rsidRPr="0079128B" w:rsidRDefault="00D9327B" w:rsidP="008E01B4">
            <w:pPr>
              <w:spacing w:before="60" w:after="60"/>
              <w:rPr>
                <w:rFonts w:cs="Tahoma"/>
                <w:sz w:val="20"/>
                <w:szCs w:val="20"/>
                <w:lang w:val="en-US"/>
              </w:rPr>
            </w:pPr>
          </w:p>
          <w:p w14:paraId="2525A0A0" w14:textId="77777777" w:rsidR="00D9327B" w:rsidRPr="0079128B" w:rsidRDefault="00D9327B" w:rsidP="008E01B4">
            <w:pPr>
              <w:spacing w:before="60" w:after="60"/>
              <w:rPr>
                <w:rFonts w:cs="Tahoma"/>
                <w:sz w:val="20"/>
                <w:szCs w:val="20"/>
                <w:lang w:val="en-US"/>
              </w:rPr>
            </w:pPr>
          </w:p>
          <w:p w14:paraId="3BDCE787" w14:textId="77777777" w:rsidR="001047E4" w:rsidRPr="0079128B" w:rsidRDefault="001047E4" w:rsidP="008E01B4">
            <w:pPr>
              <w:spacing w:before="60" w:after="60"/>
              <w:rPr>
                <w:rFonts w:cs="Tahoma"/>
                <w:sz w:val="20"/>
                <w:szCs w:val="20"/>
                <w:lang w:val="en-US"/>
              </w:rPr>
            </w:pPr>
          </w:p>
          <w:p w14:paraId="2F8FECEC" w14:textId="2D511B1C" w:rsidR="00D9327B" w:rsidRPr="0079128B" w:rsidRDefault="00D9327B" w:rsidP="008E01B4">
            <w:pPr>
              <w:spacing w:before="60" w:after="60"/>
              <w:rPr>
                <w:rFonts w:cs="Tahoma"/>
                <w:sz w:val="20"/>
                <w:szCs w:val="20"/>
                <w:lang w:val="en-US"/>
              </w:rPr>
            </w:pP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sz w:val="20"/>
                <w:szCs w:val="20"/>
              </w:rPr>
              <w:t> </w:t>
            </w:r>
            <w:r w:rsidRPr="0079128B">
              <w:rPr>
                <w:rFonts w:cs="Tahoma"/>
                <w:b/>
                <w:sz w:val="20"/>
                <w:szCs w:val="20"/>
                <w:u w:val="single"/>
              </w:rPr>
              <w:fldChar w:fldCharType="end"/>
            </w:r>
            <w:r w:rsidRPr="0079128B">
              <w:rPr>
                <w:rFonts w:cs="Tahoma"/>
                <w:sz w:val="20"/>
                <w:szCs w:val="20"/>
                <w:lang w:val="en-US"/>
              </w:rPr>
              <w:t>]</w:t>
            </w:r>
            <w:r w:rsidR="001047E4" w:rsidRPr="0079128B">
              <w:rPr>
                <w:rFonts w:cs="Tahoma"/>
                <w:sz w:val="20"/>
                <w:szCs w:val="20"/>
                <w:lang w:val="en-US"/>
              </w:rPr>
              <w:t>[</w:t>
            </w:r>
            <w:r w:rsidR="001047E4" w:rsidRPr="0079128B">
              <w:rPr>
                <w:rFonts w:cs="Tahoma"/>
                <w:b/>
                <w:sz w:val="20"/>
                <w:szCs w:val="20"/>
                <w:u w:val="single"/>
              </w:rPr>
              <w:fldChar w:fldCharType="begin">
                <w:ffData>
                  <w:name w:val="Testo2"/>
                  <w:enabled/>
                  <w:calcOnExit w:val="0"/>
                  <w:textInput/>
                </w:ffData>
              </w:fldChar>
            </w:r>
            <w:r w:rsidR="001047E4" w:rsidRPr="0079128B">
              <w:rPr>
                <w:rFonts w:cs="Tahoma"/>
                <w:b/>
                <w:sz w:val="20"/>
                <w:szCs w:val="20"/>
                <w:u w:val="single"/>
                <w:lang w:val="en-US"/>
              </w:rPr>
              <w:instrText xml:space="preserve"> FORMTEXT </w:instrText>
            </w:r>
            <w:r w:rsidR="001047E4" w:rsidRPr="0079128B">
              <w:rPr>
                <w:rFonts w:cs="Tahoma"/>
                <w:b/>
                <w:sz w:val="20"/>
                <w:szCs w:val="20"/>
                <w:u w:val="single"/>
              </w:rPr>
            </w:r>
            <w:r w:rsidR="001047E4" w:rsidRPr="0079128B">
              <w:rPr>
                <w:rFonts w:cs="Tahoma"/>
                <w:b/>
                <w:sz w:val="20"/>
                <w:szCs w:val="20"/>
                <w:u w:val="single"/>
              </w:rPr>
              <w:fldChar w:fldCharType="separate"/>
            </w:r>
            <w:r w:rsidR="001047E4" w:rsidRPr="0079128B">
              <w:rPr>
                <w:sz w:val="20"/>
                <w:szCs w:val="20"/>
              </w:rPr>
              <w:t> </w:t>
            </w:r>
            <w:r w:rsidR="001047E4" w:rsidRPr="0079128B">
              <w:rPr>
                <w:sz w:val="20"/>
                <w:szCs w:val="20"/>
              </w:rPr>
              <w:t> </w:t>
            </w:r>
            <w:r w:rsidR="001047E4" w:rsidRPr="0079128B">
              <w:rPr>
                <w:sz w:val="20"/>
                <w:szCs w:val="20"/>
              </w:rPr>
              <w:t> </w:t>
            </w:r>
            <w:r w:rsidR="001047E4" w:rsidRPr="0079128B">
              <w:rPr>
                <w:sz w:val="20"/>
                <w:szCs w:val="20"/>
              </w:rPr>
              <w:t> </w:t>
            </w:r>
            <w:r w:rsidR="001047E4" w:rsidRPr="0079128B">
              <w:rPr>
                <w:sz w:val="20"/>
                <w:szCs w:val="20"/>
              </w:rPr>
              <w:t> </w:t>
            </w:r>
            <w:r w:rsidR="001047E4" w:rsidRPr="0079128B">
              <w:rPr>
                <w:rFonts w:cs="Tahoma"/>
                <w:b/>
                <w:sz w:val="20"/>
                <w:szCs w:val="20"/>
                <w:u w:val="single"/>
              </w:rPr>
              <w:fldChar w:fldCharType="end"/>
            </w:r>
            <w:r w:rsidR="001047E4" w:rsidRPr="0079128B">
              <w:rPr>
                <w:rFonts w:cs="Tahoma"/>
                <w:sz w:val="20"/>
                <w:szCs w:val="20"/>
                <w:lang w:val="en-US"/>
              </w:rPr>
              <w:t>]</w:t>
            </w:r>
          </w:p>
          <w:p w14:paraId="6F2FA518" w14:textId="3C849A67" w:rsidR="00D9327B" w:rsidRPr="0079128B" w:rsidRDefault="00D9327B" w:rsidP="008E01B4">
            <w:pPr>
              <w:spacing w:before="60" w:after="60"/>
              <w:rPr>
                <w:rFonts w:cs="Tahoma"/>
                <w:sz w:val="20"/>
                <w:szCs w:val="20"/>
                <w:lang w:val="en-US"/>
              </w:rPr>
            </w:pPr>
          </w:p>
        </w:tc>
      </w:tr>
    </w:tbl>
    <w:p w14:paraId="12B9878F" w14:textId="77777777" w:rsidR="00963AF2" w:rsidRPr="0079128B" w:rsidRDefault="00963AF2" w:rsidP="000F1E84">
      <w:pPr>
        <w:spacing w:before="60" w:after="60"/>
        <w:rPr>
          <w:rFonts w:cs="Tahoma"/>
          <w:sz w:val="20"/>
          <w:szCs w:val="20"/>
          <w:lang w:val="en-US"/>
        </w:rPr>
      </w:pPr>
    </w:p>
    <w:p w14:paraId="66A3633D" w14:textId="4890DE8F" w:rsidR="000F1E84" w:rsidRPr="0079128B" w:rsidRDefault="000F1E84" w:rsidP="000F1E84">
      <w:pPr>
        <w:spacing w:before="60" w:after="60"/>
        <w:rPr>
          <w:rFonts w:cs="Tahoma"/>
          <w:sz w:val="20"/>
          <w:szCs w:val="20"/>
          <w:lang w:val="en-US"/>
        </w:rPr>
      </w:pPr>
      <w:r w:rsidRPr="0079128B">
        <w:rPr>
          <w:rFonts w:cs="Tahoma"/>
          <w:sz w:val="20"/>
          <w:szCs w:val="20"/>
          <w:lang w:val="en-US"/>
        </w:rPr>
        <w:t>The undersigned formally declare that the information contained in the previous parts is accurate and correct and that is has been set out in full awareness of the consequences of serious misrepresentation and that the undersigned is aware of the consequences of a serious false declaration, pursuant to article 76 of Presidential Decree 445/2000.</w:t>
      </w:r>
    </w:p>
    <w:p w14:paraId="2523196B" w14:textId="12DD6981" w:rsidR="000F1E84" w:rsidRPr="0079128B" w:rsidRDefault="000F1E84" w:rsidP="000F1E84">
      <w:pPr>
        <w:spacing w:before="60" w:after="60"/>
        <w:rPr>
          <w:rFonts w:cs="Tahoma"/>
          <w:sz w:val="20"/>
          <w:szCs w:val="20"/>
          <w:lang w:val="en-US"/>
        </w:rPr>
      </w:pPr>
      <w:r w:rsidRPr="0079128B">
        <w:rPr>
          <w:rFonts w:cs="Tahoma"/>
          <w:sz w:val="20"/>
          <w:szCs w:val="20"/>
          <w:lang w:val="en-US"/>
        </w:rPr>
        <w:t>Without prejudice to the provisions of articles 40, 43 and 46 of Presidential Decree 445/2000, the undersigned formally declares to be able to provide, upon request and without delay, the certificates and other forms of documentary evidence of the case, with the following exceptions:</w:t>
      </w:r>
    </w:p>
    <w:p w14:paraId="4E92D3D2" w14:textId="77777777" w:rsidR="000F1E84" w:rsidRPr="0079128B" w:rsidRDefault="000F1E84" w:rsidP="004A391E">
      <w:pPr>
        <w:numPr>
          <w:ilvl w:val="0"/>
          <w:numId w:val="28"/>
        </w:numPr>
        <w:spacing w:before="60" w:after="60" w:line="240" w:lineRule="auto"/>
        <w:rPr>
          <w:rFonts w:cs="Tahoma"/>
          <w:sz w:val="20"/>
          <w:szCs w:val="20"/>
          <w:lang w:val="en-US"/>
        </w:rPr>
      </w:pPr>
      <w:r w:rsidRPr="0079128B">
        <w:rPr>
          <w:rFonts w:cs="Tahoma"/>
          <w:sz w:val="20"/>
          <w:szCs w:val="20"/>
          <w:lang w:val="en-US"/>
        </w:rPr>
        <w:t>whether the contracting authority is able to acquire the additional documentation directly by accessing a national database which is available free of charge in any Member State</w:t>
      </w:r>
      <w:r w:rsidRPr="0079128B">
        <w:rPr>
          <w:rStyle w:val="Rimandonotaapidipagina"/>
          <w:rFonts w:cs="Tahoma"/>
          <w:sz w:val="20"/>
          <w:szCs w:val="20"/>
          <w:lang w:val="en-US"/>
        </w:rPr>
        <w:footnoteReference w:id="3"/>
      </w:r>
      <w:r w:rsidRPr="0079128B">
        <w:rPr>
          <w:rFonts w:cs="Tahoma"/>
          <w:sz w:val="20"/>
          <w:szCs w:val="20"/>
          <w:lang w:val="en-US"/>
        </w:rPr>
        <w:t>.</w:t>
      </w:r>
    </w:p>
    <w:p w14:paraId="71D4F0BC" w14:textId="391A7767" w:rsidR="000F1E84" w:rsidRPr="0079128B" w:rsidRDefault="000F1E84" w:rsidP="000F1E84">
      <w:pPr>
        <w:rPr>
          <w:rFonts w:cs="Tahoma"/>
          <w:sz w:val="20"/>
          <w:szCs w:val="20"/>
          <w:lang w:val="en-US"/>
        </w:rPr>
      </w:pPr>
      <w:r w:rsidRPr="0079128B">
        <w:rPr>
          <w:rFonts w:cs="Tahoma"/>
          <w:sz w:val="20"/>
          <w:szCs w:val="20"/>
          <w:lang w:val="en-US"/>
        </w:rPr>
        <w:t xml:space="preserve">The undersigned formally consent to contracting authority, gaining access to documents supporting the information, which has been provided in [to the part/section/point or points] of this Declaration. </w:t>
      </w:r>
    </w:p>
    <w:p w14:paraId="11244726" w14:textId="77777777" w:rsidR="000F1E84" w:rsidRPr="0079128B" w:rsidRDefault="000F1E84" w:rsidP="000F1E84">
      <w:pPr>
        <w:spacing w:before="60" w:after="60"/>
        <w:rPr>
          <w:rFonts w:cs="Tahoma"/>
          <w:sz w:val="20"/>
          <w:szCs w:val="20"/>
          <w:lang w:val="en-US"/>
        </w:rPr>
      </w:pPr>
    </w:p>
    <w:p w14:paraId="37CA312E" w14:textId="77777777" w:rsidR="000F1E84" w:rsidRPr="0079128B" w:rsidRDefault="000F1E84" w:rsidP="000F1E84">
      <w:pPr>
        <w:spacing w:before="60" w:after="60"/>
        <w:rPr>
          <w:rFonts w:cs="Tahoma"/>
          <w:sz w:val="20"/>
          <w:szCs w:val="20"/>
          <w:lang w:val="en-US"/>
        </w:rPr>
      </w:pPr>
      <w:r w:rsidRPr="0079128B">
        <w:rPr>
          <w:rFonts w:cs="Arial"/>
          <w:sz w:val="20"/>
          <w:szCs w:val="20"/>
          <w:lang w:val="en-US"/>
        </w:rPr>
        <w:t>Full name</w:t>
      </w:r>
      <w:r w:rsidRPr="0079128B">
        <w:rPr>
          <w:rFonts w:cs="Tahoma"/>
          <w:sz w:val="20"/>
          <w:szCs w:val="20"/>
          <w:lang w:val="en-US"/>
        </w:rPr>
        <w:t xml:space="preserve">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r w:rsidRPr="0079128B">
        <w:rPr>
          <w:rFonts w:cs="Arial"/>
          <w:sz w:val="20"/>
          <w:szCs w:val="20"/>
          <w:lang w:val="en-US"/>
        </w:rPr>
        <w:tab/>
      </w:r>
      <w:r w:rsidRPr="0079128B">
        <w:rPr>
          <w:rFonts w:cs="Tahoma"/>
          <w:sz w:val="20"/>
          <w:szCs w:val="20"/>
          <w:lang w:val="en-US"/>
        </w:rPr>
        <w:t>Date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 xml:space="preserve">], </w:t>
      </w:r>
      <w:r w:rsidRPr="0079128B">
        <w:rPr>
          <w:rFonts w:cs="Tahoma"/>
          <w:sz w:val="20"/>
          <w:szCs w:val="20"/>
          <w:lang w:val="en-US"/>
        </w:rPr>
        <w:tab/>
        <w:t>Place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 xml:space="preserve">], </w:t>
      </w:r>
      <w:r w:rsidRPr="0079128B">
        <w:rPr>
          <w:rFonts w:cs="Tahoma"/>
          <w:sz w:val="20"/>
          <w:szCs w:val="20"/>
          <w:lang w:val="en-US"/>
        </w:rPr>
        <w:tab/>
        <w:t>Signature [</w:t>
      </w:r>
      <w:r w:rsidRPr="0079128B">
        <w:rPr>
          <w:rFonts w:cs="Tahoma"/>
          <w:b/>
          <w:sz w:val="20"/>
          <w:szCs w:val="20"/>
          <w:u w:val="single"/>
        </w:rPr>
        <w:fldChar w:fldCharType="begin">
          <w:ffData>
            <w:name w:val="Testo2"/>
            <w:enabled/>
            <w:calcOnExit w:val="0"/>
            <w:textInput/>
          </w:ffData>
        </w:fldChar>
      </w:r>
      <w:r w:rsidRPr="0079128B">
        <w:rPr>
          <w:rFonts w:cs="Tahoma"/>
          <w:b/>
          <w:sz w:val="20"/>
          <w:szCs w:val="20"/>
          <w:u w:val="single"/>
          <w:lang w:val="en-US"/>
        </w:rPr>
        <w:instrText xml:space="preserve"> FORMTEXT </w:instrText>
      </w:r>
      <w:r w:rsidRPr="0079128B">
        <w:rPr>
          <w:rFonts w:cs="Tahoma"/>
          <w:b/>
          <w:sz w:val="20"/>
          <w:szCs w:val="20"/>
          <w:u w:val="single"/>
        </w:rPr>
      </w:r>
      <w:r w:rsidRPr="0079128B">
        <w:rPr>
          <w:rFonts w:cs="Tahoma"/>
          <w:b/>
          <w:sz w:val="20"/>
          <w:szCs w:val="20"/>
          <w:u w:val="single"/>
        </w:rPr>
        <w:fldChar w:fldCharType="separate"/>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t> </w:t>
      </w:r>
      <w:r w:rsidRPr="0079128B">
        <w:rPr>
          <w:rFonts w:cs="Tahoma"/>
          <w:b/>
          <w:sz w:val="20"/>
          <w:szCs w:val="20"/>
          <w:u w:val="single"/>
        </w:rPr>
        <w:fldChar w:fldCharType="end"/>
      </w:r>
      <w:r w:rsidRPr="0079128B">
        <w:rPr>
          <w:rFonts w:cs="Tahoma"/>
          <w:sz w:val="20"/>
          <w:szCs w:val="20"/>
          <w:lang w:val="en-US"/>
        </w:rPr>
        <w:t>]</w:t>
      </w:r>
    </w:p>
    <w:sectPr w:rsidR="000F1E84" w:rsidRPr="0079128B" w:rsidSect="00BE5F69">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70C1B" w15:done="0"/>
  <w15:commentEx w15:paraId="15985522" w15:done="0"/>
  <w15:commentEx w15:paraId="1006AD6E" w15:done="0"/>
  <w15:commentEx w15:paraId="6B3811A7" w15:done="0"/>
  <w15:commentEx w15:paraId="610A1273" w15:done="0"/>
  <w15:commentEx w15:paraId="175847A6" w15:done="0"/>
  <w15:commentEx w15:paraId="45D17711" w15:done="0"/>
  <w15:commentEx w15:paraId="59059666" w15:done="0"/>
  <w15:commentEx w15:paraId="310A02E1" w15:done="0"/>
  <w15:commentEx w15:paraId="66972080" w15:done="0"/>
  <w15:commentEx w15:paraId="350EE085" w15:done="0"/>
  <w15:commentEx w15:paraId="251D1DBB" w15:done="0"/>
  <w15:commentEx w15:paraId="6FB2CE80" w15:done="0"/>
  <w15:commentEx w15:paraId="498303D2" w15:done="0"/>
  <w15:commentEx w15:paraId="2E0F4253" w15:done="0"/>
  <w15:commentEx w15:paraId="6E4AB82D" w15:done="0"/>
  <w15:commentEx w15:paraId="3ECDEA1B" w15:done="0"/>
  <w15:commentEx w15:paraId="267A8C06" w15:done="0"/>
  <w15:commentEx w15:paraId="25B5920D" w15:done="0"/>
  <w15:commentEx w15:paraId="2EEDB15C" w15:done="0"/>
  <w15:commentEx w15:paraId="2176F8D2" w15:done="0"/>
  <w15:commentEx w15:paraId="4595BC8C" w15:done="0"/>
  <w15:commentEx w15:paraId="5BE86FA0" w15:done="0"/>
  <w15:commentEx w15:paraId="7B19196B" w15:done="0"/>
  <w15:commentEx w15:paraId="52A3A901" w15:done="0"/>
  <w15:commentEx w15:paraId="001C7C27" w15:done="0"/>
  <w15:commentEx w15:paraId="377D3BCE" w15:done="0"/>
  <w15:commentEx w15:paraId="37BDBF9D" w15:done="0"/>
  <w15:commentEx w15:paraId="42283ED0" w15:done="0"/>
  <w15:commentEx w15:paraId="585A2EC7" w15:done="0"/>
  <w15:commentEx w15:paraId="67D88EF0" w15:done="0"/>
  <w15:commentEx w15:paraId="04803F01" w15:done="0"/>
  <w15:commentEx w15:paraId="1B4A3234" w15:done="0"/>
  <w15:commentEx w15:paraId="3FF8A013" w15:done="0"/>
  <w15:commentEx w15:paraId="75F65093" w15:done="0"/>
  <w15:commentEx w15:paraId="1BE4AC90" w15:done="0"/>
  <w15:commentEx w15:paraId="02DD7E8D" w15:paraIdParent="1BE4AC90" w15:done="0"/>
  <w15:commentEx w15:paraId="069BFCAD" w15:done="0"/>
  <w15:commentEx w15:paraId="4BF27F94" w15:done="0"/>
  <w15:commentEx w15:paraId="4321005E" w15:done="0"/>
  <w15:commentEx w15:paraId="2E2642E3" w15:done="0"/>
  <w15:commentEx w15:paraId="34733291" w15:done="0"/>
  <w15:commentEx w15:paraId="7CE10C2C" w15:done="0"/>
  <w15:commentEx w15:paraId="29378C7B" w15:done="0"/>
  <w15:commentEx w15:paraId="6575C31B" w15:done="0"/>
  <w15:commentEx w15:paraId="24387585" w15:done="0"/>
  <w15:commentEx w15:paraId="1FF25F09" w15:done="0"/>
  <w15:commentEx w15:paraId="425836A7" w15:done="0"/>
  <w15:commentEx w15:paraId="2DFAC5DF" w15:done="0"/>
  <w15:commentEx w15:paraId="5D45CFB1" w15:done="0"/>
  <w15:commentEx w15:paraId="3CCC510E" w15:done="0"/>
  <w15:commentEx w15:paraId="09A4767C" w15:done="0"/>
  <w15:commentEx w15:paraId="336D4C91" w15:done="0"/>
  <w15:commentEx w15:paraId="4A616B35" w15:done="0"/>
  <w15:commentEx w15:paraId="2AC43C1F" w15:done="0"/>
  <w15:commentEx w15:paraId="42EEFACB" w15:done="0"/>
  <w15:commentEx w15:paraId="145A2454" w15:done="0"/>
  <w15:commentEx w15:paraId="471ECCBE" w15:done="0"/>
  <w15:commentEx w15:paraId="4969E01C" w15:done="0"/>
  <w15:commentEx w15:paraId="0DBC729D" w15:done="0"/>
  <w15:commentEx w15:paraId="018EED84" w15:done="0"/>
  <w15:commentEx w15:paraId="1DA5D57C" w15:done="0"/>
  <w15:commentEx w15:paraId="70A727E7" w15:done="0"/>
  <w15:commentEx w15:paraId="1077E1EF" w15:done="0"/>
  <w15:commentEx w15:paraId="5280F869" w15:done="0"/>
  <w15:commentEx w15:paraId="2C424F9E" w15:done="0"/>
  <w15:commentEx w15:paraId="6DC4DE5B" w15:done="0"/>
  <w15:commentEx w15:paraId="0F30D582" w15:done="0"/>
  <w15:commentEx w15:paraId="1E52E176" w15:done="0"/>
  <w15:commentEx w15:paraId="6C4CCDAC" w15:done="0"/>
  <w15:commentEx w15:paraId="6E9F6C76" w15:done="0"/>
  <w15:commentEx w15:paraId="6CCF5C47" w15:done="0"/>
  <w15:commentEx w15:paraId="5E4DE53A" w15:done="0"/>
  <w15:commentEx w15:paraId="117266BA" w15:done="0"/>
  <w15:commentEx w15:paraId="3967AFFE" w15:done="0"/>
  <w15:commentEx w15:paraId="7F319E32" w15:done="0"/>
  <w15:commentEx w15:paraId="39C5078F" w15:done="0"/>
  <w15:commentEx w15:paraId="0FB3530A" w15:done="0"/>
  <w15:commentEx w15:paraId="2503E3D7" w15:done="0"/>
  <w15:commentEx w15:paraId="4A8EF6CD" w15:done="0"/>
  <w15:commentEx w15:paraId="435FDEEB" w15:done="0"/>
  <w15:commentEx w15:paraId="4B058346" w15:done="0"/>
  <w15:commentEx w15:paraId="5D8F5A00" w15:done="0"/>
  <w15:commentEx w15:paraId="4D15CB70" w15:done="0"/>
  <w15:commentEx w15:paraId="35DCC8FF" w15:done="0"/>
  <w15:commentEx w15:paraId="5B6283F6" w15:done="0"/>
  <w15:commentEx w15:paraId="3722B149" w15:done="0"/>
  <w15:commentEx w15:paraId="63671432" w15:done="0"/>
  <w15:commentEx w15:paraId="54A87D5D" w15:done="0"/>
  <w15:commentEx w15:paraId="5E374674" w15:done="0"/>
  <w15:commentEx w15:paraId="1BB4C7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98BE" w14:textId="77777777" w:rsidR="00EC4074" w:rsidRDefault="00EC4074" w:rsidP="00020DD4">
      <w:pPr>
        <w:spacing w:after="0" w:line="240" w:lineRule="auto"/>
      </w:pPr>
      <w:r>
        <w:separator/>
      </w:r>
    </w:p>
  </w:endnote>
  <w:endnote w:type="continuationSeparator" w:id="0">
    <w:p w14:paraId="4EFBE664" w14:textId="77777777" w:rsidR="00EC4074" w:rsidRDefault="00EC4074" w:rsidP="0002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2842"/>
      <w:docPartObj>
        <w:docPartGallery w:val="Page Numbers (Bottom of Page)"/>
        <w:docPartUnique/>
      </w:docPartObj>
    </w:sdtPr>
    <w:sdtEndPr/>
    <w:sdtContent>
      <w:p w14:paraId="687D5C5C" w14:textId="269F48DD" w:rsidR="004A4F87" w:rsidRPr="00800B1B" w:rsidRDefault="004A4F87">
        <w:pPr>
          <w:pStyle w:val="Pidipagina"/>
          <w:jc w:val="right"/>
        </w:pPr>
        <w:r w:rsidRPr="00800B1B">
          <w:fldChar w:fldCharType="begin"/>
        </w:r>
        <w:r w:rsidRPr="00800B1B">
          <w:instrText>PAGE   \* MERGEFORMAT</w:instrText>
        </w:r>
        <w:r w:rsidRPr="00800B1B">
          <w:fldChar w:fldCharType="separate"/>
        </w:r>
        <w:r w:rsidR="00B53141" w:rsidRPr="00B53141">
          <w:rPr>
            <w:noProof/>
            <w:lang w:val="nl-NL"/>
          </w:rPr>
          <w:t>2</w:t>
        </w:r>
        <w:r w:rsidRPr="00800B1B">
          <w:fldChar w:fldCharType="end"/>
        </w:r>
      </w:p>
    </w:sdtContent>
  </w:sdt>
  <w:p w14:paraId="24C8CE82" w14:textId="77777777" w:rsidR="004A4F87" w:rsidRDefault="004A4F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C66C" w14:textId="77777777" w:rsidR="00EC4074" w:rsidRDefault="00EC4074" w:rsidP="00020DD4">
      <w:pPr>
        <w:spacing w:after="0" w:line="240" w:lineRule="auto"/>
      </w:pPr>
      <w:r>
        <w:separator/>
      </w:r>
    </w:p>
  </w:footnote>
  <w:footnote w:type="continuationSeparator" w:id="0">
    <w:p w14:paraId="5BF99B8B" w14:textId="77777777" w:rsidR="00EC4074" w:rsidRDefault="00EC4074" w:rsidP="00020DD4">
      <w:pPr>
        <w:spacing w:after="0" w:line="240" w:lineRule="auto"/>
      </w:pPr>
      <w:r>
        <w:continuationSeparator/>
      </w:r>
    </w:p>
  </w:footnote>
  <w:footnote w:id="1">
    <w:p w14:paraId="62CD8A46" w14:textId="77777777" w:rsidR="004A4F87" w:rsidRPr="001047E4" w:rsidRDefault="004A4F87" w:rsidP="009A314E">
      <w:pPr>
        <w:pStyle w:val="Testonotaapidipagina"/>
        <w:rPr>
          <w:sz w:val="18"/>
          <w:szCs w:val="18"/>
          <w:lang w:val="en-US"/>
        </w:rPr>
      </w:pPr>
      <w:r w:rsidRPr="001047E4">
        <w:rPr>
          <w:rStyle w:val="Rimandonotaapidipagina"/>
          <w:sz w:val="18"/>
          <w:szCs w:val="18"/>
        </w:rPr>
        <w:footnoteRef/>
      </w:r>
      <w:r w:rsidRPr="001047E4">
        <w:rPr>
          <w:sz w:val="18"/>
          <w:szCs w:val="18"/>
          <w:lang w:val="en-US"/>
        </w:rPr>
        <w:t>Please repeat the information concerning contact persons an many times as needed.</w:t>
      </w:r>
    </w:p>
  </w:footnote>
  <w:footnote w:id="2">
    <w:p w14:paraId="20BEF3CF" w14:textId="243693D6" w:rsidR="00C91121" w:rsidRPr="001047E4" w:rsidRDefault="00C91121">
      <w:pPr>
        <w:pStyle w:val="Testonotaapidipagina"/>
        <w:rPr>
          <w:sz w:val="18"/>
          <w:szCs w:val="18"/>
        </w:rPr>
      </w:pPr>
      <w:r w:rsidRPr="001047E4">
        <w:rPr>
          <w:rStyle w:val="Rimandonotaapidipagina"/>
          <w:sz w:val="18"/>
          <w:szCs w:val="18"/>
        </w:rPr>
        <w:footnoteRef/>
      </w:r>
      <w:r w:rsidRPr="001047E4">
        <w:rPr>
          <w:sz w:val="18"/>
          <w:szCs w:val="18"/>
        </w:rPr>
        <w:t>Notably as part of a group, consortium, joint venture or similar.</w:t>
      </w:r>
    </w:p>
  </w:footnote>
  <w:footnote w:id="3">
    <w:p w14:paraId="347F42EE" w14:textId="3890334A" w:rsidR="004A4F87" w:rsidRPr="009567EE" w:rsidRDefault="004A4F87" w:rsidP="009A314E">
      <w:pPr>
        <w:pStyle w:val="Testonotaapidipagina"/>
        <w:rPr>
          <w:sz w:val="18"/>
          <w:szCs w:val="18"/>
          <w:lang w:val="en-US"/>
        </w:rPr>
      </w:pPr>
      <w:r w:rsidRPr="001047E4">
        <w:rPr>
          <w:rStyle w:val="Rimandonotaapidipagina"/>
          <w:sz w:val="18"/>
          <w:szCs w:val="18"/>
        </w:rPr>
        <w:footnoteRef/>
      </w:r>
      <w:r w:rsidRPr="001047E4">
        <w:rPr>
          <w:sz w:val="18"/>
          <w:szCs w:val="18"/>
          <w:lang w:val="en-US"/>
        </w:rPr>
        <w:t>On condition that the economic operator has provided the necessary information (web address, issuing authority or body, precise reference of the documentation) allowing the contracting authority or contracting entity to acquire the documentation. Where required, this must be accompanied by the relevant consent to such access.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9455" w14:textId="1B43F382" w:rsidR="004A4F87" w:rsidRPr="005C2D26" w:rsidRDefault="004A4F87" w:rsidP="00F201C7">
    <w:pPr>
      <w:tabs>
        <w:tab w:val="center" w:pos="4536"/>
        <w:tab w:val="right" w:pos="9072"/>
      </w:tabs>
      <w:spacing w:after="0" w:line="240" w:lineRule="auto"/>
      <w:jc w:val="right"/>
      <w:rPr>
        <w:color w:val="0088CC"/>
        <w:sz w:val="16"/>
        <w:szCs w:val="16"/>
        <w:lang w:val="fr-BE"/>
      </w:rPr>
    </w:pPr>
    <w:r w:rsidRPr="005C2D26">
      <w:rPr>
        <w:color w:val="0088CC"/>
        <w:sz w:val="16"/>
        <w:szCs w:val="16"/>
        <w:lang w:val="fr-BE"/>
      </w:rPr>
      <w:tab/>
    </w:r>
  </w:p>
  <w:p w14:paraId="122D5613" w14:textId="77777777" w:rsidR="004A4F87" w:rsidRPr="008F1D08" w:rsidRDefault="004A4F87" w:rsidP="002015CB">
    <w:pPr>
      <w:pStyle w:val="Intestazione"/>
      <w:tabs>
        <w:tab w:val="clear" w:pos="4536"/>
        <w:tab w:val="clear" w:pos="9072"/>
        <w:tab w:val="left" w:pos="3728"/>
      </w:tabs>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D261" w14:textId="52C44D37" w:rsidR="004A4F87" w:rsidRPr="008F1D08" w:rsidRDefault="004A4F87" w:rsidP="00BE5F69">
    <w:pPr>
      <w:tabs>
        <w:tab w:val="center" w:pos="4536"/>
        <w:tab w:val="right" w:pos="9072"/>
      </w:tabs>
      <w:spacing w:after="0" w:line="240" w:lineRule="auto"/>
      <w:jc w:val="right"/>
      <w:rPr>
        <w:color w:val="0088CC"/>
        <w:sz w:val="16"/>
        <w:lang w:val="fr-BE"/>
      </w:rPr>
    </w:pPr>
    <w:r>
      <w:rPr>
        <w:color w:val="0088CC"/>
        <w:lang w:val="fr-BE"/>
      </w:rPr>
      <w:t xml:space="preserve">EU </w:t>
    </w:r>
    <w:proofErr w:type="spellStart"/>
    <w:r>
      <w:rPr>
        <w:color w:val="0088CC"/>
        <w:lang w:val="fr-BE"/>
      </w:rPr>
      <w:t>grants</w:t>
    </w:r>
    <w:proofErr w:type="spellEnd"/>
    <w:r>
      <w:rPr>
        <w:color w:val="0088CC"/>
        <w:sz w:val="16"/>
        <w:lang w:val="fr-BE"/>
      </w:rPr>
      <w:t>: H2020</w:t>
    </w:r>
    <w:r w:rsidRPr="007B4AFC">
      <w:rPr>
        <w:color w:val="0088CC"/>
        <w:sz w:val="16"/>
        <w:lang w:val="fr-BE"/>
      </w:rPr>
      <w:t xml:space="preserve"> Guidance </w:t>
    </w:r>
    <w:r w:rsidRPr="007B4AFC">
      <w:rPr>
        <w:rFonts w:eastAsia="Times New Roman"/>
        <w:bCs/>
        <w:color w:val="0088CC"/>
        <w:sz w:val="16"/>
        <w:szCs w:val="24"/>
        <w:lang w:val="fr-BE" w:eastAsia="en-GB"/>
      </w:rPr>
      <w:t>—</w:t>
    </w:r>
    <w:r>
      <w:rPr>
        <w:rFonts w:eastAsia="Times New Roman"/>
        <w:bCs/>
        <w:color w:val="0088CC"/>
        <w:sz w:val="16"/>
        <w:szCs w:val="24"/>
        <w:lang w:val="fr-BE" w:eastAsia="en-GB"/>
      </w:rPr>
      <w:t xml:space="preserve"> PCP </w:t>
    </w:r>
    <w:proofErr w:type="spellStart"/>
    <w:r>
      <w:rPr>
        <w:rFonts w:eastAsia="Times New Roman"/>
        <w:bCs/>
        <w:color w:val="0088CC"/>
        <w:sz w:val="16"/>
        <w:szCs w:val="24"/>
        <w:lang w:val="fr-BE" w:eastAsia="en-GB"/>
      </w:rPr>
      <w:t>procurement</w:t>
    </w:r>
    <w:proofErr w:type="spellEnd"/>
    <w:r>
      <w:rPr>
        <w:rFonts w:eastAsia="Times New Roman"/>
        <w:bCs/>
        <w:color w:val="0088CC"/>
        <w:sz w:val="16"/>
        <w:szCs w:val="24"/>
        <w:lang w:val="fr-BE" w:eastAsia="en-GB"/>
      </w:rPr>
      <w:t xml:space="preserve"> documents</w:t>
    </w:r>
    <w:r w:rsidRPr="008F1D08">
      <w:rPr>
        <w:color w:val="0088CC"/>
        <w:sz w:val="16"/>
        <w:lang w:val="fr-BE"/>
      </w:rPr>
      <w:t>: V</w:t>
    </w:r>
    <w:r>
      <w:rPr>
        <w:color w:val="0088CC"/>
        <w:sz w:val="16"/>
        <w:lang w:val="fr-BE"/>
      </w:rPr>
      <w:t>2</w:t>
    </w:r>
    <w:r w:rsidRPr="008F1D08">
      <w:rPr>
        <w:color w:val="0088CC"/>
        <w:sz w:val="16"/>
        <w:lang w:val="fr-BE"/>
      </w:rPr>
      <w:t xml:space="preserve">.0 – </w:t>
    </w:r>
    <w:r>
      <w:rPr>
        <w:color w:val="0088CC"/>
        <w:sz w:val="16"/>
        <w:lang w:val="fr-BE"/>
      </w:rPr>
      <w:t>dd.mm</w:t>
    </w:r>
    <w:r w:rsidRPr="008F1D08">
      <w:rPr>
        <w:color w:val="0088CC"/>
        <w:sz w:val="16"/>
        <w:lang w:val="fr-BE"/>
      </w:rPr>
      <w:t>.201</w:t>
    </w:r>
    <w:r>
      <w:rPr>
        <w:color w:val="0088CC"/>
        <w:sz w:val="16"/>
        <w:lang w:val="fr-BE"/>
      </w:rPr>
      <w:t>7</w:t>
    </w:r>
    <w:r>
      <w:rPr>
        <w:color w:val="0088CC"/>
        <w:sz w:val="16"/>
        <w:lang w:val="fr-BE"/>
      </w:rPr>
      <w:tab/>
    </w:r>
    <w:proofErr w:type="spellStart"/>
    <w:r>
      <w:rPr>
        <w:color w:val="0088CC"/>
        <w:sz w:val="16"/>
        <w:lang w:val="fr-BE"/>
      </w:rPr>
      <w:t>Award</w:t>
    </w:r>
    <w:proofErr w:type="spellEnd"/>
    <w:r>
      <w:rPr>
        <w:color w:val="0088CC"/>
        <w:sz w:val="16"/>
        <w:lang w:val="fr-BE"/>
      </w:rPr>
      <w:t xml:space="preserve"> notice</w:t>
    </w:r>
  </w:p>
  <w:p w14:paraId="57ACD696" w14:textId="77777777" w:rsidR="004A4F87" w:rsidRPr="00BE5F69" w:rsidRDefault="004A4F87">
    <w:pPr>
      <w:pStyle w:val="Intestazion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3">
    <w:nsid w:val="19476851"/>
    <w:multiLevelType w:val="hybridMultilevel"/>
    <w:tmpl w:val="AB4866E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A7A6864"/>
    <w:multiLevelType w:val="hybridMultilevel"/>
    <w:tmpl w:val="73C8464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E3A3EFD"/>
    <w:multiLevelType w:val="hybridMultilevel"/>
    <w:tmpl w:val="77C8D1EC"/>
    <w:lvl w:ilvl="0" w:tplc="96EA041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7E6099"/>
    <w:multiLevelType w:val="hybridMultilevel"/>
    <w:tmpl w:val="42843B1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4BD1926"/>
    <w:multiLevelType w:val="hybridMultilevel"/>
    <w:tmpl w:val="035C601A"/>
    <w:lvl w:ilvl="0" w:tplc="9D44BD9A">
      <w:start w:val="1"/>
      <w:numFmt w:val="lowerLetter"/>
      <w:lvlText w:val="%1)"/>
      <w:lvlJc w:val="left"/>
      <w:pPr>
        <w:ind w:left="360" w:hanging="360"/>
      </w:pPr>
      <w:rPr>
        <w:rFonts w:hint="default"/>
        <w:sz w:val="1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6990077"/>
    <w:multiLevelType w:val="hybridMultilevel"/>
    <w:tmpl w:val="C2363A3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98537B"/>
    <w:multiLevelType w:val="hybridMultilevel"/>
    <w:tmpl w:val="9F368172"/>
    <w:lvl w:ilvl="0" w:tplc="08090003">
      <w:start w:val="1"/>
      <w:numFmt w:val="bullet"/>
      <w:lvlText w:val="o"/>
      <w:lvlJc w:val="left"/>
      <w:pPr>
        <w:ind w:left="720" w:hanging="360"/>
      </w:pPr>
      <w:rPr>
        <w:rFonts w:ascii="Courier New" w:hAnsi="Courier New" w:cs="Courier New" w:hint="default"/>
      </w:rPr>
    </w:lvl>
    <w:lvl w:ilvl="1" w:tplc="24C6155C">
      <w:start w:val="1"/>
      <w:numFmt w:val="bullet"/>
      <w:lvlText w:val=""/>
      <w:lvlJc w:val="left"/>
      <w:pPr>
        <w:ind w:left="1440" w:hanging="360"/>
      </w:pPr>
      <w:rPr>
        <w:rFonts w:ascii="Symbol" w:hAnsi="Symbol" w:hint="default"/>
      </w:rPr>
    </w:lvl>
    <w:lvl w:ilvl="2" w:tplc="24C6155C">
      <w:start w:val="1"/>
      <w:numFmt w:val="bullet"/>
      <w:lvlText w:val=""/>
      <w:lvlJc w:val="left"/>
      <w:pPr>
        <w:ind w:left="2160" w:hanging="180"/>
      </w:pPr>
      <w:rPr>
        <w:rFonts w:ascii="Symbol" w:hAnsi="Symbol" w:hint="default"/>
      </w:rPr>
    </w:lvl>
    <w:lvl w:ilvl="3" w:tplc="0809000F" w:tentative="1">
      <w:start w:val="1"/>
      <w:numFmt w:val="decimal"/>
      <w:pStyle w:val="Titolo4"/>
      <w:lvlText w:val="%4."/>
      <w:lvlJc w:val="left"/>
      <w:pPr>
        <w:ind w:left="2880" w:hanging="360"/>
      </w:pPr>
    </w:lvl>
    <w:lvl w:ilvl="4" w:tplc="08090019">
      <w:start w:val="1"/>
      <w:numFmt w:val="lowerLetter"/>
      <w:pStyle w:val="Titolo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284439"/>
    <w:multiLevelType w:val="hybridMultilevel"/>
    <w:tmpl w:val="F424BE3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13">
    <w:nsid w:val="2F520E03"/>
    <w:multiLevelType w:val="hybridMultilevel"/>
    <w:tmpl w:val="57BAF504"/>
    <w:lvl w:ilvl="0" w:tplc="5A561EB4">
      <w:start w:val="8"/>
      <w:numFmt w:val="bullet"/>
      <w:lvlText w:val="-"/>
      <w:lvlJc w:val="left"/>
      <w:pPr>
        <w:ind w:left="360" w:hanging="360"/>
      </w:pPr>
      <w:rPr>
        <w:rFonts w:ascii="Comic Sans MS" w:eastAsia="Times New Roman"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43A4077"/>
    <w:multiLevelType w:val="hybridMultilevel"/>
    <w:tmpl w:val="81CE2394"/>
    <w:lvl w:ilvl="0" w:tplc="3B00CE94">
      <w:start w:val="1"/>
      <w:numFmt w:val="decimal"/>
      <w:lvlText w:val="%1)"/>
      <w:lvlJc w:val="left"/>
      <w:pPr>
        <w:ind w:left="360" w:hanging="360"/>
      </w:pPr>
      <w:rPr>
        <w:rFonts w:ascii="Verdana" w:eastAsiaTheme="minorHAnsi" w:hAnsi="Verdana" w:cs="Tahom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721944"/>
    <w:multiLevelType w:val="hybridMultilevel"/>
    <w:tmpl w:val="972883C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5D558D1"/>
    <w:multiLevelType w:val="hybridMultilevel"/>
    <w:tmpl w:val="15A0182E"/>
    <w:lvl w:ilvl="0" w:tplc="D91E05DC">
      <w:start w:val="1"/>
      <w:numFmt w:val="bullet"/>
      <w:lvlText w:val="-"/>
      <w:lvlJc w:val="left"/>
      <w:pPr>
        <w:ind w:left="360" w:hanging="360"/>
      </w:pPr>
      <w:rPr>
        <w:rFonts w:ascii="Verdana" w:eastAsiaTheme="minorHAnsi" w:hAnsi="Verdan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B53CD8"/>
    <w:multiLevelType w:val="hybridMultilevel"/>
    <w:tmpl w:val="B1849E56"/>
    <w:lvl w:ilvl="0" w:tplc="00BA58F8">
      <w:start w:val="1"/>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3CB77D13"/>
    <w:multiLevelType w:val="hybridMultilevel"/>
    <w:tmpl w:val="5D505EE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E766DA3"/>
    <w:multiLevelType w:val="hybridMultilevel"/>
    <w:tmpl w:val="944C8F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4425211"/>
    <w:multiLevelType w:val="hybridMultilevel"/>
    <w:tmpl w:val="0196380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D617AF"/>
    <w:multiLevelType w:val="hybridMultilevel"/>
    <w:tmpl w:val="FFFC248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D5F0181"/>
    <w:multiLevelType w:val="hybridMultilevel"/>
    <w:tmpl w:val="AF92175A"/>
    <w:lvl w:ilvl="0" w:tplc="00BA58F8">
      <w:start w:val="1"/>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F6E76C3"/>
    <w:multiLevelType w:val="hybridMultilevel"/>
    <w:tmpl w:val="C15A301E"/>
    <w:lvl w:ilvl="0" w:tplc="96EA041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30">
    <w:nsid w:val="578373F2"/>
    <w:multiLevelType w:val="hybridMultilevel"/>
    <w:tmpl w:val="4D4EFBF8"/>
    <w:lvl w:ilvl="0" w:tplc="023C1B3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7D671A5"/>
    <w:multiLevelType w:val="multilevel"/>
    <w:tmpl w:val="C8B2EA5E"/>
    <w:lvl w:ilvl="0">
      <w:start w:val="1"/>
      <w:numFmt w:val="decimal"/>
      <w:lvlText w:val="%1."/>
      <w:lvlJc w:val="left"/>
      <w:pPr>
        <w:tabs>
          <w:tab w:val="num" w:pos="360"/>
        </w:tabs>
        <w:ind w:left="360" w:hanging="360"/>
      </w:pPr>
      <w:rPr>
        <w:rFonts w:hint="default"/>
      </w:rPr>
    </w:lvl>
    <w:lvl w:ilvl="1">
      <w:start w:val="1"/>
      <w:numFmt w:val="decimal"/>
      <w:pStyle w:val="HeadingB"/>
      <w:lvlText w:val="%1.%2."/>
      <w:lvlJc w:val="left"/>
      <w:pPr>
        <w:tabs>
          <w:tab w:val="num" w:pos="792"/>
        </w:tabs>
        <w:ind w:left="792" w:hanging="432"/>
      </w:pPr>
      <w:rPr>
        <w:rFonts w:hint="default"/>
      </w:rPr>
    </w:lvl>
    <w:lvl w:ilvl="2">
      <w:start w:val="1"/>
      <w:numFmt w:val="decimal"/>
      <w:pStyle w:val="HeadingC"/>
      <w:lvlText w:val="%1.%2.%3."/>
      <w:lvlJc w:val="left"/>
      <w:pPr>
        <w:tabs>
          <w:tab w:val="num" w:pos="930"/>
        </w:tabs>
        <w:ind w:left="930" w:hanging="504"/>
      </w:pPr>
      <w:rPr>
        <w:rFonts w:hint="default"/>
      </w:rPr>
    </w:lvl>
    <w:lvl w:ilvl="3">
      <w:start w:val="1"/>
      <w:numFmt w:val="decimal"/>
      <w:lvlText w:val="%1.%2.%3.%4."/>
      <w:lvlJc w:val="left"/>
      <w:pPr>
        <w:tabs>
          <w:tab w:val="num" w:pos="4122"/>
        </w:tabs>
        <w:ind w:left="4050" w:hanging="648"/>
      </w:pPr>
      <w:rPr>
        <w:rFonts w:hint="default"/>
      </w:rPr>
    </w:lvl>
    <w:lvl w:ilvl="4">
      <w:start w:val="1"/>
      <w:numFmt w:val="decimal"/>
      <w:pStyle w:val="HeadingE"/>
      <w:lvlText w:val="%1.%2.%3.%4.%5."/>
      <w:lvlJc w:val="left"/>
      <w:pPr>
        <w:tabs>
          <w:tab w:val="num" w:pos="2520"/>
        </w:tabs>
        <w:ind w:left="2232" w:hanging="792"/>
      </w:pPr>
      <w:rPr>
        <w:rFonts w:hint="default"/>
      </w:rPr>
    </w:lvl>
    <w:lvl w:ilvl="5">
      <w:start w:val="1"/>
      <w:numFmt w:val="decimal"/>
      <w:pStyle w:val="HeadingF"/>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85E4BB6"/>
    <w:multiLevelType w:val="hybridMultilevel"/>
    <w:tmpl w:val="02166FC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9500C1F"/>
    <w:multiLevelType w:val="hybridMultilevel"/>
    <w:tmpl w:val="CEF0517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B9C28AC"/>
    <w:multiLevelType w:val="hybridMultilevel"/>
    <w:tmpl w:val="81CE2394"/>
    <w:lvl w:ilvl="0" w:tplc="3B00CE94">
      <w:start w:val="1"/>
      <w:numFmt w:val="decimal"/>
      <w:lvlText w:val="%1)"/>
      <w:lvlJc w:val="left"/>
      <w:pPr>
        <w:ind w:left="360" w:hanging="360"/>
      </w:pPr>
      <w:rPr>
        <w:rFonts w:ascii="Verdana" w:eastAsiaTheme="minorHAnsi" w:hAnsi="Verdana" w:cs="Tahom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976323A"/>
    <w:multiLevelType w:val="hybridMultilevel"/>
    <w:tmpl w:val="19E4C9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6EC956E2"/>
    <w:multiLevelType w:val="hybridMultilevel"/>
    <w:tmpl w:val="C2363A3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09B432E"/>
    <w:multiLevelType w:val="hybridMultilevel"/>
    <w:tmpl w:val="0196380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1"/>
  </w:num>
  <w:num w:numId="2">
    <w:abstractNumId w:val="10"/>
  </w:num>
  <w:num w:numId="3">
    <w:abstractNumId w:val="29"/>
  </w:num>
  <w:num w:numId="4">
    <w:abstractNumId w:val="18"/>
  </w:num>
  <w:num w:numId="5">
    <w:abstractNumId w:val="12"/>
  </w:num>
  <w:num w:numId="6">
    <w:abstractNumId w:val="2"/>
  </w:num>
  <w:num w:numId="7">
    <w:abstractNumId w:val="1"/>
  </w:num>
  <w:num w:numId="8">
    <w:abstractNumId w:val="35"/>
  </w:num>
  <w:num w:numId="9">
    <w:abstractNumId w:val="37"/>
  </w:num>
  <w:num w:numId="10">
    <w:abstractNumId w:val="36"/>
  </w:num>
  <w:num w:numId="11">
    <w:abstractNumId w:val="39"/>
  </w:num>
  <w:num w:numId="12">
    <w:abstractNumId w:val="7"/>
  </w:num>
  <w:num w:numId="13">
    <w:abstractNumId w:val="21"/>
  </w:num>
  <w:num w:numId="14">
    <w:abstractNumId w:val="24"/>
  </w:num>
  <w:num w:numId="15">
    <w:abstractNumId w:val="23"/>
  </w:num>
  <w:num w:numId="16">
    <w:abstractNumId w:val="0"/>
  </w:num>
  <w:num w:numId="17">
    <w:abstractNumId w:val="25"/>
  </w:num>
  <w:num w:numId="18">
    <w:abstractNumId w:val="15"/>
  </w:num>
  <w:num w:numId="19">
    <w:abstractNumId w:val="6"/>
  </w:num>
  <w:num w:numId="20">
    <w:abstractNumId w:val="3"/>
  </w:num>
  <w:num w:numId="21">
    <w:abstractNumId w:val="41"/>
  </w:num>
  <w:num w:numId="22">
    <w:abstractNumId w:val="27"/>
  </w:num>
  <w:num w:numId="23">
    <w:abstractNumId w:val="33"/>
  </w:num>
  <w:num w:numId="24">
    <w:abstractNumId w:val="32"/>
  </w:num>
  <w:num w:numId="25">
    <w:abstractNumId w:val="4"/>
  </w:num>
  <w:num w:numId="26">
    <w:abstractNumId w:val="11"/>
  </w:num>
  <w:num w:numId="27">
    <w:abstractNumId w:val="20"/>
  </w:num>
  <w:num w:numId="28">
    <w:abstractNumId w:val="8"/>
  </w:num>
  <w:num w:numId="29">
    <w:abstractNumId w:val="38"/>
  </w:num>
  <w:num w:numId="30">
    <w:abstractNumId w:val="28"/>
  </w:num>
  <w:num w:numId="31">
    <w:abstractNumId w:val="17"/>
  </w:num>
  <w:num w:numId="32">
    <w:abstractNumId w:val="22"/>
  </w:num>
  <w:num w:numId="33">
    <w:abstractNumId w:val="13"/>
  </w:num>
  <w:num w:numId="34">
    <w:abstractNumId w:val="19"/>
  </w:num>
  <w:num w:numId="35">
    <w:abstractNumId w:val="30"/>
  </w:num>
  <w:num w:numId="36">
    <w:abstractNumId w:val="26"/>
  </w:num>
  <w:num w:numId="37">
    <w:abstractNumId w:val="14"/>
  </w:num>
  <w:num w:numId="38">
    <w:abstractNumId w:val="5"/>
  </w:num>
  <w:num w:numId="39">
    <w:abstractNumId w:val="34"/>
  </w:num>
  <w:num w:numId="40">
    <w:abstractNumId w:val="40"/>
  </w:num>
  <w:num w:numId="41">
    <w:abstractNumId w:val="9"/>
  </w:num>
  <w:num w:numId="42">
    <w:abstractNumId w:val="1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ana Pantilimon [3]">
    <w15:presenceInfo w15:providerId="AD" w15:userId="S-1-5-21-927782131-3176169779-3162671634-1723"/>
  </w15:person>
  <w15:person w15:author="Ramona Apostol">
    <w15:presenceInfo w15:providerId="AD" w15:userId="S-1-5-21-927782131-3176169779-3162671634-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Formatting/>
  <w:documentProtection w:edit="forms" w:enforcement="1" w:cryptProviderType="rsaFull" w:cryptAlgorithmClass="hash" w:cryptAlgorithmType="typeAny" w:cryptAlgorithmSid="4" w:cryptSpinCount="100000" w:hash="vSqQD4MUGfDsZgF71b+uj7ajQIg=" w:salt="p0ZD4ZnnIVfViMadBjN3Lw=="/>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20DD4"/>
    <w:rsid w:val="00000C36"/>
    <w:rsid w:val="00000E5D"/>
    <w:rsid w:val="00001764"/>
    <w:rsid w:val="00010245"/>
    <w:rsid w:val="00014A91"/>
    <w:rsid w:val="00017604"/>
    <w:rsid w:val="00020146"/>
    <w:rsid w:val="00020DD4"/>
    <w:rsid w:val="00021CAE"/>
    <w:rsid w:val="000220BB"/>
    <w:rsid w:val="00023760"/>
    <w:rsid w:val="00025A93"/>
    <w:rsid w:val="00025CAF"/>
    <w:rsid w:val="00026478"/>
    <w:rsid w:val="00027277"/>
    <w:rsid w:val="000322F8"/>
    <w:rsid w:val="0003258F"/>
    <w:rsid w:val="00034982"/>
    <w:rsid w:val="00034E8B"/>
    <w:rsid w:val="000356FA"/>
    <w:rsid w:val="0004040E"/>
    <w:rsid w:val="000407FC"/>
    <w:rsid w:val="00040E2B"/>
    <w:rsid w:val="00042A1E"/>
    <w:rsid w:val="00043755"/>
    <w:rsid w:val="0004565F"/>
    <w:rsid w:val="00046262"/>
    <w:rsid w:val="000465D1"/>
    <w:rsid w:val="000471DC"/>
    <w:rsid w:val="00051926"/>
    <w:rsid w:val="00052604"/>
    <w:rsid w:val="00053248"/>
    <w:rsid w:val="000538F9"/>
    <w:rsid w:val="00055D3C"/>
    <w:rsid w:val="00056262"/>
    <w:rsid w:val="00064A1A"/>
    <w:rsid w:val="00065B90"/>
    <w:rsid w:val="00067A4F"/>
    <w:rsid w:val="00071444"/>
    <w:rsid w:val="000723B2"/>
    <w:rsid w:val="00072D10"/>
    <w:rsid w:val="00072DC1"/>
    <w:rsid w:val="00073B84"/>
    <w:rsid w:val="00075FA8"/>
    <w:rsid w:val="00076C15"/>
    <w:rsid w:val="0008296F"/>
    <w:rsid w:val="000830B4"/>
    <w:rsid w:val="000849F8"/>
    <w:rsid w:val="00084AD3"/>
    <w:rsid w:val="00085612"/>
    <w:rsid w:val="000867CD"/>
    <w:rsid w:val="000868E9"/>
    <w:rsid w:val="00090FF9"/>
    <w:rsid w:val="0009248C"/>
    <w:rsid w:val="00092D6F"/>
    <w:rsid w:val="0009587E"/>
    <w:rsid w:val="00096CFF"/>
    <w:rsid w:val="00097552"/>
    <w:rsid w:val="000A196D"/>
    <w:rsid w:val="000A1982"/>
    <w:rsid w:val="000A3624"/>
    <w:rsid w:val="000A4024"/>
    <w:rsid w:val="000A40BD"/>
    <w:rsid w:val="000A4321"/>
    <w:rsid w:val="000A4A4E"/>
    <w:rsid w:val="000A6DF0"/>
    <w:rsid w:val="000B0B3A"/>
    <w:rsid w:val="000B241D"/>
    <w:rsid w:val="000B36F6"/>
    <w:rsid w:val="000B3BB5"/>
    <w:rsid w:val="000B47DA"/>
    <w:rsid w:val="000B523F"/>
    <w:rsid w:val="000B7D79"/>
    <w:rsid w:val="000C2752"/>
    <w:rsid w:val="000C3722"/>
    <w:rsid w:val="000C399D"/>
    <w:rsid w:val="000C52F2"/>
    <w:rsid w:val="000D00F6"/>
    <w:rsid w:val="000D04E9"/>
    <w:rsid w:val="000D26C7"/>
    <w:rsid w:val="000D3390"/>
    <w:rsid w:val="000D3394"/>
    <w:rsid w:val="000D37C0"/>
    <w:rsid w:val="000D5594"/>
    <w:rsid w:val="000D7047"/>
    <w:rsid w:val="000E0172"/>
    <w:rsid w:val="000E19D5"/>
    <w:rsid w:val="000E24FD"/>
    <w:rsid w:val="000E2CB7"/>
    <w:rsid w:val="000E49EF"/>
    <w:rsid w:val="000E647A"/>
    <w:rsid w:val="000E7195"/>
    <w:rsid w:val="000F03C9"/>
    <w:rsid w:val="000F1E84"/>
    <w:rsid w:val="000F3B74"/>
    <w:rsid w:val="000F3D32"/>
    <w:rsid w:val="000F48E7"/>
    <w:rsid w:val="000F4AD2"/>
    <w:rsid w:val="000F4B65"/>
    <w:rsid w:val="000F4F98"/>
    <w:rsid w:val="00100B89"/>
    <w:rsid w:val="00103C84"/>
    <w:rsid w:val="001047E4"/>
    <w:rsid w:val="00105F9D"/>
    <w:rsid w:val="0010778D"/>
    <w:rsid w:val="00107E7A"/>
    <w:rsid w:val="00113022"/>
    <w:rsid w:val="00113F7E"/>
    <w:rsid w:val="0011407F"/>
    <w:rsid w:val="00114C77"/>
    <w:rsid w:val="001170DC"/>
    <w:rsid w:val="00120680"/>
    <w:rsid w:val="00120936"/>
    <w:rsid w:val="001216E0"/>
    <w:rsid w:val="00122BFF"/>
    <w:rsid w:val="0012324E"/>
    <w:rsid w:val="00124C11"/>
    <w:rsid w:val="00124D65"/>
    <w:rsid w:val="001251B5"/>
    <w:rsid w:val="00130A2B"/>
    <w:rsid w:val="00131894"/>
    <w:rsid w:val="00132656"/>
    <w:rsid w:val="00132BAF"/>
    <w:rsid w:val="001340EE"/>
    <w:rsid w:val="001347F2"/>
    <w:rsid w:val="00134CDB"/>
    <w:rsid w:val="001374A3"/>
    <w:rsid w:val="00140B7C"/>
    <w:rsid w:val="001438CE"/>
    <w:rsid w:val="00143CC7"/>
    <w:rsid w:val="0014734A"/>
    <w:rsid w:val="00147F7C"/>
    <w:rsid w:val="00152D51"/>
    <w:rsid w:val="0015599F"/>
    <w:rsid w:val="00155A29"/>
    <w:rsid w:val="0015613F"/>
    <w:rsid w:val="00161480"/>
    <w:rsid w:val="00162257"/>
    <w:rsid w:val="00162E73"/>
    <w:rsid w:val="00163659"/>
    <w:rsid w:val="00164171"/>
    <w:rsid w:val="001642B3"/>
    <w:rsid w:val="0016498E"/>
    <w:rsid w:val="00165232"/>
    <w:rsid w:val="001653BD"/>
    <w:rsid w:val="00166D93"/>
    <w:rsid w:val="00170105"/>
    <w:rsid w:val="00170DB4"/>
    <w:rsid w:val="00171D26"/>
    <w:rsid w:val="001734AA"/>
    <w:rsid w:val="0017536C"/>
    <w:rsid w:val="00176FD2"/>
    <w:rsid w:val="00177211"/>
    <w:rsid w:val="001776D6"/>
    <w:rsid w:val="00181D02"/>
    <w:rsid w:val="00182354"/>
    <w:rsid w:val="00182464"/>
    <w:rsid w:val="001831BF"/>
    <w:rsid w:val="00183C78"/>
    <w:rsid w:val="00184FF7"/>
    <w:rsid w:val="001869AD"/>
    <w:rsid w:val="00190D3A"/>
    <w:rsid w:val="00195F0B"/>
    <w:rsid w:val="001960C3"/>
    <w:rsid w:val="00196B0E"/>
    <w:rsid w:val="001A0AF7"/>
    <w:rsid w:val="001A19F0"/>
    <w:rsid w:val="001A2287"/>
    <w:rsid w:val="001A25D6"/>
    <w:rsid w:val="001A383C"/>
    <w:rsid w:val="001A58E7"/>
    <w:rsid w:val="001A7CFE"/>
    <w:rsid w:val="001A7E5A"/>
    <w:rsid w:val="001B14E7"/>
    <w:rsid w:val="001B36C4"/>
    <w:rsid w:val="001B380E"/>
    <w:rsid w:val="001B3FF9"/>
    <w:rsid w:val="001B40BA"/>
    <w:rsid w:val="001B61C0"/>
    <w:rsid w:val="001B77F6"/>
    <w:rsid w:val="001B7FAF"/>
    <w:rsid w:val="001C6F84"/>
    <w:rsid w:val="001C7A35"/>
    <w:rsid w:val="001D171F"/>
    <w:rsid w:val="001D2751"/>
    <w:rsid w:val="001D32F4"/>
    <w:rsid w:val="001D395E"/>
    <w:rsid w:val="001D42CC"/>
    <w:rsid w:val="001D7C95"/>
    <w:rsid w:val="001D7FC4"/>
    <w:rsid w:val="001E08C5"/>
    <w:rsid w:val="001E0B54"/>
    <w:rsid w:val="001E10DE"/>
    <w:rsid w:val="001E3620"/>
    <w:rsid w:val="001E39EC"/>
    <w:rsid w:val="001E4997"/>
    <w:rsid w:val="001E5112"/>
    <w:rsid w:val="001F061A"/>
    <w:rsid w:val="001F23CF"/>
    <w:rsid w:val="001F28C3"/>
    <w:rsid w:val="001F2B87"/>
    <w:rsid w:val="001F4313"/>
    <w:rsid w:val="001F5206"/>
    <w:rsid w:val="001F55E7"/>
    <w:rsid w:val="001F7CFD"/>
    <w:rsid w:val="001F7D8C"/>
    <w:rsid w:val="00200950"/>
    <w:rsid w:val="0020123B"/>
    <w:rsid w:val="002015CB"/>
    <w:rsid w:val="00201F25"/>
    <w:rsid w:val="0020300C"/>
    <w:rsid w:val="00203C77"/>
    <w:rsid w:val="00205DA0"/>
    <w:rsid w:val="002067B6"/>
    <w:rsid w:val="00210A09"/>
    <w:rsid w:val="0021136B"/>
    <w:rsid w:val="0021154D"/>
    <w:rsid w:val="00212C38"/>
    <w:rsid w:val="002153B0"/>
    <w:rsid w:val="0021688B"/>
    <w:rsid w:val="00217EF5"/>
    <w:rsid w:val="00220213"/>
    <w:rsid w:val="00220A17"/>
    <w:rsid w:val="00220C52"/>
    <w:rsid w:val="002212FC"/>
    <w:rsid w:val="002223E3"/>
    <w:rsid w:val="00222BC0"/>
    <w:rsid w:val="00225DC6"/>
    <w:rsid w:val="00226346"/>
    <w:rsid w:val="00226A70"/>
    <w:rsid w:val="00227135"/>
    <w:rsid w:val="00230615"/>
    <w:rsid w:val="00230714"/>
    <w:rsid w:val="00232959"/>
    <w:rsid w:val="0023324D"/>
    <w:rsid w:val="0023355A"/>
    <w:rsid w:val="002344B3"/>
    <w:rsid w:val="002358A2"/>
    <w:rsid w:val="00235AA0"/>
    <w:rsid w:val="00237290"/>
    <w:rsid w:val="002402E1"/>
    <w:rsid w:val="002408C4"/>
    <w:rsid w:val="00240A51"/>
    <w:rsid w:val="00242542"/>
    <w:rsid w:val="00242E12"/>
    <w:rsid w:val="00242FFE"/>
    <w:rsid w:val="0024507D"/>
    <w:rsid w:val="002462AA"/>
    <w:rsid w:val="00247155"/>
    <w:rsid w:val="0024757E"/>
    <w:rsid w:val="002512C1"/>
    <w:rsid w:val="00252284"/>
    <w:rsid w:val="00252F50"/>
    <w:rsid w:val="002538DD"/>
    <w:rsid w:val="00253CBE"/>
    <w:rsid w:val="002549BE"/>
    <w:rsid w:val="00255BB0"/>
    <w:rsid w:val="0025607C"/>
    <w:rsid w:val="0025691B"/>
    <w:rsid w:val="00256AED"/>
    <w:rsid w:val="00262603"/>
    <w:rsid w:val="0026294D"/>
    <w:rsid w:val="00264619"/>
    <w:rsid w:val="00265C0B"/>
    <w:rsid w:val="00265C81"/>
    <w:rsid w:val="00265E86"/>
    <w:rsid w:val="00266338"/>
    <w:rsid w:val="002701DA"/>
    <w:rsid w:val="00270A20"/>
    <w:rsid w:val="00270D88"/>
    <w:rsid w:val="0027106B"/>
    <w:rsid w:val="002726EB"/>
    <w:rsid w:val="002728AC"/>
    <w:rsid w:val="00272B8E"/>
    <w:rsid w:val="00272E11"/>
    <w:rsid w:val="00273204"/>
    <w:rsid w:val="00274C5A"/>
    <w:rsid w:val="002759ED"/>
    <w:rsid w:val="00277D84"/>
    <w:rsid w:val="002805DE"/>
    <w:rsid w:val="00283413"/>
    <w:rsid w:val="002862B4"/>
    <w:rsid w:val="002863B7"/>
    <w:rsid w:val="00286EFF"/>
    <w:rsid w:val="00290C21"/>
    <w:rsid w:val="00291A8B"/>
    <w:rsid w:val="002949AF"/>
    <w:rsid w:val="00295778"/>
    <w:rsid w:val="00295C88"/>
    <w:rsid w:val="002A1547"/>
    <w:rsid w:val="002A187B"/>
    <w:rsid w:val="002A3070"/>
    <w:rsid w:val="002A3896"/>
    <w:rsid w:val="002A3DA9"/>
    <w:rsid w:val="002A4458"/>
    <w:rsid w:val="002A4487"/>
    <w:rsid w:val="002A4594"/>
    <w:rsid w:val="002A49D8"/>
    <w:rsid w:val="002A7E15"/>
    <w:rsid w:val="002B0C04"/>
    <w:rsid w:val="002B190C"/>
    <w:rsid w:val="002B3DB5"/>
    <w:rsid w:val="002B42A9"/>
    <w:rsid w:val="002B50FC"/>
    <w:rsid w:val="002B60E6"/>
    <w:rsid w:val="002B7BA0"/>
    <w:rsid w:val="002C06EF"/>
    <w:rsid w:val="002C0F47"/>
    <w:rsid w:val="002C1AB4"/>
    <w:rsid w:val="002C2C92"/>
    <w:rsid w:val="002C2CDB"/>
    <w:rsid w:val="002C2D5D"/>
    <w:rsid w:val="002C37B0"/>
    <w:rsid w:val="002C5B9E"/>
    <w:rsid w:val="002C6D1E"/>
    <w:rsid w:val="002D0084"/>
    <w:rsid w:val="002D08C1"/>
    <w:rsid w:val="002D2744"/>
    <w:rsid w:val="002D52A0"/>
    <w:rsid w:val="002D5FB2"/>
    <w:rsid w:val="002D710B"/>
    <w:rsid w:val="002D7E4A"/>
    <w:rsid w:val="002E14A4"/>
    <w:rsid w:val="002E3428"/>
    <w:rsid w:val="002E4139"/>
    <w:rsid w:val="002E491B"/>
    <w:rsid w:val="002E6C80"/>
    <w:rsid w:val="002E7260"/>
    <w:rsid w:val="002F12E4"/>
    <w:rsid w:val="002F1B09"/>
    <w:rsid w:val="002F34D4"/>
    <w:rsid w:val="002F570F"/>
    <w:rsid w:val="002F7007"/>
    <w:rsid w:val="002F7438"/>
    <w:rsid w:val="002F7450"/>
    <w:rsid w:val="0030019C"/>
    <w:rsid w:val="00300670"/>
    <w:rsid w:val="0030117A"/>
    <w:rsid w:val="00303BEF"/>
    <w:rsid w:val="00303D72"/>
    <w:rsid w:val="0030660E"/>
    <w:rsid w:val="00306ECC"/>
    <w:rsid w:val="003122CF"/>
    <w:rsid w:val="0031275F"/>
    <w:rsid w:val="00320F97"/>
    <w:rsid w:val="0032226B"/>
    <w:rsid w:val="003222E5"/>
    <w:rsid w:val="0032291B"/>
    <w:rsid w:val="00322960"/>
    <w:rsid w:val="00326065"/>
    <w:rsid w:val="00326AE6"/>
    <w:rsid w:val="00327B43"/>
    <w:rsid w:val="00327E5B"/>
    <w:rsid w:val="00330371"/>
    <w:rsid w:val="00330EBD"/>
    <w:rsid w:val="00332947"/>
    <w:rsid w:val="00333BAB"/>
    <w:rsid w:val="003352EF"/>
    <w:rsid w:val="003354D1"/>
    <w:rsid w:val="00336D05"/>
    <w:rsid w:val="00337B48"/>
    <w:rsid w:val="00344179"/>
    <w:rsid w:val="003451DF"/>
    <w:rsid w:val="0034571B"/>
    <w:rsid w:val="00345E37"/>
    <w:rsid w:val="0034614E"/>
    <w:rsid w:val="00346AB4"/>
    <w:rsid w:val="003470AF"/>
    <w:rsid w:val="0035030A"/>
    <w:rsid w:val="00350FAD"/>
    <w:rsid w:val="00351788"/>
    <w:rsid w:val="00353F7A"/>
    <w:rsid w:val="003543D8"/>
    <w:rsid w:val="00356F96"/>
    <w:rsid w:val="00360C2D"/>
    <w:rsid w:val="00360E4E"/>
    <w:rsid w:val="003623F4"/>
    <w:rsid w:val="00365304"/>
    <w:rsid w:val="00366175"/>
    <w:rsid w:val="003669B2"/>
    <w:rsid w:val="00367433"/>
    <w:rsid w:val="00367457"/>
    <w:rsid w:val="00370B57"/>
    <w:rsid w:val="00370EDF"/>
    <w:rsid w:val="00371B31"/>
    <w:rsid w:val="00371D5B"/>
    <w:rsid w:val="003720B4"/>
    <w:rsid w:val="00373609"/>
    <w:rsid w:val="003745D4"/>
    <w:rsid w:val="00375721"/>
    <w:rsid w:val="00375DFD"/>
    <w:rsid w:val="00377505"/>
    <w:rsid w:val="00380674"/>
    <w:rsid w:val="00381B43"/>
    <w:rsid w:val="0038268C"/>
    <w:rsid w:val="00383B39"/>
    <w:rsid w:val="003851FE"/>
    <w:rsid w:val="00386D70"/>
    <w:rsid w:val="00387DB4"/>
    <w:rsid w:val="00390BA4"/>
    <w:rsid w:val="003911C7"/>
    <w:rsid w:val="00392EC0"/>
    <w:rsid w:val="00393036"/>
    <w:rsid w:val="00393531"/>
    <w:rsid w:val="0039362F"/>
    <w:rsid w:val="003939AA"/>
    <w:rsid w:val="00395E4B"/>
    <w:rsid w:val="0039713C"/>
    <w:rsid w:val="003A133B"/>
    <w:rsid w:val="003A1FD9"/>
    <w:rsid w:val="003A2E88"/>
    <w:rsid w:val="003A3672"/>
    <w:rsid w:val="003A3777"/>
    <w:rsid w:val="003A62B6"/>
    <w:rsid w:val="003A6652"/>
    <w:rsid w:val="003A665C"/>
    <w:rsid w:val="003A70DB"/>
    <w:rsid w:val="003A7E65"/>
    <w:rsid w:val="003B4242"/>
    <w:rsid w:val="003B5188"/>
    <w:rsid w:val="003B6353"/>
    <w:rsid w:val="003B69AE"/>
    <w:rsid w:val="003C0C94"/>
    <w:rsid w:val="003C1287"/>
    <w:rsid w:val="003C12F3"/>
    <w:rsid w:val="003C1D76"/>
    <w:rsid w:val="003C2486"/>
    <w:rsid w:val="003C2AA5"/>
    <w:rsid w:val="003C2B92"/>
    <w:rsid w:val="003C37B9"/>
    <w:rsid w:val="003C4217"/>
    <w:rsid w:val="003C4E0C"/>
    <w:rsid w:val="003C4F5B"/>
    <w:rsid w:val="003C55F6"/>
    <w:rsid w:val="003C57F0"/>
    <w:rsid w:val="003C7A9C"/>
    <w:rsid w:val="003D2155"/>
    <w:rsid w:val="003D2A3E"/>
    <w:rsid w:val="003D4054"/>
    <w:rsid w:val="003D5071"/>
    <w:rsid w:val="003D53CE"/>
    <w:rsid w:val="003D553B"/>
    <w:rsid w:val="003D7A2D"/>
    <w:rsid w:val="003E0C27"/>
    <w:rsid w:val="003E185A"/>
    <w:rsid w:val="003E1956"/>
    <w:rsid w:val="003E19B3"/>
    <w:rsid w:val="003E2FE7"/>
    <w:rsid w:val="003E4E84"/>
    <w:rsid w:val="003E5554"/>
    <w:rsid w:val="003E5907"/>
    <w:rsid w:val="003E7A70"/>
    <w:rsid w:val="003E7D58"/>
    <w:rsid w:val="003F021D"/>
    <w:rsid w:val="003F0D4A"/>
    <w:rsid w:val="003F0F37"/>
    <w:rsid w:val="003F38AC"/>
    <w:rsid w:val="003F3E43"/>
    <w:rsid w:val="003F5DE8"/>
    <w:rsid w:val="003F6241"/>
    <w:rsid w:val="003F67EB"/>
    <w:rsid w:val="003F7F0F"/>
    <w:rsid w:val="00400C15"/>
    <w:rsid w:val="00400F66"/>
    <w:rsid w:val="0040123D"/>
    <w:rsid w:val="00405070"/>
    <w:rsid w:val="00405164"/>
    <w:rsid w:val="004053C9"/>
    <w:rsid w:val="0041544C"/>
    <w:rsid w:val="00420968"/>
    <w:rsid w:val="0042126C"/>
    <w:rsid w:val="00422C75"/>
    <w:rsid w:val="00426597"/>
    <w:rsid w:val="004265E0"/>
    <w:rsid w:val="004268E1"/>
    <w:rsid w:val="00427509"/>
    <w:rsid w:val="00427854"/>
    <w:rsid w:val="00430CFC"/>
    <w:rsid w:val="004316CF"/>
    <w:rsid w:val="004320C2"/>
    <w:rsid w:val="0043407E"/>
    <w:rsid w:val="00436A7B"/>
    <w:rsid w:val="004379A1"/>
    <w:rsid w:val="004421A8"/>
    <w:rsid w:val="00443A1F"/>
    <w:rsid w:val="00444836"/>
    <w:rsid w:val="00444B5C"/>
    <w:rsid w:val="00444BC4"/>
    <w:rsid w:val="00444BF5"/>
    <w:rsid w:val="00444D21"/>
    <w:rsid w:val="00447116"/>
    <w:rsid w:val="00447932"/>
    <w:rsid w:val="004530AE"/>
    <w:rsid w:val="00455C87"/>
    <w:rsid w:val="00461705"/>
    <w:rsid w:val="00465D33"/>
    <w:rsid w:val="0046631E"/>
    <w:rsid w:val="00474B20"/>
    <w:rsid w:val="00474EB4"/>
    <w:rsid w:val="004759A9"/>
    <w:rsid w:val="00476FC2"/>
    <w:rsid w:val="00481A29"/>
    <w:rsid w:val="00482AD4"/>
    <w:rsid w:val="00482E45"/>
    <w:rsid w:val="00483BAE"/>
    <w:rsid w:val="004867BC"/>
    <w:rsid w:val="00487326"/>
    <w:rsid w:val="00490A8D"/>
    <w:rsid w:val="00492B88"/>
    <w:rsid w:val="00492EE6"/>
    <w:rsid w:val="004946D0"/>
    <w:rsid w:val="00494CE6"/>
    <w:rsid w:val="00495203"/>
    <w:rsid w:val="00497072"/>
    <w:rsid w:val="004A2F2D"/>
    <w:rsid w:val="004A391E"/>
    <w:rsid w:val="004A4F87"/>
    <w:rsid w:val="004A5DA1"/>
    <w:rsid w:val="004A6927"/>
    <w:rsid w:val="004B0DAB"/>
    <w:rsid w:val="004B0E2D"/>
    <w:rsid w:val="004B2C91"/>
    <w:rsid w:val="004B2E30"/>
    <w:rsid w:val="004B35CD"/>
    <w:rsid w:val="004B465A"/>
    <w:rsid w:val="004B720A"/>
    <w:rsid w:val="004B7300"/>
    <w:rsid w:val="004B7A4D"/>
    <w:rsid w:val="004C176C"/>
    <w:rsid w:val="004C1891"/>
    <w:rsid w:val="004C18E9"/>
    <w:rsid w:val="004C4D79"/>
    <w:rsid w:val="004C4DA6"/>
    <w:rsid w:val="004C5703"/>
    <w:rsid w:val="004D0F3E"/>
    <w:rsid w:val="004D2D36"/>
    <w:rsid w:val="004D3B2A"/>
    <w:rsid w:val="004D5037"/>
    <w:rsid w:val="004D6FAE"/>
    <w:rsid w:val="004E132F"/>
    <w:rsid w:val="004E218D"/>
    <w:rsid w:val="004E3764"/>
    <w:rsid w:val="004E5930"/>
    <w:rsid w:val="004E6F1D"/>
    <w:rsid w:val="004F442D"/>
    <w:rsid w:val="004F4CA6"/>
    <w:rsid w:val="00500BC2"/>
    <w:rsid w:val="00500E57"/>
    <w:rsid w:val="00501053"/>
    <w:rsid w:val="00503202"/>
    <w:rsid w:val="00504919"/>
    <w:rsid w:val="005062B9"/>
    <w:rsid w:val="00510C7A"/>
    <w:rsid w:val="00511B51"/>
    <w:rsid w:val="00512D8E"/>
    <w:rsid w:val="005147B9"/>
    <w:rsid w:val="00514C17"/>
    <w:rsid w:val="00515BE3"/>
    <w:rsid w:val="00515E40"/>
    <w:rsid w:val="005169BE"/>
    <w:rsid w:val="0052172D"/>
    <w:rsid w:val="0052261E"/>
    <w:rsid w:val="00522B70"/>
    <w:rsid w:val="00523947"/>
    <w:rsid w:val="005243E1"/>
    <w:rsid w:val="00525C6A"/>
    <w:rsid w:val="00525FDA"/>
    <w:rsid w:val="00527D18"/>
    <w:rsid w:val="0053154E"/>
    <w:rsid w:val="005318C7"/>
    <w:rsid w:val="005322B0"/>
    <w:rsid w:val="00535A0B"/>
    <w:rsid w:val="005369D0"/>
    <w:rsid w:val="00542112"/>
    <w:rsid w:val="005437D2"/>
    <w:rsid w:val="005440A1"/>
    <w:rsid w:val="00545784"/>
    <w:rsid w:val="00546A29"/>
    <w:rsid w:val="00547D58"/>
    <w:rsid w:val="005507FB"/>
    <w:rsid w:val="0055195A"/>
    <w:rsid w:val="00552015"/>
    <w:rsid w:val="005525F5"/>
    <w:rsid w:val="005533A2"/>
    <w:rsid w:val="0055363A"/>
    <w:rsid w:val="00553F0E"/>
    <w:rsid w:val="005544C7"/>
    <w:rsid w:val="005548D5"/>
    <w:rsid w:val="00555EB3"/>
    <w:rsid w:val="0055622E"/>
    <w:rsid w:val="00557068"/>
    <w:rsid w:val="005607F8"/>
    <w:rsid w:val="00560A37"/>
    <w:rsid w:val="00560BD7"/>
    <w:rsid w:val="005617B8"/>
    <w:rsid w:val="00562F2E"/>
    <w:rsid w:val="00563907"/>
    <w:rsid w:val="005648A9"/>
    <w:rsid w:val="00564B84"/>
    <w:rsid w:val="00574BD5"/>
    <w:rsid w:val="005776F2"/>
    <w:rsid w:val="00577C7F"/>
    <w:rsid w:val="00577F19"/>
    <w:rsid w:val="00582108"/>
    <w:rsid w:val="00584C2A"/>
    <w:rsid w:val="00584C85"/>
    <w:rsid w:val="005850F7"/>
    <w:rsid w:val="0058527B"/>
    <w:rsid w:val="00585287"/>
    <w:rsid w:val="00591009"/>
    <w:rsid w:val="0059182F"/>
    <w:rsid w:val="00591E98"/>
    <w:rsid w:val="005922F0"/>
    <w:rsid w:val="005928C1"/>
    <w:rsid w:val="005938AF"/>
    <w:rsid w:val="00593A42"/>
    <w:rsid w:val="0059479A"/>
    <w:rsid w:val="00594D06"/>
    <w:rsid w:val="00594FE9"/>
    <w:rsid w:val="00595DC2"/>
    <w:rsid w:val="00596811"/>
    <w:rsid w:val="00596E5A"/>
    <w:rsid w:val="005A0566"/>
    <w:rsid w:val="005A06AB"/>
    <w:rsid w:val="005A1239"/>
    <w:rsid w:val="005A16B6"/>
    <w:rsid w:val="005A2800"/>
    <w:rsid w:val="005A3DC7"/>
    <w:rsid w:val="005B08C1"/>
    <w:rsid w:val="005B156B"/>
    <w:rsid w:val="005B2F72"/>
    <w:rsid w:val="005B436E"/>
    <w:rsid w:val="005B54AE"/>
    <w:rsid w:val="005B68ED"/>
    <w:rsid w:val="005B6A89"/>
    <w:rsid w:val="005B7D78"/>
    <w:rsid w:val="005C15BE"/>
    <w:rsid w:val="005C2322"/>
    <w:rsid w:val="005C2D26"/>
    <w:rsid w:val="005C31B6"/>
    <w:rsid w:val="005C37CF"/>
    <w:rsid w:val="005C705D"/>
    <w:rsid w:val="005D26E2"/>
    <w:rsid w:val="005D7AB2"/>
    <w:rsid w:val="005E1589"/>
    <w:rsid w:val="005E18FC"/>
    <w:rsid w:val="005E1BF4"/>
    <w:rsid w:val="005E2844"/>
    <w:rsid w:val="005E28CC"/>
    <w:rsid w:val="005E324D"/>
    <w:rsid w:val="005E5CC7"/>
    <w:rsid w:val="005E6936"/>
    <w:rsid w:val="005F05BC"/>
    <w:rsid w:val="005F0B7C"/>
    <w:rsid w:val="005F3379"/>
    <w:rsid w:val="005F526B"/>
    <w:rsid w:val="00601231"/>
    <w:rsid w:val="00602166"/>
    <w:rsid w:val="0060416D"/>
    <w:rsid w:val="00610BF1"/>
    <w:rsid w:val="006113E0"/>
    <w:rsid w:val="00611D87"/>
    <w:rsid w:val="0061319E"/>
    <w:rsid w:val="0061333F"/>
    <w:rsid w:val="006216A9"/>
    <w:rsid w:val="00621834"/>
    <w:rsid w:val="00623025"/>
    <w:rsid w:val="006243EA"/>
    <w:rsid w:val="006249BD"/>
    <w:rsid w:val="0062570F"/>
    <w:rsid w:val="00630B8A"/>
    <w:rsid w:val="0063172C"/>
    <w:rsid w:val="006323E2"/>
    <w:rsid w:val="0063291F"/>
    <w:rsid w:val="00632E11"/>
    <w:rsid w:val="0063305C"/>
    <w:rsid w:val="00633382"/>
    <w:rsid w:val="006348C6"/>
    <w:rsid w:val="00641E95"/>
    <w:rsid w:val="006432C9"/>
    <w:rsid w:val="0064363D"/>
    <w:rsid w:val="00645C4A"/>
    <w:rsid w:val="00647AAD"/>
    <w:rsid w:val="00650740"/>
    <w:rsid w:val="00650CA3"/>
    <w:rsid w:val="00651AAC"/>
    <w:rsid w:val="006533DD"/>
    <w:rsid w:val="00655713"/>
    <w:rsid w:val="006579A1"/>
    <w:rsid w:val="006607D8"/>
    <w:rsid w:val="00661D9A"/>
    <w:rsid w:val="00662810"/>
    <w:rsid w:val="00665082"/>
    <w:rsid w:val="0067182A"/>
    <w:rsid w:val="006741BE"/>
    <w:rsid w:val="00676166"/>
    <w:rsid w:val="00680D14"/>
    <w:rsid w:val="00683F0A"/>
    <w:rsid w:val="0068506A"/>
    <w:rsid w:val="0068552B"/>
    <w:rsid w:val="00685A8A"/>
    <w:rsid w:val="0068635A"/>
    <w:rsid w:val="00687FAC"/>
    <w:rsid w:val="00690553"/>
    <w:rsid w:val="00692A2D"/>
    <w:rsid w:val="00692C30"/>
    <w:rsid w:val="00693AE4"/>
    <w:rsid w:val="00694278"/>
    <w:rsid w:val="00695257"/>
    <w:rsid w:val="0069646C"/>
    <w:rsid w:val="006970DA"/>
    <w:rsid w:val="00697A08"/>
    <w:rsid w:val="00697B67"/>
    <w:rsid w:val="006A0129"/>
    <w:rsid w:val="006A0355"/>
    <w:rsid w:val="006A16D7"/>
    <w:rsid w:val="006A1A14"/>
    <w:rsid w:val="006A2136"/>
    <w:rsid w:val="006A2DA8"/>
    <w:rsid w:val="006A6758"/>
    <w:rsid w:val="006A6EB1"/>
    <w:rsid w:val="006A7D73"/>
    <w:rsid w:val="006B00B4"/>
    <w:rsid w:val="006B0FA0"/>
    <w:rsid w:val="006B12B3"/>
    <w:rsid w:val="006B1B79"/>
    <w:rsid w:val="006B1CC9"/>
    <w:rsid w:val="006B4BC0"/>
    <w:rsid w:val="006B4F65"/>
    <w:rsid w:val="006B63C6"/>
    <w:rsid w:val="006C20E9"/>
    <w:rsid w:val="006C2EE2"/>
    <w:rsid w:val="006C3B61"/>
    <w:rsid w:val="006C448A"/>
    <w:rsid w:val="006C4ADA"/>
    <w:rsid w:val="006C4B9F"/>
    <w:rsid w:val="006C4BCA"/>
    <w:rsid w:val="006C4FD3"/>
    <w:rsid w:val="006D0191"/>
    <w:rsid w:val="006D227C"/>
    <w:rsid w:val="006D26F3"/>
    <w:rsid w:val="006D2CB8"/>
    <w:rsid w:val="006D4C91"/>
    <w:rsid w:val="006D59E4"/>
    <w:rsid w:val="006D5BAF"/>
    <w:rsid w:val="006D6367"/>
    <w:rsid w:val="006D6D3E"/>
    <w:rsid w:val="006E30CF"/>
    <w:rsid w:val="006E32D1"/>
    <w:rsid w:val="006E50FA"/>
    <w:rsid w:val="006E7893"/>
    <w:rsid w:val="006F22E9"/>
    <w:rsid w:val="006F24D6"/>
    <w:rsid w:val="006F3C3E"/>
    <w:rsid w:val="006F41D4"/>
    <w:rsid w:val="006F5550"/>
    <w:rsid w:val="006F68E3"/>
    <w:rsid w:val="00700893"/>
    <w:rsid w:val="00701BD7"/>
    <w:rsid w:val="0070298E"/>
    <w:rsid w:val="0070387E"/>
    <w:rsid w:val="00706E77"/>
    <w:rsid w:val="00706F10"/>
    <w:rsid w:val="00711152"/>
    <w:rsid w:val="00711555"/>
    <w:rsid w:val="00711A82"/>
    <w:rsid w:val="0071757E"/>
    <w:rsid w:val="0071760A"/>
    <w:rsid w:val="00723B99"/>
    <w:rsid w:val="00724881"/>
    <w:rsid w:val="00724A1A"/>
    <w:rsid w:val="00725B9F"/>
    <w:rsid w:val="00726B62"/>
    <w:rsid w:val="00730BC3"/>
    <w:rsid w:val="00731845"/>
    <w:rsid w:val="00731DFD"/>
    <w:rsid w:val="00732830"/>
    <w:rsid w:val="00734582"/>
    <w:rsid w:val="007348F2"/>
    <w:rsid w:val="007351FF"/>
    <w:rsid w:val="00735480"/>
    <w:rsid w:val="0073677D"/>
    <w:rsid w:val="00736C65"/>
    <w:rsid w:val="00737BDC"/>
    <w:rsid w:val="007409DC"/>
    <w:rsid w:val="0074147C"/>
    <w:rsid w:val="0074329A"/>
    <w:rsid w:val="00747510"/>
    <w:rsid w:val="007477CC"/>
    <w:rsid w:val="0075012A"/>
    <w:rsid w:val="0075029E"/>
    <w:rsid w:val="00750ECE"/>
    <w:rsid w:val="00752446"/>
    <w:rsid w:val="00760479"/>
    <w:rsid w:val="00761098"/>
    <w:rsid w:val="007616C5"/>
    <w:rsid w:val="00761966"/>
    <w:rsid w:val="00761B8C"/>
    <w:rsid w:val="00762ECD"/>
    <w:rsid w:val="00764109"/>
    <w:rsid w:val="00766550"/>
    <w:rsid w:val="00770AB3"/>
    <w:rsid w:val="00771B13"/>
    <w:rsid w:val="00772583"/>
    <w:rsid w:val="00772717"/>
    <w:rsid w:val="007728F7"/>
    <w:rsid w:val="00773314"/>
    <w:rsid w:val="007757F2"/>
    <w:rsid w:val="007764C5"/>
    <w:rsid w:val="00777BEC"/>
    <w:rsid w:val="00781161"/>
    <w:rsid w:val="007823B0"/>
    <w:rsid w:val="007839EB"/>
    <w:rsid w:val="00783F8B"/>
    <w:rsid w:val="0078577B"/>
    <w:rsid w:val="00785B8B"/>
    <w:rsid w:val="00790C20"/>
    <w:rsid w:val="0079128B"/>
    <w:rsid w:val="00791C7F"/>
    <w:rsid w:val="00793CF9"/>
    <w:rsid w:val="007945B9"/>
    <w:rsid w:val="0079609E"/>
    <w:rsid w:val="00796EAB"/>
    <w:rsid w:val="007A216D"/>
    <w:rsid w:val="007A2A1C"/>
    <w:rsid w:val="007A3218"/>
    <w:rsid w:val="007A32AB"/>
    <w:rsid w:val="007A44AA"/>
    <w:rsid w:val="007B1931"/>
    <w:rsid w:val="007B32A0"/>
    <w:rsid w:val="007B3C2F"/>
    <w:rsid w:val="007B43FA"/>
    <w:rsid w:val="007B50F3"/>
    <w:rsid w:val="007B56A9"/>
    <w:rsid w:val="007C018F"/>
    <w:rsid w:val="007C10F9"/>
    <w:rsid w:val="007C238C"/>
    <w:rsid w:val="007C2C33"/>
    <w:rsid w:val="007C4EBF"/>
    <w:rsid w:val="007C56F4"/>
    <w:rsid w:val="007C7F44"/>
    <w:rsid w:val="007D0841"/>
    <w:rsid w:val="007D2C7A"/>
    <w:rsid w:val="007D3F05"/>
    <w:rsid w:val="007D400B"/>
    <w:rsid w:val="007D42E3"/>
    <w:rsid w:val="007D4DB4"/>
    <w:rsid w:val="007D6640"/>
    <w:rsid w:val="007D6C8C"/>
    <w:rsid w:val="007E0154"/>
    <w:rsid w:val="007E0288"/>
    <w:rsid w:val="007E0A6C"/>
    <w:rsid w:val="007E175A"/>
    <w:rsid w:val="007E1CA1"/>
    <w:rsid w:val="007E1DBF"/>
    <w:rsid w:val="007E22C9"/>
    <w:rsid w:val="007E2585"/>
    <w:rsid w:val="007E2AC7"/>
    <w:rsid w:val="007E3F76"/>
    <w:rsid w:val="007E46F6"/>
    <w:rsid w:val="007E493D"/>
    <w:rsid w:val="007E4FEF"/>
    <w:rsid w:val="007E73A4"/>
    <w:rsid w:val="007F5E14"/>
    <w:rsid w:val="007F628A"/>
    <w:rsid w:val="007F677B"/>
    <w:rsid w:val="007F76F4"/>
    <w:rsid w:val="00800B1B"/>
    <w:rsid w:val="00801EEB"/>
    <w:rsid w:val="00802A31"/>
    <w:rsid w:val="00803C98"/>
    <w:rsid w:val="00805307"/>
    <w:rsid w:val="00805B5E"/>
    <w:rsid w:val="00805FCF"/>
    <w:rsid w:val="008061B4"/>
    <w:rsid w:val="008115F4"/>
    <w:rsid w:val="008119BF"/>
    <w:rsid w:val="008138E8"/>
    <w:rsid w:val="00815770"/>
    <w:rsid w:val="00816878"/>
    <w:rsid w:val="008174D9"/>
    <w:rsid w:val="00817E74"/>
    <w:rsid w:val="00823119"/>
    <w:rsid w:val="0082466B"/>
    <w:rsid w:val="008262F5"/>
    <w:rsid w:val="008263F2"/>
    <w:rsid w:val="008265D3"/>
    <w:rsid w:val="008278A7"/>
    <w:rsid w:val="00830228"/>
    <w:rsid w:val="0083060A"/>
    <w:rsid w:val="008311CB"/>
    <w:rsid w:val="008318BF"/>
    <w:rsid w:val="0083248F"/>
    <w:rsid w:val="00833D9D"/>
    <w:rsid w:val="008345BA"/>
    <w:rsid w:val="00834FA4"/>
    <w:rsid w:val="00835C26"/>
    <w:rsid w:val="0083672C"/>
    <w:rsid w:val="00836885"/>
    <w:rsid w:val="00837446"/>
    <w:rsid w:val="008376BD"/>
    <w:rsid w:val="00841E2A"/>
    <w:rsid w:val="00842A0E"/>
    <w:rsid w:val="00842A60"/>
    <w:rsid w:val="00843253"/>
    <w:rsid w:val="00845A15"/>
    <w:rsid w:val="008461B9"/>
    <w:rsid w:val="00846610"/>
    <w:rsid w:val="00846FC4"/>
    <w:rsid w:val="008510F2"/>
    <w:rsid w:val="00851F6D"/>
    <w:rsid w:val="0085286A"/>
    <w:rsid w:val="00853A78"/>
    <w:rsid w:val="00855F78"/>
    <w:rsid w:val="00857EAE"/>
    <w:rsid w:val="00860D6A"/>
    <w:rsid w:val="0086112F"/>
    <w:rsid w:val="00863291"/>
    <w:rsid w:val="008635CD"/>
    <w:rsid w:val="00863838"/>
    <w:rsid w:val="008647B5"/>
    <w:rsid w:val="00866369"/>
    <w:rsid w:val="00870E4A"/>
    <w:rsid w:val="00872323"/>
    <w:rsid w:val="00873DB4"/>
    <w:rsid w:val="008743E0"/>
    <w:rsid w:val="00874ADC"/>
    <w:rsid w:val="00875037"/>
    <w:rsid w:val="008807A8"/>
    <w:rsid w:val="00881638"/>
    <w:rsid w:val="00886648"/>
    <w:rsid w:val="00887F36"/>
    <w:rsid w:val="00887FD5"/>
    <w:rsid w:val="0089213A"/>
    <w:rsid w:val="00893ACC"/>
    <w:rsid w:val="00893B48"/>
    <w:rsid w:val="008943B5"/>
    <w:rsid w:val="008946D7"/>
    <w:rsid w:val="00895E9C"/>
    <w:rsid w:val="00895EA7"/>
    <w:rsid w:val="00896B82"/>
    <w:rsid w:val="008A2D6D"/>
    <w:rsid w:val="008A30D9"/>
    <w:rsid w:val="008A42F3"/>
    <w:rsid w:val="008A44C6"/>
    <w:rsid w:val="008A44F9"/>
    <w:rsid w:val="008A4742"/>
    <w:rsid w:val="008A4E84"/>
    <w:rsid w:val="008A64BB"/>
    <w:rsid w:val="008A78A1"/>
    <w:rsid w:val="008B0D85"/>
    <w:rsid w:val="008B1011"/>
    <w:rsid w:val="008B1C79"/>
    <w:rsid w:val="008B23FE"/>
    <w:rsid w:val="008B4F41"/>
    <w:rsid w:val="008B5252"/>
    <w:rsid w:val="008B5B93"/>
    <w:rsid w:val="008B6B21"/>
    <w:rsid w:val="008C194B"/>
    <w:rsid w:val="008C2C78"/>
    <w:rsid w:val="008C3FE2"/>
    <w:rsid w:val="008C479E"/>
    <w:rsid w:val="008C6304"/>
    <w:rsid w:val="008C6CDF"/>
    <w:rsid w:val="008C6F82"/>
    <w:rsid w:val="008D1592"/>
    <w:rsid w:val="008D1E92"/>
    <w:rsid w:val="008D4B35"/>
    <w:rsid w:val="008D6FEC"/>
    <w:rsid w:val="008D7164"/>
    <w:rsid w:val="008D7593"/>
    <w:rsid w:val="008E1711"/>
    <w:rsid w:val="008E2181"/>
    <w:rsid w:val="008E3014"/>
    <w:rsid w:val="008E3A4B"/>
    <w:rsid w:val="008F0051"/>
    <w:rsid w:val="008F169D"/>
    <w:rsid w:val="008F1D08"/>
    <w:rsid w:val="008F1FF7"/>
    <w:rsid w:val="008F2EAF"/>
    <w:rsid w:val="008F35FF"/>
    <w:rsid w:val="008F3E6B"/>
    <w:rsid w:val="008F40E2"/>
    <w:rsid w:val="008F4FBB"/>
    <w:rsid w:val="00901279"/>
    <w:rsid w:val="009017B4"/>
    <w:rsid w:val="00901BF4"/>
    <w:rsid w:val="00905027"/>
    <w:rsid w:val="009051B9"/>
    <w:rsid w:val="009052E8"/>
    <w:rsid w:val="009069CC"/>
    <w:rsid w:val="00907287"/>
    <w:rsid w:val="0091014C"/>
    <w:rsid w:val="00910524"/>
    <w:rsid w:val="009117D7"/>
    <w:rsid w:val="00911E48"/>
    <w:rsid w:val="00911F16"/>
    <w:rsid w:val="00914E4D"/>
    <w:rsid w:val="00915EDC"/>
    <w:rsid w:val="00920688"/>
    <w:rsid w:val="0092397B"/>
    <w:rsid w:val="00923FEB"/>
    <w:rsid w:val="009247A9"/>
    <w:rsid w:val="00924CD3"/>
    <w:rsid w:val="00934451"/>
    <w:rsid w:val="00936002"/>
    <w:rsid w:val="00937034"/>
    <w:rsid w:val="00937353"/>
    <w:rsid w:val="00937620"/>
    <w:rsid w:val="0093797C"/>
    <w:rsid w:val="00940F06"/>
    <w:rsid w:val="00940F9B"/>
    <w:rsid w:val="00941E5B"/>
    <w:rsid w:val="00943D0A"/>
    <w:rsid w:val="00943E50"/>
    <w:rsid w:val="00947835"/>
    <w:rsid w:val="0095297D"/>
    <w:rsid w:val="009530FC"/>
    <w:rsid w:val="00954E7A"/>
    <w:rsid w:val="00954E80"/>
    <w:rsid w:val="00955E83"/>
    <w:rsid w:val="009567EE"/>
    <w:rsid w:val="009601FB"/>
    <w:rsid w:val="00960DF5"/>
    <w:rsid w:val="00961748"/>
    <w:rsid w:val="00963AF2"/>
    <w:rsid w:val="00963FDC"/>
    <w:rsid w:val="00966783"/>
    <w:rsid w:val="00966B74"/>
    <w:rsid w:val="00967F58"/>
    <w:rsid w:val="0097252A"/>
    <w:rsid w:val="009728F7"/>
    <w:rsid w:val="00974386"/>
    <w:rsid w:val="00974DD5"/>
    <w:rsid w:val="00976FA2"/>
    <w:rsid w:val="009806B7"/>
    <w:rsid w:val="00982960"/>
    <w:rsid w:val="009837A4"/>
    <w:rsid w:val="009843B3"/>
    <w:rsid w:val="00984C97"/>
    <w:rsid w:val="00985201"/>
    <w:rsid w:val="00985ADF"/>
    <w:rsid w:val="00991207"/>
    <w:rsid w:val="009913C2"/>
    <w:rsid w:val="009949FA"/>
    <w:rsid w:val="009951AD"/>
    <w:rsid w:val="009967B8"/>
    <w:rsid w:val="0099738B"/>
    <w:rsid w:val="009A1B86"/>
    <w:rsid w:val="009A2A52"/>
    <w:rsid w:val="009A314E"/>
    <w:rsid w:val="009A3B51"/>
    <w:rsid w:val="009A680D"/>
    <w:rsid w:val="009A6A31"/>
    <w:rsid w:val="009B12BC"/>
    <w:rsid w:val="009B62DB"/>
    <w:rsid w:val="009B7BA6"/>
    <w:rsid w:val="009C07C0"/>
    <w:rsid w:val="009C19FC"/>
    <w:rsid w:val="009C3534"/>
    <w:rsid w:val="009C4A37"/>
    <w:rsid w:val="009C6123"/>
    <w:rsid w:val="009C618F"/>
    <w:rsid w:val="009C6277"/>
    <w:rsid w:val="009D0982"/>
    <w:rsid w:val="009D0FA4"/>
    <w:rsid w:val="009D2BB2"/>
    <w:rsid w:val="009D4F3C"/>
    <w:rsid w:val="009D7F8A"/>
    <w:rsid w:val="009E0EF9"/>
    <w:rsid w:val="009E3088"/>
    <w:rsid w:val="009E408C"/>
    <w:rsid w:val="009E4646"/>
    <w:rsid w:val="009E5F98"/>
    <w:rsid w:val="009F1078"/>
    <w:rsid w:val="009F1476"/>
    <w:rsid w:val="009F346C"/>
    <w:rsid w:val="009F4B7D"/>
    <w:rsid w:val="009F70B5"/>
    <w:rsid w:val="00A04026"/>
    <w:rsid w:val="00A04074"/>
    <w:rsid w:val="00A05504"/>
    <w:rsid w:val="00A05F4D"/>
    <w:rsid w:val="00A06A8B"/>
    <w:rsid w:val="00A07132"/>
    <w:rsid w:val="00A10150"/>
    <w:rsid w:val="00A128F2"/>
    <w:rsid w:val="00A15F65"/>
    <w:rsid w:val="00A16D3E"/>
    <w:rsid w:val="00A179B6"/>
    <w:rsid w:val="00A20567"/>
    <w:rsid w:val="00A230AB"/>
    <w:rsid w:val="00A2520C"/>
    <w:rsid w:val="00A30C24"/>
    <w:rsid w:val="00A31E5E"/>
    <w:rsid w:val="00A35F15"/>
    <w:rsid w:val="00A36645"/>
    <w:rsid w:val="00A377BD"/>
    <w:rsid w:val="00A377E3"/>
    <w:rsid w:val="00A37C69"/>
    <w:rsid w:val="00A40156"/>
    <w:rsid w:val="00A43C48"/>
    <w:rsid w:val="00A4484F"/>
    <w:rsid w:val="00A476BA"/>
    <w:rsid w:val="00A47C70"/>
    <w:rsid w:val="00A500D4"/>
    <w:rsid w:val="00A50216"/>
    <w:rsid w:val="00A528E0"/>
    <w:rsid w:val="00A52AA0"/>
    <w:rsid w:val="00A552CF"/>
    <w:rsid w:val="00A55787"/>
    <w:rsid w:val="00A55AF7"/>
    <w:rsid w:val="00A56052"/>
    <w:rsid w:val="00A570E3"/>
    <w:rsid w:val="00A5774E"/>
    <w:rsid w:val="00A61DB1"/>
    <w:rsid w:val="00A6211B"/>
    <w:rsid w:val="00A6592C"/>
    <w:rsid w:val="00A6643F"/>
    <w:rsid w:val="00A66803"/>
    <w:rsid w:val="00A70047"/>
    <w:rsid w:val="00A707C6"/>
    <w:rsid w:val="00A741C5"/>
    <w:rsid w:val="00A75A6C"/>
    <w:rsid w:val="00A7603A"/>
    <w:rsid w:val="00A760E2"/>
    <w:rsid w:val="00A7726B"/>
    <w:rsid w:val="00A773C0"/>
    <w:rsid w:val="00A8119E"/>
    <w:rsid w:val="00A8164A"/>
    <w:rsid w:val="00A81D5C"/>
    <w:rsid w:val="00A836D3"/>
    <w:rsid w:val="00A84BE3"/>
    <w:rsid w:val="00A860CB"/>
    <w:rsid w:val="00A86A0D"/>
    <w:rsid w:val="00A911DD"/>
    <w:rsid w:val="00A91700"/>
    <w:rsid w:val="00A917B5"/>
    <w:rsid w:val="00A91DFA"/>
    <w:rsid w:val="00A93FE5"/>
    <w:rsid w:val="00A94AEA"/>
    <w:rsid w:val="00A94C61"/>
    <w:rsid w:val="00A95FAD"/>
    <w:rsid w:val="00A96E81"/>
    <w:rsid w:val="00AA07F0"/>
    <w:rsid w:val="00AA0FC9"/>
    <w:rsid w:val="00AA110E"/>
    <w:rsid w:val="00AA1283"/>
    <w:rsid w:val="00AA293F"/>
    <w:rsid w:val="00AA4636"/>
    <w:rsid w:val="00AA49DF"/>
    <w:rsid w:val="00AA5868"/>
    <w:rsid w:val="00AA5C06"/>
    <w:rsid w:val="00AA60A9"/>
    <w:rsid w:val="00AA7DF1"/>
    <w:rsid w:val="00AB1ACB"/>
    <w:rsid w:val="00AB1B52"/>
    <w:rsid w:val="00AB1F64"/>
    <w:rsid w:val="00AB55A3"/>
    <w:rsid w:val="00AC07A5"/>
    <w:rsid w:val="00AC1992"/>
    <w:rsid w:val="00AC4080"/>
    <w:rsid w:val="00AC4DF3"/>
    <w:rsid w:val="00AC5C33"/>
    <w:rsid w:val="00AC72AA"/>
    <w:rsid w:val="00AC74D9"/>
    <w:rsid w:val="00AC7CCD"/>
    <w:rsid w:val="00AD1E55"/>
    <w:rsid w:val="00AD1F32"/>
    <w:rsid w:val="00AD2F68"/>
    <w:rsid w:val="00AD3040"/>
    <w:rsid w:val="00AD3906"/>
    <w:rsid w:val="00AD3C7E"/>
    <w:rsid w:val="00AD3DE6"/>
    <w:rsid w:val="00AD5649"/>
    <w:rsid w:val="00AD5765"/>
    <w:rsid w:val="00AD6080"/>
    <w:rsid w:val="00AD6D13"/>
    <w:rsid w:val="00AD7267"/>
    <w:rsid w:val="00AD74E9"/>
    <w:rsid w:val="00AE0CC6"/>
    <w:rsid w:val="00AE15E0"/>
    <w:rsid w:val="00AE26D1"/>
    <w:rsid w:val="00AE45F0"/>
    <w:rsid w:val="00AE5DDE"/>
    <w:rsid w:val="00AE6079"/>
    <w:rsid w:val="00AF12D9"/>
    <w:rsid w:val="00AF13AB"/>
    <w:rsid w:val="00AF1969"/>
    <w:rsid w:val="00AF5115"/>
    <w:rsid w:val="00AF59D7"/>
    <w:rsid w:val="00AF5DBE"/>
    <w:rsid w:val="00AF6FC6"/>
    <w:rsid w:val="00AF7BAD"/>
    <w:rsid w:val="00AF7F58"/>
    <w:rsid w:val="00B00D0B"/>
    <w:rsid w:val="00B02732"/>
    <w:rsid w:val="00B02D76"/>
    <w:rsid w:val="00B03FAB"/>
    <w:rsid w:val="00B0448D"/>
    <w:rsid w:val="00B05046"/>
    <w:rsid w:val="00B10FCE"/>
    <w:rsid w:val="00B11842"/>
    <w:rsid w:val="00B119A0"/>
    <w:rsid w:val="00B12976"/>
    <w:rsid w:val="00B13446"/>
    <w:rsid w:val="00B13FBA"/>
    <w:rsid w:val="00B14B9D"/>
    <w:rsid w:val="00B15B16"/>
    <w:rsid w:val="00B16C5F"/>
    <w:rsid w:val="00B172A3"/>
    <w:rsid w:val="00B207A8"/>
    <w:rsid w:val="00B207B2"/>
    <w:rsid w:val="00B216D9"/>
    <w:rsid w:val="00B22399"/>
    <w:rsid w:val="00B24DA5"/>
    <w:rsid w:val="00B269AE"/>
    <w:rsid w:val="00B32782"/>
    <w:rsid w:val="00B333D1"/>
    <w:rsid w:val="00B34645"/>
    <w:rsid w:val="00B349FE"/>
    <w:rsid w:val="00B35A20"/>
    <w:rsid w:val="00B37049"/>
    <w:rsid w:val="00B409AE"/>
    <w:rsid w:val="00B41881"/>
    <w:rsid w:val="00B420C1"/>
    <w:rsid w:val="00B4246F"/>
    <w:rsid w:val="00B4468C"/>
    <w:rsid w:val="00B45ECE"/>
    <w:rsid w:val="00B47782"/>
    <w:rsid w:val="00B47C51"/>
    <w:rsid w:val="00B514DA"/>
    <w:rsid w:val="00B52942"/>
    <w:rsid w:val="00B53141"/>
    <w:rsid w:val="00B5491E"/>
    <w:rsid w:val="00B57B47"/>
    <w:rsid w:val="00B62F30"/>
    <w:rsid w:val="00B6388D"/>
    <w:rsid w:val="00B63C78"/>
    <w:rsid w:val="00B63F43"/>
    <w:rsid w:val="00B65179"/>
    <w:rsid w:val="00B667F8"/>
    <w:rsid w:val="00B72C2E"/>
    <w:rsid w:val="00B765A7"/>
    <w:rsid w:val="00B76C73"/>
    <w:rsid w:val="00B77ABF"/>
    <w:rsid w:val="00B81AD4"/>
    <w:rsid w:val="00B86649"/>
    <w:rsid w:val="00B86877"/>
    <w:rsid w:val="00B86F4B"/>
    <w:rsid w:val="00B90C43"/>
    <w:rsid w:val="00B91972"/>
    <w:rsid w:val="00B919B0"/>
    <w:rsid w:val="00B91E05"/>
    <w:rsid w:val="00B92B91"/>
    <w:rsid w:val="00B92BFE"/>
    <w:rsid w:val="00B936B3"/>
    <w:rsid w:val="00B93B91"/>
    <w:rsid w:val="00B9690C"/>
    <w:rsid w:val="00BA1E51"/>
    <w:rsid w:val="00BA28A0"/>
    <w:rsid w:val="00BA2F22"/>
    <w:rsid w:val="00BA3BDE"/>
    <w:rsid w:val="00BA7933"/>
    <w:rsid w:val="00BA7D7B"/>
    <w:rsid w:val="00BB3BF9"/>
    <w:rsid w:val="00BB62B7"/>
    <w:rsid w:val="00BB6C88"/>
    <w:rsid w:val="00BC2C28"/>
    <w:rsid w:val="00BC3A2C"/>
    <w:rsid w:val="00BC4A35"/>
    <w:rsid w:val="00BC4A6E"/>
    <w:rsid w:val="00BC70A8"/>
    <w:rsid w:val="00BC7440"/>
    <w:rsid w:val="00BD06A7"/>
    <w:rsid w:val="00BD089B"/>
    <w:rsid w:val="00BD2C42"/>
    <w:rsid w:val="00BD59E2"/>
    <w:rsid w:val="00BD6299"/>
    <w:rsid w:val="00BD73C4"/>
    <w:rsid w:val="00BD7BE8"/>
    <w:rsid w:val="00BE075B"/>
    <w:rsid w:val="00BE0819"/>
    <w:rsid w:val="00BE27A1"/>
    <w:rsid w:val="00BE2880"/>
    <w:rsid w:val="00BE3176"/>
    <w:rsid w:val="00BE3EB3"/>
    <w:rsid w:val="00BE5F69"/>
    <w:rsid w:val="00BE667D"/>
    <w:rsid w:val="00BE7068"/>
    <w:rsid w:val="00BE71F8"/>
    <w:rsid w:val="00BE75A8"/>
    <w:rsid w:val="00BE7A4F"/>
    <w:rsid w:val="00BF3634"/>
    <w:rsid w:val="00BF5BA3"/>
    <w:rsid w:val="00BF6E57"/>
    <w:rsid w:val="00C00785"/>
    <w:rsid w:val="00C02335"/>
    <w:rsid w:val="00C0349E"/>
    <w:rsid w:val="00C036D7"/>
    <w:rsid w:val="00C063F3"/>
    <w:rsid w:val="00C10BB1"/>
    <w:rsid w:val="00C10C5D"/>
    <w:rsid w:val="00C12A79"/>
    <w:rsid w:val="00C1669B"/>
    <w:rsid w:val="00C178E0"/>
    <w:rsid w:val="00C17AC0"/>
    <w:rsid w:val="00C17C06"/>
    <w:rsid w:val="00C2140B"/>
    <w:rsid w:val="00C219A2"/>
    <w:rsid w:val="00C21C4F"/>
    <w:rsid w:val="00C22AD1"/>
    <w:rsid w:val="00C23175"/>
    <w:rsid w:val="00C231BE"/>
    <w:rsid w:val="00C232D5"/>
    <w:rsid w:val="00C2370B"/>
    <w:rsid w:val="00C2526B"/>
    <w:rsid w:val="00C253A6"/>
    <w:rsid w:val="00C26D7F"/>
    <w:rsid w:val="00C3129E"/>
    <w:rsid w:val="00C32A76"/>
    <w:rsid w:val="00C333BD"/>
    <w:rsid w:val="00C33758"/>
    <w:rsid w:val="00C34E93"/>
    <w:rsid w:val="00C3545E"/>
    <w:rsid w:val="00C35EC6"/>
    <w:rsid w:val="00C36866"/>
    <w:rsid w:val="00C402BA"/>
    <w:rsid w:val="00C40401"/>
    <w:rsid w:val="00C40C50"/>
    <w:rsid w:val="00C4283C"/>
    <w:rsid w:val="00C44F6C"/>
    <w:rsid w:val="00C4650D"/>
    <w:rsid w:val="00C46E1E"/>
    <w:rsid w:val="00C47634"/>
    <w:rsid w:val="00C51C41"/>
    <w:rsid w:val="00C5289A"/>
    <w:rsid w:val="00C53063"/>
    <w:rsid w:val="00C54B1B"/>
    <w:rsid w:val="00C56420"/>
    <w:rsid w:val="00C63B93"/>
    <w:rsid w:val="00C66DA4"/>
    <w:rsid w:val="00C66FC9"/>
    <w:rsid w:val="00C70F92"/>
    <w:rsid w:val="00C71087"/>
    <w:rsid w:val="00C71B48"/>
    <w:rsid w:val="00C735F4"/>
    <w:rsid w:val="00C738B2"/>
    <w:rsid w:val="00C74734"/>
    <w:rsid w:val="00C74CED"/>
    <w:rsid w:val="00C75752"/>
    <w:rsid w:val="00C766B5"/>
    <w:rsid w:val="00C767DE"/>
    <w:rsid w:val="00C774EC"/>
    <w:rsid w:val="00C7773B"/>
    <w:rsid w:val="00C808BC"/>
    <w:rsid w:val="00C82FFB"/>
    <w:rsid w:val="00C83B96"/>
    <w:rsid w:val="00C8419F"/>
    <w:rsid w:val="00C8612D"/>
    <w:rsid w:val="00C87E78"/>
    <w:rsid w:val="00C909D7"/>
    <w:rsid w:val="00C91121"/>
    <w:rsid w:val="00C92695"/>
    <w:rsid w:val="00C965B6"/>
    <w:rsid w:val="00C9699A"/>
    <w:rsid w:val="00C96AEC"/>
    <w:rsid w:val="00CA0A6F"/>
    <w:rsid w:val="00CA2CCA"/>
    <w:rsid w:val="00CB1B24"/>
    <w:rsid w:val="00CB2057"/>
    <w:rsid w:val="00CB3ABB"/>
    <w:rsid w:val="00CB40B7"/>
    <w:rsid w:val="00CB4612"/>
    <w:rsid w:val="00CC0CB2"/>
    <w:rsid w:val="00CC446A"/>
    <w:rsid w:val="00CC72E8"/>
    <w:rsid w:val="00CC763B"/>
    <w:rsid w:val="00CD1928"/>
    <w:rsid w:val="00CD3294"/>
    <w:rsid w:val="00CD3F88"/>
    <w:rsid w:val="00CD415E"/>
    <w:rsid w:val="00CD5331"/>
    <w:rsid w:val="00CD5560"/>
    <w:rsid w:val="00CD557E"/>
    <w:rsid w:val="00CD5A29"/>
    <w:rsid w:val="00CD73C8"/>
    <w:rsid w:val="00CE0C99"/>
    <w:rsid w:val="00CE35DB"/>
    <w:rsid w:val="00CE4624"/>
    <w:rsid w:val="00CE555A"/>
    <w:rsid w:val="00CE67BF"/>
    <w:rsid w:val="00CE68F2"/>
    <w:rsid w:val="00CE6AE5"/>
    <w:rsid w:val="00CF0CB3"/>
    <w:rsid w:val="00CF19AA"/>
    <w:rsid w:val="00CF1C52"/>
    <w:rsid w:val="00CF24E0"/>
    <w:rsid w:val="00CF308E"/>
    <w:rsid w:val="00CF618C"/>
    <w:rsid w:val="00CF6ABE"/>
    <w:rsid w:val="00CF6CD3"/>
    <w:rsid w:val="00CF7C6B"/>
    <w:rsid w:val="00D00BFE"/>
    <w:rsid w:val="00D04694"/>
    <w:rsid w:val="00D049D5"/>
    <w:rsid w:val="00D069BA"/>
    <w:rsid w:val="00D069C0"/>
    <w:rsid w:val="00D10088"/>
    <w:rsid w:val="00D12F0B"/>
    <w:rsid w:val="00D1353D"/>
    <w:rsid w:val="00D15590"/>
    <w:rsid w:val="00D15D5A"/>
    <w:rsid w:val="00D1686D"/>
    <w:rsid w:val="00D2080E"/>
    <w:rsid w:val="00D22ADD"/>
    <w:rsid w:val="00D23EF0"/>
    <w:rsid w:val="00D24829"/>
    <w:rsid w:val="00D3034F"/>
    <w:rsid w:val="00D30891"/>
    <w:rsid w:val="00D30A66"/>
    <w:rsid w:val="00D31A6C"/>
    <w:rsid w:val="00D3218E"/>
    <w:rsid w:val="00D33186"/>
    <w:rsid w:val="00D41B6B"/>
    <w:rsid w:val="00D421DD"/>
    <w:rsid w:val="00D4348C"/>
    <w:rsid w:val="00D43EEB"/>
    <w:rsid w:val="00D464C7"/>
    <w:rsid w:val="00D46AB4"/>
    <w:rsid w:val="00D50ABF"/>
    <w:rsid w:val="00D51C7C"/>
    <w:rsid w:val="00D53D1C"/>
    <w:rsid w:val="00D55343"/>
    <w:rsid w:val="00D56114"/>
    <w:rsid w:val="00D5734F"/>
    <w:rsid w:val="00D573C8"/>
    <w:rsid w:val="00D60AA6"/>
    <w:rsid w:val="00D61897"/>
    <w:rsid w:val="00D61CBB"/>
    <w:rsid w:val="00D62DAF"/>
    <w:rsid w:val="00D65A37"/>
    <w:rsid w:val="00D66D0D"/>
    <w:rsid w:val="00D66EB1"/>
    <w:rsid w:val="00D66EC2"/>
    <w:rsid w:val="00D66F95"/>
    <w:rsid w:val="00D7026E"/>
    <w:rsid w:val="00D7037C"/>
    <w:rsid w:val="00D70AF6"/>
    <w:rsid w:val="00D71F61"/>
    <w:rsid w:val="00D731A8"/>
    <w:rsid w:val="00D74291"/>
    <w:rsid w:val="00D747FE"/>
    <w:rsid w:val="00D7517A"/>
    <w:rsid w:val="00D7606E"/>
    <w:rsid w:val="00D76F1E"/>
    <w:rsid w:val="00D8084B"/>
    <w:rsid w:val="00D80E5D"/>
    <w:rsid w:val="00D81A4F"/>
    <w:rsid w:val="00D82427"/>
    <w:rsid w:val="00D82F17"/>
    <w:rsid w:val="00D83959"/>
    <w:rsid w:val="00D83E59"/>
    <w:rsid w:val="00D84D29"/>
    <w:rsid w:val="00D8605A"/>
    <w:rsid w:val="00D8753D"/>
    <w:rsid w:val="00D87E98"/>
    <w:rsid w:val="00D901C8"/>
    <w:rsid w:val="00D90580"/>
    <w:rsid w:val="00D930C7"/>
    <w:rsid w:val="00D9327B"/>
    <w:rsid w:val="00D939E5"/>
    <w:rsid w:val="00D9450B"/>
    <w:rsid w:val="00D96322"/>
    <w:rsid w:val="00D96775"/>
    <w:rsid w:val="00D97A82"/>
    <w:rsid w:val="00DA01BF"/>
    <w:rsid w:val="00DA1401"/>
    <w:rsid w:val="00DA2E14"/>
    <w:rsid w:val="00DA2E93"/>
    <w:rsid w:val="00DA4F21"/>
    <w:rsid w:val="00DA52F6"/>
    <w:rsid w:val="00DA5C64"/>
    <w:rsid w:val="00DA5D7A"/>
    <w:rsid w:val="00DA7F6F"/>
    <w:rsid w:val="00DB00DF"/>
    <w:rsid w:val="00DB0261"/>
    <w:rsid w:val="00DB16DB"/>
    <w:rsid w:val="00DB1C8D"/>
    <w:rsid w:val="00DB29BC"/>
    <w:rsid w:val="00DB35D5"/>
    <w:rsid w:val="00DB4378"/>
    <w:rsid w:val="00DB5EBD"/>
    <w:rsid w:val="00DB7629"/>
    <w:rsid w:val="00DD1459"/>
    <w:rsid w:val="00DD1E7E"/>
    <w:rsid w:val="00DD20D4"/>
    <w:rsid w:val="00DD20DE"/>
    <w:rsid w:val="00DD3AD5"/>
    <w:rsid w:val="00DD43A4"/>
    <w:rsid w:val="00DD523B"/>
    <w:rsid w:val="00DD5CCC"/>
    <w:rsid w:val="00DD6974"/>
    <w:rsid w:val="00DD6B13"/>
    <w:rsid w:val="00DE0562"/>
    <w:rsid w:val="00DE0AA0"/>
    <w:rsid w:val="00DE1821"/>
    <w:rsid w:val="00DE2AC7"/>
    <w:rsid w:val="00DE34D9"/>
    <w:rsid w:val="00DE62F0"/>
    <w:rsid w:val="00DE6D99"/>
    <w:rsid w:val="00DE74E6"/>
    <w:rsid w:val="00DE7E52"/>
    <w:rsid w:val="00DE7E9C"/>
    <w:rsid w:val="00DF0680"/>
    <w:rsid w:val="00DF0FBA"/>
    <w:rsid w:val="00DF1063"/>
    <w:rsid w:val="00DF1443"/>
    <w:rsid w:val="00DF1B9B"/>
    <w:rsid w:val="00DF1CFF"/>
    <w:rsid w:val="00E032D3"/>
    <w:rsid w:val="00E03FFA"/>
    <w:rsid w:val="00E04868"/>
    <w:rsid w:val="00E053C0"/>
    <w:rsid w:val="00E06213"/>
    <w:rsid w:val="00E0687E"/>
    <w:rsid w:val="00E101DD"/>
    <w:rsid w:val="00E11C4A"/>
    <w:rsid w:val="00E226F8"/>
    <w:rsid w:val="00E23FA1"/>
    <w:rsid w:val="00E243F9"/>
    <w:rsid w:val="00E24A3F"/>
    <w:rsid w:val="00E25C4D"/>
    <w:rsid w:val="00E27F5F"/>
    <w:rsid w:val="00E320AE"/>
    <w:rsid w:val="00E325FE"/>
    <w:rsid w:val="00E32CA5"/>
    <w:rsid w:val="00E3476E"/>
    <w:rsid w:val="00E34942"/>
    <w:rsid w:val="00E35D5D"/>
    <w:rsid w:val="00E36D7C"/>
    <w:rsid w:val="00E40231"/>
    <w:rsid w:val="00E41A8E"/>
    <w:rsid w:val="00E41B21"/>
    <w:rsid w:val="00E438EE"/>
    <w:rsid w:val="00E43945"/>
    <w:rsid w:val="00E43E8A"/>
    <w:rsid w:val="00E449FF"/>
    <w:rsid w:val="00E45D2A"/>
    <w:rsid w:val="00E46101"/>
    <w:rsid w:val="00E47AA4"/>
    <w:rsid w:val="00E47C9B"/>
    <w:rsid w:val="00E500E8"/>
    <w:rsid w:val="00E50C7C"/>
    <w:rsid w:val="00E51753"/>
    <w:rsid w:val="00E56EC1"/>
    <w:rsid w:val="00E5789F"/>
    <w:rsid w:val="00E60D65"/>
    <w:rsid w:val="00E61E52"/>
    <w:rsid w:val="00E636BF"/>
    <w:rsid w:val="00E65ADE"/>
    <w:rsid w:val="00E66589"/>
    <w:rsid w:val="00E73432"/>
    <w:rsid w:val="00E74D20"/>
    <w:rsid w:val="00E815AE"/>
    <w:rsid w:val="00E83D64"/>
    <w:rsid w:val="00E83DC6"/>
    <w:rsid w:val="00E84A8D"/>
    <w:rsid w:val="00E84B61"/>
    <w:rsid w:val="00E8521B"/>
    <w:rsid w:val="00E86F36"/>
    <w:rsid w:val="00E87C74"/>
    <w:rsid w:val="00E90AB7"/>
    <w:rsid w:val="00E932F9"/>
    <w:rsid w:val="00E95187"/>
    <w:rsid w:val="00E9525C"/>
    <w:rsid w:val="00E97BFE"/>
    <w:rsid w:val="00EA299F"/>
    <w:rsid w:val="00EA4FA5"/>
    <w:rsid w:val="00EA56F9"/>
    <w:rsid w:val="00EA5DAE"/>
    <w:rsid w:val="00EA7398"/>
    <w:rsid w:val="00EA7DBC"/>
    <w:rsid w:val="00EA7F63"/>
    <w:rsid w:val="00EB080A"/>
    <w:rsid w:val="00EB14E5"/>
    <w:rsid w:val="00EB2B32"/>
    <w:rsid w:val="00EB2D4B"/>
    <w:rsid w:val="00EB34BC"/>
    <w:rsid w:val="00EB4747"/>
    <w:rsid w:val="00EB4AAB"/>
    <w:rsid w:val="00EB4C3E"/>
    <w:rsid w:val="00EB6172"/>
    <w:rsid w:val="00EB64F3"/>
    <w:rsid w:val="00EB653F"/>
    <w:rsid w:val="00EB680A"/>
    <w:rsid w:val="00EB7271"/>
    <w:rsid w:val="00EC15A0"/>
    <w:rsid w:val="00EC168E"/>
    <w:rsid w:val="00EC25F0"/>
    <w:rsid w:val="00EC3ABE"/>
    <w:rsid w:val="00EC3E61"/>
    <w:rsid w:val="00EC4074"/>
    <w:rsid w:val="00EC41DB"/>
    <w:rsid w:val="00EC60BF"/>
    <w:rsid w:val="00EC73D2"/>
    <w:rsid w:val="00EC7ECE"/>
    <w:rsid w:val="00ED1987"/>
    <w:rsid w:val="00ED5301"/>
    <w:rsid w:val="00ED57D5"/>
    <w:rsid w:val="00ED5B31"/>
    <w:rsid w:val="00ED6BF6"/>
    <w:rsid w:val="00EE193F"/>
    <w:rsid w:val="00EE45C3"/>
    <w:rsid w:val="00EE67D7"/>
    <w:rsid w:val="00EF0610"/>
    <w:rsid w:val="00EF0645"/>
    <w:rsid w:val="00EF11CB"/>
    <w:rsid w:val="00EF2131"/>
    <w:rsid w:val="00EF35FF"/>
    <w:rsid w:val="00EF7040"/>
    <w:rsid w:val="00F01189"/>
    <w:rsid w:val="00F017A7"/>
    <w:rsid w:val="00F04DDC"/>
    <w:rsid w:val="00F05FE2"/>
    <w:rsid w:val="00F06841"/>
    <w:rsid w:val="00F06853"/>
    <w:rsid w:val="00F11434"/>
    <w:rsid w:val="00F114BD"/>
    <w:rsid w:val="00F12470"/>
    <w:rsid w:val="00F130B8"/>
    <w:rsid w:val="00F14C10"/>
    <w:rsid w:val="00F17D52"/>
    <w:rsid w:val="00F201C7"/>
    <w:rsid w:val="00F20830"/>
    <w:rsid w:val="00F23AA5"/>
    <w:rsid w:val="00F24641"/>
    <w:rsid w:val="00F24C8D"/>
    <w:rsid w:val="00F255CC"/>
    <w:rsid w:val="00F26377"/>
    <w:rsid w:val="00F263D7"/>
    <w:rsid w:val="00F2730E"/>
    <w:rsid w:val="00F30186"/>
    <w:rsid w:val="00F318B8"/>
    <w:rsid w:val="00F350BC"/>
    <w:rsid w:val="00F418D6"/>
    <w:rsid w:val="00F41B89"/>
    <w:rsid w:val="00F4219C"/>
    <w:rsid w:val="00F424B2"/>
    <w:rsid w:val="00F427A7"/>
    <w:rsid w:val="00F44737"/>
    <w:rsid w:val="00F45838"/>
    <w:rsid w:val="00F45AAC"/>
    <w:rsid w:val="00F47838"/>
    <w:rsid w:val="00F51B9F"/>
    <w:rsid w:val="00F55174"/>
    <w:rsid w:val="00F564E8"/>
    <w:rsid w:val="00F57C43"/>
    <w:rsid w:val="00F57D22"/>
    <w:rsid w:val="00F6187F"/>
    <w:rsid w:val="00F61897"/>
    <w:rsid w:val="00F65231"/>
    <w:rsid w:val="00F654BA"/>
    <w:rsid w:val="00F67C15"/>
    <w:rsid w:val="00F718B7"/>
    <w:rsid w:val="00F72102"/>
    <w:rsid w:val="00F72C9F"/>
    <w:rsid w:val="00F731AC"/>
    <w:rsid w:val="00F734E0"/>
    <w:rsid w:val="00F746CA"/>
    <w:rsid w:val="00F76F01"/>
    <w:rsid w:val="00F823FF"/>
    <w:rsid w:val="00F825F2"/>
    <w:rsid w:val="00F829F2"/>
    <w:rsid w:val="00F82ECA"/>
    <w:rsid w:val="00F873A1"/>
    <w:rsid w:val="00F90D67"/>
    <w:rsid w:val="00F92432"/>
    <w:rsid w:val="00F9271C"/>
    <w:rsid w:val="00F9355E"/>
    <w:rsid w:val="00F93738"/>
    <w:rsid w:val="00F93B90"/>
    <w:rsid w:val="00F9559E"/>
    <w:rsid w:val="00F9644C"/>
    <w:rsid w:val="00F968AD"/>
    <w:rsid w:val="00FA03EA"/>
    <w:rsid w:val="00FA17D9"/>
    <w:rsid w:val="00FA3BEE"/>
    <w:rsid w:val="00FA4623"/>
    <w:rsid w:val="00FA4A8D"/>
    <w:rsid w:val="00FA653E"/>
    <w:rsid w:val="00FA718B"/>
    <w:rsid w:val="00FB1331"/>
    <w:rsid w:val="00FB14DA"/>
    <w:rsid w:val="00FB292A"/>
    <w:rsid w:val="00FB30E8"/>
    <w:rsid w:val="00FB3221"/>
    <w:rsid w:val="00FB3FC4"/>
    <w:rsid w:val="00FB5582"/>
    <w:rsid w:val="00FB5F70"/>
    <w:rsid w:val="00FB629A"/>
    <w:rsid w:val="00FB6B04"/>
    <w:rsid w:val="00FB7C88"/>
    <w:rsid w:val="00FB7C9B"/>
    <w:rsid w:val="00FC14DC"/>
    <w:rsid w:val="00FC166D"/>
    <w:rsid w:val="00FC7933"/>
    <w:rsid w:val="00FD1C59"/>
    <w:rsid w:val="00FD21E6"/>
    <w:rsid w:val="00FD21EA"/>
    <w:rsid w:val="00FD2538"/>
    <w:rsid w:val="00FD2696"/>
    <w:rsid w:val="00FD4BA5"/>
    <w:rsid w:val="00FD6889"/>
    <w:rsid w:val="00FD7641"/>
    <w:rsid w:val="00FD7656"/>
    <w:rsid w:val="00FE0D21"/>
    <w:rsid w:val="00FE1E91"/>
    <w:rsid w:val="00FE1F1B"/>
    <w:rsid w:val="00FE2B93"/>
    <w:rsid w:val="00FE43EB"/>
    <w:rsid w:val="00FE563C"/>
    <w:rsid w:val="00FF0D42"/>
    <w:rsid w:val="00FF1153"/>
    <w:rsid w:val="00FF2DBC"/>
    <w:rsid w:val="00FF4274"/>
    <w:rsid w:val="00FF451A"/>
    <w:rsid w:val="00FF50B1"/>
    <w:rsid w:val="00FF6D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B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lsdException w:name="Default Paragraph Font" w:uiPriority="1"/>
    <w:lsdException w:name="Body Text" w:uiPriority="1" w:qFormat="1"/>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e">
    <w:name w:val="Normal"/>
    <w:qFormat/>
    <w:rsid w:val="00020DD4"/>
    <w:pPr>
      <w:jc w:val="both"/>
    </w:pPr>
    <w:rPr>
      <w:rFonts w:ascii="Verdana" w:hAnsi="Verdana"/>
      <w:sz w:val="18"/>
    </w:rPr>
  </w:style>
  <w:style w:type="paragraph" w:styleId="Titolo1">
    <w:name w:val="heading 1"/>
    <w:aliases w:val="Heading 1 Char1 Char1,Heading 1 Char Char Char1,Heading 1 Char1 Char1 Char Char,Heading 1 Char Char Char1 Char Char,Heading 1 Char Char1,Heading 1 Char1 Char1 Char1,Heading 1 Char Char Char1 Char1"/>
    <w:basedOn w:val="Normale"/>
    <w:next w:val="Normale"/>
    <w:link w:val="Titolo1Carattere"/>
    <w:qFormat/>
    <w:rsid w:val="00020DD4"/>
    <w:pPr>
      <w:keepNext/>
      <w:spacing w:line="240" w:lineRule="auto"/>
      <w:outlineLvl w:val="0"/>
    </w:pPr>
    <w:rPr>
      <w:rFonts w:eastAsia="Times New Roman" w:cs="Times New Roman"/>
      <w:b/>
      <w:bCs/>
      <w:kern w:val="32"/>
      <w:sz w:val="20"/>
      <w:szCs w:val="20"/>
      <w:u w:val="single"/>
    </w:rPr>
  </w:style>
  <w:style w:type="paragraph" w:styleId="Titolo2">
    <w:name w:val="heading 2"/>
    <w:basedOn w:val="Normale"/>
    <w:next w:val="Normale"/>
    <w:link w:val="Titolo2Carattere"/>
    <w:unhideWhenUsed/>
    <w:qFormat/>
    <w:rsid w:val="00020146"/>
    <w:pPr>
      <w:keepNext/>
      <w:spacing w:line="240" w:lineRule="auto"/>
      <w:outlineLvl w:val="1"/>
    </w:pPr>
    <w:rPr>
      <w:rFonts w:eastAsia="Times New Roman" w:cs="Times New Roman"/>
      <w:b/>
      <w:bCs/>
      <w:iCs/>
      <w:sz w:val="20"/>
      <w:szCs w:val="18"/>
    </w:rPr>
  </w:style>
  <w:style w:type="paragraph" w:styleId="Titolo3">
    <w:name w:val="heading 3"/>
    <w:basedOn w:val="Titolo2"/>
    <w:next w:val="Normale"/>
    <w:link w:val="Titolo3Carattere"/>
    <w:unhideWhenUsed/>
    <w:qFormat/>
    <w:rsid w:val="00D22ADD"/>
    <w:pPr>
      <w:outlineLvl w:val="2"/>
    </w:pPr>
    <w:rPr>
      <w:b w:val="0"/>
      <w:u w:val="single"/>
    </w:rPr>
  </w:style>
  <w:style w:type="paragraph" w:styleId="Titolo4">
    <w:name w:val="heading 4"/>
    <w:basedOn w:val="Normale"/>
    <w:next w:val="Normale"/>
    <w:link w:val="Titolo4Carattere"/>
    <w:unhideWhenUsed/>
    <w:qFormat/>
    <w:rsid w:val="00020DD4"/>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Titolo5">
    <w:name w:val="heading 5"/>
    <w:basedOn w:val="Normale"/>
    <w:next w:val="Normale"/>
    <w:link w:val="Titolo5Carattere"/>
    <w:qFormat/>
    <w:rsid w:val="00020DD4"/>
    <w:pPr>
      <w:numPr>
        <w:ilvl w:val="4"/>
        <w:numId w:val="2"/>
      </w:numPr>
      <w:spacing w:before="240" w:after="60" w:line="240" w:lineRule="auto"/>
      <w:outlineLvl w:val="4"/>
    </w:pPr>
    <w:rPr>
      <w:rFonts w:ascii="Times New Roman" w:eastAsia="Times New Roman" w:hAnsi="Times New Roman" w:cs="Times New Roman"/>
      <w:sz w:val="22"/>
      <w:szCs w:val="20"/>
      <w:lang w:eastAsia="en-GB"/>
    </w:rPr>
  </w:style>
  <w:style w:type="paragraph" w:styleId="Titolo6">
    <w:name w:val="heading 6"/>
    <w:next w:val="Corpotesto"/>
    <w:link w:val="Titolo6Carattere"/>
    <w:qFormat/>
    <w:rsid w:val="00562F2E"/>
    <w:pPr>
      <w:keepNext/>
      <w:keepLines/>
      <w:tabs>
        <w:tab w:val="num" w:pos="1644"/>
      </w:tabs>
      <w:suppressAutoHyphens/>
      <w:spacing w:before="240" w:after="60" w:line="240" w:lineRule="auto"/>
      <w:ind w:left="1644" w:hanging="1077"/>
      <w:outlineLvl w:val="5"/>
    </w:pPr>
    <w:rPr>
      <w:rFonts w:ascii="Arial" w:eastAsia="Times New Roman" w:hAnsi="Arial" w:cs="Arial"/>
      <w:kern w:val="20"/>
      <w:sz w:val="20"/>
      <w:szCs w:val="24"/>
      <w:u w:color="505050"/>
    </w:rPr>
  </w:style>
  <w:style w:type="paragraph" w:styleId="Titolo7">
    <w:name w:val="heading 7"/>
    <w:next w:val="Corpotesto"/>
    <w:link w:val="Titolo7Carattere"/>
    <w:qFormat/>
    <w:rsid w:val="00562F2E"/>
    <w:pPr>
      <w:keepNext/>
      <w:keepLines/>
      <w:tabs>
        <w:tab w:val="num" w:pos="1644"/>
      </w:tabs>
      <w:suppressAutoHyphens/>
      <w:spacing w:before="240" w:after="60" w:line="240" w:lineRule="auto"/>
      <w:ind w:left="1644" w:hanging="1077"/>
      <w:outlineLvl w:val="6"/>
    </w:pPr>
    <w:rPr>
      <w:rFonts w:ascii="Arial" w:eastAsia="Times New Roman" w:hAnsi="Arial" w:cs="Arial"/>
      <w:kern w:val="20"/>
      <w:sz w:val="20"/>
      <w:szCs w:val="24"/>
      <w:u w:color="505050"/>
    </w:rPr>
  </w:style>
  <w:style w:type="paragraph" w:styleId="Titolo8">
    <w:name w:val="heading 8"/>
    <w:next w:val="Corpotesto"/>
    <w:link w:val="Titolo8Carattere"/>
    <w:qFormat/>
    <w:rsid w:val="00562F2E"/>
    <w:pPr>
      <w:keepNext/>
      <w:keepLines/>
      <w:tabs>
        <w:tab w:val="num" w:pos="1644"/>
      </w:tabs>
      <w:suppressAutoHyphens/>
      <w:spacing w:before="240" w:after="60" w:line="240" w:lineRule="auto"/>
      <w:ind w:left="1644" w:hanging="1077"/>
      <w:outlineLvl w:val="7"/>
    </w:pPr>
    <w:rPr>
      <w:rFonts w:ascii="Arial" w:eastAsia="Times New Roman" w:hAnsi="Arial" w:cs="Arial"/>
      <w:kern w:val="20"/>
      <w:sz w:val="20"/>
      <w:szCs w:val="24"/>
      <w:u w:color="505050"/>
    </w:rPr>
  </w:style>
  <w:style w:type="paragraph" w:styleId="Titolo9">
    <w:name w:val="heading 9"/>
    <w:next w:val="Corpotesto"/>
    <w:link w:val="Titolo9Carattere"/>
    <w:qFormat/>
    <w:rsid w:val="00562F2E"/>
    <w:pPr>
      <w:keepNext/>
      <w:keepLines/>
      <w:tabs>
        <w:tab w:val="num" w:pos="1644"/>
      </w:tabs>
      <w:suppressAutoHyphens/>
      <w:spacing w:before="240" w:after="60" w:line="240" w:lineRule="auto"/>
      <w:ind w:left="1644" w:hanging="1077"/>
      <w:outlineLvl w:val="8"/>
    </w:pPr>
    <w:rPr>
      <w:rFonts w:ascii="Arial" w:eastAsia="Times New Roman" w:hAnsi="Arial" w:cs="Arial"/>
      <w:kern w:val="20"/>
      <w:sz w:val="20"/>
      <w:szCs w:val="24"/>
      <w:u w:color="50505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1 Char1 Carattere,Heading 1 Char Char Char1 Carattere,Heading 1 Char1 Char1 Char Char Carattere,Heading 1 Char Char Char1 Char Char Carattere,Heading 1 Char Char1 Carattere,Heading 1 Char1 Char1 Char1 Carattere"/>
    <w:basedOn w:val="Carpredefinitoparagrafo"/>
    <w:link w:val="Titolo1"/>
    <w:rsid w:val="00020DD4"/>
    <w:rPr>
      <w:rFonts w:ascii="Verdana" w:eastAsia="Times New Roman" w:hAnsi="Verdana" w:cs="Times New Roman"/>
      <w:b/>
      <w:bCs/>
      <w:kern w:val="32"/>
      <w:sz w:val="20"/>
      <w:szCs w:val="20"/>
      <w:u w:val="single"/>
    </w:rPr>
  </w:style>
  <w:style w:type="character" w:customStyle="1" w:styleId="Titolo2Carattere">
    <w:name w:val="Titolo 2 Carattere"/>
    <w:basedOn w:val="Carpredefinitoparagrafo"/>
    <w:link w:val="Titolo2"/>
    <w:rsid w:val="00020146"/>
    <w:rPr>
      <w:rFonts w:ascii="Verdana" w:eastAsia="Times New Roman" w:hAnsi="Verdana" w:cs="Times New Roman"/>
      <w:b/>
      <w:bCs/>
      <w:iCs/>
      <w:sz w:val="20"/>
      <w:szCs w:val="18"/>
    </w:rPr>
  </w:style>
  <w:style w:type="character" w:customStyle="1" w:styleId="Titolo3Carattere">
    <w:name w:val="Titolo 3 Carattere"/>
    <w:basedOn w:val="Carpredefinitoparagrafo"/>
    <w:link w:val="Titolo3"/>
    <w:rsid w:val="00D22ADD"/>
    <w:rPr>
      <w:rFonts w:ascii="Verdana" w:eastAsia="Times New Roman" w:hAnsi="Verdana" w:cs="Times New Roman"/>
      <w:bCs/>
      <w:iCs/>
      <w:sz w:val="20"/>
      <w:szCs w:val="18"/>
      <w:u w:val="single"/>
    </w:rPr>
  </w:style>
  <w:style w:type="character" w:customStyle="1" w:styleId="Titolo4Carattere">
    <w:name w:val="Titolo 4 Carattere"/>
    <w:basedOn w:val="Carpredefinitoparagrafo"/>
    <w:link w:val="Titolo4"/>
    <w:rsid w:val="00020DD4"/>
    <w:rPr>
      <w:rFonts w:ascii="Times New Roman" w:eastAsia="Times New Roman" w:hAnsi="Times New Roman" w:cs="Times New Roman"/>
      <w:b/>
      <w:bCs/>
      <w:sz w:val="28"/>
      <w:szCs w:val="28"/>
    </w:rPr>
  </w:style>
  <w:style w:type="character" w:customStyle="1" w:styleId="Titolo5Carattere">
    <w:name w:val="Titolo 5 Carattere"/>
    <w:basedOn w:val="Carpredefinitoparagrafo"/>
    <w:link w:val="Titolo5"/>
    <w:rsid w:val="00020DD4"/>
    <w:rPr>
      <w:rFonts w:ascii="Times New Roman" w:eastAsia="Times New Roman" w:hAnsi="Times New Roman" w:cs="Times New Roman"/>
      <w:szCs w:val="20"/>
      <w:lang w:eastAsia="en-GB"/>
    </w:rPr>
  </w:style>
  <w:style w:type="paragraph" w:styleId="Testonotaapidipagina">
    <w:name w:val="footnote text"/>
    <w:basedOn w:val="Normale"/>
    <w:link w:val="TestonotaapidipaginaCarattere"/>
    <w:unhideWhenUsed/>
    <w:rsid w:val="00020DD4"/>
    <w:pPr>
      <w:spacing w:after="0" w:line="240" w:lineRule="auto"/>
    </w:pPr>
    <w:rPr>
      <w:rFonts w:eastAsia="Calibri" w:cs="Times New Roman"/>
      <w:sz w:val="16"/>
      <w:szCs w:val="20"/>
    </w:rPr>
  </w:style>
  <w:style w:type="character" w:customStyle="1" w:styleId="TestonotaapidipaginaCarattere">
    <w:name w:val="Testo nota a piè di pagina Carattere"/>
    <w:basedOn w:val="Carpredefinitoparagrafo"/>
    <w:link w:val="Testonotaapidipagina"/>
    <w:rsid w:val="00020DD4"/>
    <w:rPr>
      <w:rFonts w:ascii="Verdana" w:eastAsia="Calibri" w:hAnsi="Verdana" w:cs="Times New Roman"/>
      <w:sz w:val="16"/>
      <w:szCs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link w:val="1"/>
    <w:unhideWhenUsed/>
    <w:rsid w:val="00020DD4"/>
    <w:rPr>
      <w:vertAlign w:val="superscript"/>
    </w:rPr>
  </w:style>
  <w:style w:type="character" w:styleId="Rimandocommento">
    <w:name w:val="annotation reference"/>
    <w:uiPriority w:val="99"/>
    <w:unhideWhenUsed/>
    <w:rsid w:val="00020DD4"/>
    <w:rPr>
      <w:sz w:val="16"/>
      <w:szCs w:val="16"/>
    </w:rPr>
  </w:style>
  <w:style w:type="paragraph" w:styleId="Testocommento">
    <w:name w:val="annotation text"/>
    <w:basedOn w:val="Normale"/>
    <w:link w:val="TestocommentoCarattere"/>
    <w:uiPriority w:val="99"/>
    <w:unhideWhenUsed/>
    <w:rsid w:val="00020DD4"/>
    <w:pPr>
      <w:spacing w:after="0" w:line="240" w:lineRule="auto"/>
    </w:pPr>
    <w:rPr>
      <w:rFonts w:ascii="Times New Roman" w:eastAsia="Calibri" w:hAnsi="Times New Roman" w:cs="Times New Roman"/>
      <w:sz w:val="20"/>
      <w:szCs w:val="20"/>
    </w:rPr>
  </w:style>
  <w:style w:type="character" w:customStyle="1" w:styleId="TestocommentoCarattere">
    <w:name w:val="Testo commento Carattere"/>
    <w:basedOn w:val="Carpredefinitoparagrafo"/>
    <w:link w:val="Testocommento"/>
    <w:uiPriority w:val="99"/>
    <w:rsid w:val="00020DD4"/>
    <w:rPr>
      <w:rFonts w:ascii="Times New Roman" w:eastAsia="Calibri" w:hAnsi="Times New Roman" w:cs="Times New Roman"/>
      <w:sz w:val="20"/>
      <w:szCs w:val="20"/>
    </w:rPr>
  </w:style>
  <w:style w:type="paragraph" w:customStyle="1" w:styleId="Char1CharCharChar">
    <w:name w:val="Char1 Char Char Char"/>
    <w:basedOn w:val="Normale"/>
    <w:rsid w:val="00020DD4"/>
    <w:pPr>
      <w:spacing w:after="160" w:line="240" w:lineRule="exact"/>
    </w:pPr>
    <w:rPr>
      <w:rFonts w:ascii="Tahoma" w:eastAsia="Times New Roman" w:hAnsi="Tahoma" w:cs="Times New Roman"/>
      <w:sz w:val="20"/>
      <w:szCs w:val="20"/>
      <w:lang w:val="en-US"/>
    </w:rPr>
  </w:style>
  <w:style w:type="paragraph" w:customStyle="1" w:styleId="Char1CharCharChar1">
    <w:name w:val="Char1 Char Char Char1"/>
    <w:basedOn w:val="Normale"/>
    <w:rsid w:val="00020DD4"/>
    <w:pPr>
      <w:spacing w:after="160" w:line="240" w:lineRule="exact"/>
    </w:pPr>
    <w:rPr>
      <w:rFonts w:ascii="Tahoma" w:eastAsia="Times New Roman" w:hAnsi="Tahoma" w:cs="Times New Roman"/>
      <w:sz w:val="20"/>
      <w:szCs w:val="20"/>
      <w:lang w:val="en-US"/>
    </w:rPr>
  </w:style>
  <w:style w:type="character" w:styleId="Collegamentoipertestuale">
    <w:name w:val="Hyperlink"/>
    <w:uiPriority w:val="99"/>
    <w:unhideWhenUsed/>
    <w:rsid w:val="0046631E"/>
    <w:rPr>
      <w:color w:val="0088CC"/>
      <w:u w:val="single"/>
    </w:rPr>
  </w:style>
  <w:style w:type="paragraph" w:customStyle="1" w:styleId="Default">
    <w:name w:val="Default"/>
    <w:link w:val="DefaultChar"/>
    <w:rsid w:val="00020DD4"/>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ListDash2">
    <w:name w:val="List Dash 2"/>
    <w:basedOn w:val="Normale"/>
    <w:rsid w:val="00907287"/>
    <w:pPr>
      <w:numPr>
        <w:numId w:val="10"/>
      </w:numPr>
      <w:spacing w:after="240" w:line="240" w:lineRule="auto"/>
    </w:pPr>
    <w:rPr>
      <w:rFonts w:ascii="Times New Roman" w:eastAsia="Times New Roman" w:hAnsi="Times New Roman" w:cs="Times New Roman"/>
      <w:sz w:val="24"/>
      <w:szCs w:val="20"/>
    </w:rPr>
  </w:style>
  <w:style w:type="paragraph" w:customStyle="1" w:styleId="ListDash3">
    <w:name w:val="List Dash 3"/>
    <w:basedOn w:val="Normale"/>
    <w:rsid w:val="00907287"/>
    <w:pPr>
      <w:numPr>
        <w:numId w:val="11"/>
      </w:numPr>
      <w:spacing w:after="240" w:line="240" w:lineRule="auto"/>
    </w:pPr>
    <w:rPr>
      <w:rFonts w:ascii="Times New Roman" w:eastAsia="Times New Roman" w:hAnsi="Times New Roman" w:cs="Times New Roman"/>
      <w:sz w:val="24"/>
      <w:szCs w:val="20"/>
    </w:rPr>
  </w:style>
  <w:style w:type="paragraph" w:customStyle="1" w:styleId="HeadingB">
    <w:name w:val="Heading B"/>
    <w:basedOn w:val="Titolo1"/>
    <w:rsid w:val="00020DD4"/>
    <w:pPr>
      <w:numPr>
        <w:ilvl w:val="1"/>
        <w:numId w:val="1"/>
      </w:numPr>
      <w:tabs>
        <w:tab w:val="clear" w:pos="792"/>
      </w:tabs>
      <w:ind w:left="0" w:firstLine="0"/>
    </w:pPr>
  </w:style>
  <w:style w:type="paragraph" w:customStyle="1" w:styleId="HeadingA">
    <w:name w:val="Heading A"/>
    <w:basedOn w:val="Titolo1"/>
    <w:qFormat/>
    <w:rsid w:val="00770AB3"/>
  </w:style>
  <w:style w:type="paragraph" w:customStyle="1" w:styleId="HeadingC">
    <w:name w:val="Heading C"/>
    <w:basedOn w:val="Titolo1"/>
    <w:rsid w:val="00020DD4"/>
    <w:pPr>
      <w:numPr>
        <w:ilvl w:val="2"/>
        <w:numId w:val="1"/>
      </w:numPr>
      <w:tabs>
        <w:tab w:val="clear" w:pos="930"/>
      </w:tabs>
      <w:ind w:left="0" w:firstLine="0"/>
    </w:pPr>
  </w:style>
  <w:style w:type="paragraph" w:customStyle="1" w:styleId="HeadingE">
    <w:name w:val="Heading E"/>
    <w:basedOn w:val="Normale"/>
    <w:rsid w:val="00020DD4"/>
    <w:pPr>
      <w:numPr>
        <w:ilvl w:val="4"/>
        <w:numId w:val="1"/>
      </w:numPr>
      <w:spacing w:before="100" w:beforeAutospacing="1" w:after="100" w:afterAutospacing="1" w:line="240" w:lineRule="auto"/>
      <w:outlineLvl w:val="0"/>
    </w:pPr>
    <w:rPr>
      <w:rFonts w:eastAsia="Times New Roman" w:cs="Times New Roman"/>
      <w:bCs/>
      <w:i/>
      <w:kern w:val="36"/>
      <w:sz w:val="24"/>
      <w:szCs w:val="24"/>
      <w:lang w:eastAsia="en-GB"/>
    </w:rPr>
  </w:style>
  <w:style w:type="paragraph" w:customStyle="1" w:styleId="HeadingF">
    <w:name w:val="Heading F"/>
    <w:basedOn w:val="HeadingE"/>
    <w:rsid w:val="00020DD4"/>
    <w:pPr>
      <w:numPr>
        <w:ilvl w:val="5"/>
      </w:numPr>
    </w:pPr>
    <w:rPr>
      <w:i w:val="0"/>
    </w:rPr>
  </w:style>
  <w:style w:type="paragraph" w:customStyle="1" w:styleId="1">
    <w:name w:val="1"/>
    <w:basedOn w:val="Normale"/>
    <w:link w:val="Rimandonotaapidipagina"/>
    <w:rsid w:val="00020DD4"/>
    <w:pPr>
      <w:spacing w:after="160" w:line="240" w:lineRule="exact"/>
    </w:pPr>
    <w:rPr>
      <w:rFonts w:asciiTheme="minorHAnsi" w:hAnsiTheme="minorHAnsi"/>
      <w:sz w:val="22"/>
      <w:vertAlign w:val="superscript"/>
    </w:rPr>
  </w:style>
  <w:style w:type="character" w:customStyle="1" w:styleId="DefaultChar">
    <w:name w:val="Default Char"/>
    <w:link w:val="Default"/>
    <w:rsid w:val="00020DD4"/>
    <w:rPr>
      <w:rFonts w:ascii="Times New Roman" w:eastAsia="Calibri" w:hAnsi="Times New Roman" w:cs="Times New Roman"/>
      <w:color w:val="000000"/>
      <w:sz w:val="24"/>
      <w:szCs w:val="24"/>
      <w:lang w:eastAsia="en-GB"/>
    </w:rPr>
  </w:style>
  <w:style w:type="paragraph" w:styleId="Testofumetto">
    <w:name w:val="Balloon Text"/>
    <w:basedOn w:val="Normale"/>
    <w:link w:val="TestofumettoCarattere"/>
    <w:semiHidden/>
    <w:unhideWhenUsed/>
    <w:rsid w:val="00020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0DD4"/>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4C176C"/>
    <w:pPr>
      <w:spacing w:after="200"/>
    </w:pPr>
    <w:rPr>
      <w:rFonts w:ascii="Verdana" w:eastAsiaTheme="minorHAnsi" w:hAnsi="Verdana" w:cstheme="minorBidi"/>
      <w:b/>
      <w:bCs/>
    </w:rPr>
  </w:style>
  <w:style w:type="character" w:customStyle="1" w:styleId="SoggettocommentoCarattere">
    <w:name w:val="Soggetto commento Carattere"/>
    <w:basedOn w:val="TestocommentoCarattere"/>
    <w:link w:val="Soggettocommento"/>
    <w:uiPriority w:val="99"/>
    <w:semiHidden/>
    <w:rsid w:val="004C176C"/>
    <w:rPr>
      <w:rFonts w:ascii="Verdana" w:eastAsia="Calibri" w:hAnsi="Verdana" w:cs="Times New Roman"/>
      <w:b/>
      <w:bCs/>
      <w:sz w:val="20"/>
      <w:szCs w:val="20"/>
    </w:rPr>
  </w:style>
  <w:style w:type="paragraph" w:styleId="Sommario1">
    <w:name w:val="toc 1"/>
    <w:basedOn w:val="Normale"/>
    <w:next w:val="Normale"/>
    <w:autoRedefine/>
    <w:uiPriority w:val="39"/>
    <w:unhideWhenUsed/>
    <w:qFormat/>
    <w:rsid w:val="00760479"/>
    <w:pPr>
      <w:tabs>
        <w:tab w:val="right" w:leader="dot" w:pos="9062"/>
      </w:tabs>
      <w:spacing w:before="60" w:after="60" w:line="240" w:lineRule="auto"/>
      <w:ind w:left="360" w:hanging="360"/>
    </w:pPr>
    <w:rPr>
      <w:b/>
      <w:noProof/>
      <w:sz w:val="16"/>
    </w:rPr>
  </w:style>
  <w:style w:type="paragraph" w:styleId="Sommario2">
    <w:name w:val="toc 2"/>
    <w:basedOn w:val="Normale"/>
    <w:next w:val="Normale"/>
    <w:autoRedefine/>
    <w:uiPriority w:val="39"/>
    <w:unhideWhenUsed/>
    <w:qFormat/>
    <w:rsid w:val="0055195A"/>
    <w:pPr>
      <w:tabs>
        <w:tab w:val="right" w:leader="dot" w:pos="9062"/>
      </w:tabs>
      <w:spacing w:before="60" w:after="60" w:line="240" w:lineRule="auto"/>
      <w:ind w:left="660" w:hanging="480"/>
    </w:pPr>
    <w:rPr>
      <w:noProof/>
      <w:sz w:val="16"/>
    </w:rPr>
  </w:style>
  <w:style w:type="paragraph" w:styleId="Sommario3">
    <w:name w:val="toc 3"/>
    <w:basedOn w:val="Normale"/>
    <w:next w:val="Normale"/>
    <w:autoRedefine/>
    <w:uiPriority w:val="39"/>
    <w:unhideWhenUsed/>
    <w:qFormat/>
    <w:rsid w:val="005525F5"/>
    <w:pPr>
      <w:spacing w:before="60" w:after="60" w:line="240" w:lineRule="auto"/>
      <w:ind w:left="360"/>
    </w:pPr>
    <w:rPr>
      <w:sz w:val="16"/>
    </w:rPr>
  </w:style>
  <w:style w:type="paragraph" w:styleId="Intestazione">
    <w:name w:val="header"/>
    <w:basedOn w:val="Normale"/>
    <w:link w:val="IntestazioneCarattere"/>
    <w:unhideWhenUsed/>
    <w:rsid w:val="002015C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2015CB"/>
    <w:rPr>
      <w:rFonts w:ascii="Verdana" w:hAnsi="Verdana"/>
      <w:sz w:val="18"/>
    </w:rPr>
  </w:style>
  <w:style w:type="paragraph" w:styleId="Pidipagina">
    <w:name w:val="footer"/>
    <w:basedOn w:val="Normale"/>
    <w:link w:val="PidipaginaCarattere"/>
    <w:uiPriority w:val="99"/>
    <w:unhideWhenUsed/>
    <w:rsid w:val="002015C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015CB"/>
    <w:rPr>
      <w:rFonts w:ascii="Verdana" w:hAnsi="Verdana"/>
      <w:sz w:val="18"/>
    </w:rPr>
  </w:style>
  <w:style w:type="paragraph" w:customStyle="1" w:styleId="Contact">
    <w:name w:val="Contact"/>
    <w:basedOn w:val="Normale"/>
    <w:next w:val="Normale"/>
    <w:rsid w:val="00907287"/>
    <w:pPr>
      <w:spacing w:before="480" w:after="0" w:line="240" w:lineRule="auto"/>
      <w:ind w:left="567" w:hanging="567"/>
      <w:jc w:val="left"/>
    </w:pPr>
    <w:rPr>
      <w:rFonts w:ascii="Times New Roman" w:eastAsia="Times New Roman" w:hAnsi="Times New Roman" w:cs="Times New Roman"/>
      <w:sz w:val="24"/>
      <w:szCs w:val="20"/>
    </w:rPr>
  </w:style>
  <w:style w:type="paragraph" w:styleId="Puntoelenco">
    <w:name w:val="List Bullet"/>
    <w:basedOn w:val="Normale"/>
    <w:rsid w:val="00907287"/>
    <w:pPr>
      <w:numPr>
        <w:numId w:val="3"/>
      </w:numPr>
      <w:spacing w:after="240" w:line="240" w:lineRule="auto"/>
    </w:pPr>
    <w:rPr>
      <w:rFonts w:ascii="Times New Roman" w:eastAsia="Times New Roman" w:hAnsi="Times New Roman" w:cs="Times New Roman"/>
      <w:sz w:val="24"/>
      <w:szCs w:val="20"/>
    </w:rPr>
  </w:style>
  <w:style w:type="paragraph" w:customStyle="1" w:styleId="ListBullet1">
    <w:name w:val="List Bullet 1"/>
    <w:basedOn w:val="Normale"/>
    <w:rsid w:val="00907287"/>
    <w:pPr>
      <w:numPr>
        <w:numId w:val="4"/>
      </w:numPr>
      <w:spacing w:after="240" w:line="240" w:lineRule="auto"/>
    </w:pPr>
    <w:rPr>
      <w:rFonts w:ascii="Times New Roman" w:eastAsia="Times New Roman" w:hAnsi="Times New Roman" w:cs="Times New Roman"/>
      <w:sz w:val="24"/>
      <w:szCs w:val="20"/>
    </w:rPr>
  </w:style>
  <w:style w:type="paragraph" w:styleId="Puntoelenco2">
    <w:name w:val="List Bullet 2"/>
    <w:basedOn w:val="Normale"/>
    <w:rsid w:val="00907287"/>
    <w:pPr>
      <w:numPr>
        <w:numId w:val="5"/>
      </w:numPr>
      <w:spacing w:after="240" w:line="240" w:lineRule="auto"/>
    </w:pPr>
    <w:rPr>
      <w:rFonts w:ascii="Times New Roman" w:eastAsia="Times New Roman" w:hAnsi="Times New Roman" w:cs="Times New Roman"/>
      <w:sz w:val="24"/>
      <w:szCs w:val="20"/>
    </w:rPr>
  </w:style>
  <w:style w:type="paragraph" w:styleId="Puntoelenco3">
    <w:name w:val="List Bullet 3"/>
    <w:basedOn w:val="Normale"/>
    <w:rsid w:val="00907287"/>
    <w:pPr>
      <w:numPr>
        <w:numId w:val="6"/>
      </w:numPr>
      <w:spacing w:after="240" w:line="240" w:lineRule="auto"/>
    </w:pPr>
    <w:rPr>
      <w:rFonts w:ascii="Times New Roman" w:eastAsia="Times New Roman" w:hAnsi="Times New Roman" w:cs="Times New Roman"/>
      <w:sz w:val="24"/>
      <w:szCs w:val="20"/>
    </w:rPr>
  </w:style>
  <w:style w:type="paragraph" w:styleId="Puntoelenco4">
    <w:name w:val="List Bullet 4"/>
    <w:basedOn w:val="Normale"/>
    <w:rsid w:val="00907287"/>
    <w:pPr>
      <w:numPr>
        <w:numId w:val="7"/>
      </w:numPr>
      <w:spacing w:after="240" w:line="240" w:lineRule="auto"/>
    </w:pPr>
    <w:rPr>
      <w:rFonts w:ascii="Times New Roman" w:eastAsia="Times New Roman" w:hAnsi="Times New Roman" w:cs="Times New Roman"/>
      <w:sz w:val="24"/>
      <w:szCs w:val="20"/>
    </w:rPr>
  </w:style>
  <w:style w:type="paragraph" w:customStyle="1" w:styleId="ListDash">
    <w:name w:val="List Dash"/>
    <w:basedOn w:val="Normale"/>
    <w:rsid w:val="00907287"/>
    <w:pPr>
      <w:numPr>
        <w:numId w:val="8"/>
      </w:numPr>
      <w:spacing w:after="240" w:line="240" w:lineRule="auto"/>
    </w:pPr>
    <w:rPr>
      <w:rFonts w:ascii="Times New Roman" w:eastAsia="Times New Roman" w:hAnsi="Times New Roman" w:cs="Times New Roman"/>
      <w:sz w:val="24"/>
      <w:szCs w:val="20"/>
    </w:rPr>
  </w:style>
  <w:style w:type="paragraph" w:customStyle="1" w:styleId="ListDash1">
    <w:name w:val="List Dash 1"/>
    <w:basedOn w:val="Normale"/>
    <w:rsid w:val="00907287"/>
    <w:pPr>
      <w:numPr>
        <w:numId w:val="9"/>
      </w:numPr>
      <w:spacing w:after="240" w:line="240" w:lineRule="auto"/>
    </w:pPr>
    <w:rPr>
      <w:rFonts w:ascii="Times New Roman" w:eastAsia="Times New Roman" w:hAnsi="Times New Roman" w:cs="Times New Roman"/>
      <w:sz w:val="24"/>
      <w:szCs w:val="20"/>
    </w:rPr>
  </w:style>
  <w:style w:type="paragraph" w:customStyle="1" w:styleId="ListDash4">
    <w:name w:val="List Dash 4"/>
    <w:basedOn w:val="Normale"/>
    <w:rsid w:val="00907287"/>
    <w:pPr>
      <w:numPr>
        <w:numId w:val="12"/>
      </w:numPr>
      <w:spacing w:after="240" w:line="240" w:lineRule="auto"/>
    </w:pPr>
    <w:rPr>
      <w:rFonts w:ascii="Times New Roman" w:eastAsia="Times New Roman" w:hAnsi="Times New Roman" w:cs="Times New Roman"/>
      <w:sz w:val="24"/>
      <w:szCs w:val="20"/>
    </w:rPr>
  </w:style>
  <w:style w:type="paragraph" w:styleId="Numeroelenco">
    <w:name w:val="List Number"/>
    <w:basedOn w:val="Normale"/>
    <w:rsid w:val="00907287"/>
    <w:pPr>
      <w:numPr>
        <w:numId w:val="13"/>
      </w:numPr>
      <w:spacing w:after="240" w:line="240" w:lineRule="auto"/>
    </w:pPr>
    <w:rPr>
      <w:rFonts w:ascii="Times New Roman" w:eastAsia="Times New Roman" w:hAnsi="Times New Roman" w:cs="Times New Roman"/>
      <w:sz w:val="24"/>
      <w:szCs w:val="20"/>
    </w:rPr>
  </w:style>
  <w:style w:type="paragraph" w:customStyle="1" w:styleId="ListNumber1">
    <w:name w:val="List Number 1"/>
    <w:basedOn w:val="Normale"/>
    <w:rsid w:val="00907287"/>
    <w:pPr>
      <w:numPr>
        <w:numId w:val="14"/>
      </w:numPr>
      <w:spacing w:after="240" w:line="240" w:lineRule="auto"/>
    </w:pPr>
    <w:rPr>
      <w:rFonts w:ascii="Times New Roman" w:eastAsia="Times New Roman" w:hAnsi="Times New Roman" w:cs="Times New Roman"/>
      <w:sz w:val="24"/>
      <w:szCs w:val="20"/>
    </w:rPr>
  </w:style>
  <w:style w:type="paragraph" w:styleId="Numeroelenco2">
    <w:name w:val="List Number 2"/>
    <w:basedOn w:val="Normale"/>
    <w:rsid w:val="00907287"/>
    <w:pPr>
      <w:numPr>
        <w:numId w:val="15"/>
      </w:numPr>
      <w:spacing w:after="240" w:line="240" w:lineRule="auto"/>
    </w:pPr>
    <w:rPr>
      <w:rFonts w:ascii="Times New Roman" w:eastAsia="Times New Roman" w:hAnsi="Times New Roman" w:cs="Times New Roman"/>
      <w:sz w:val="24"/>
      <w:szCs w:val="20"/>
    </w:rPr>
  </w:style>
  <w:style w:type="paragraph" w:styleId="Numeroelenco3">
    <w:name w:val="List Number 3"/>
    <w:basedOn w:val="Normale"/>
    <w:rsid w:val="00907287"/>
    <w:pPr>
      <w:numPr>
        <w:numId w:val="16"/>
      </w:numPr>
      <w:spacing w:after="240" w:line="240" w:lineRule="auto"/>
    </w:pPr>
    <w:rPr>
      <w:rFonts w:ascii="Times New Roman" w:eastAsia="Times New Roman" w:hAnsi="Times New Roman" w:cs="Times New Roman"/>
      <w:sz w:val="24"/>
      <w:szCs w:val="20"/>
    </w:rPr>
  </w:style>
  <w:style w:type="paragraph" w:styleId="Numeroelenco4">
    <w:name w:val="List Number 4"/>
    <w:basedOn w:val="Normale"/>
    <w:rsid w:val="00907287"/>
    <w:pPr>
      <w:numPr>
        <w:numId w:val="17"/>
      </w:numPr>
      <w:spacing w:after="240" w:line="240" w:lineRule="auto"/>
    </w:pPr>
    <w:rPr>
      <w:rFonts w:ascii="Times New Roman" w:eastAsia="Times New Roman" w:hAnsi="Times New Roman" w:cs="Times New Roman"/>
      <w:sz w:val="24"/>
      <w:szCs w:val="20"/>
    </w:rPr>
  </w:style>
  <w:style w:type="paragraph" w:customStyle="1" w:styleId="ListNumberLevel2">
    <w:name w:val="List Number (Level 2)"/>
    <w:basedOn w:val="Normale"/>
    <w:rsid w:val="00907287"/>
    <w:pPr>
      <w:numPr>
        <w:ilvl w:val="1"/>
        <w:numId w:val="13"/>
      </w:numPr>
      <w:spacing w:after="240" w:line="240" w:lineRule="auto"/>
    </w:pPr>
    <w:rPr>
      <w:rFonts w:ascii="Times New Roman" w:eastAsia="Times New Roman" w:hAnsi="Times New Roman" w:cs="Times New Roman"/>
      <w:sz w:val="24"/>
      <w:szCs w:val="20"/>
    </w:rPr>
  </w:style>
  <w:style w:type="paragraph" w:customStyle="1" w:styleId="ListNumber1Level2">
    <w:name w:val="List Number 1 (Level 2)"/>
    <w:basedOn w:val="Normale"/>
    <w:rsid w:val="00907287"/>
    <w:pPr>
      <w:numPr>
        <w:ilvl w:val="1"/>
        <w:numId w:val="14"/>
      </w:numPr>
      <w:spacing w:after="240" w:line="240" w:lineRule="auto"/>
    </w:pPr>
    <w:rPr>
      <w:rFonts w:ascii="Times New Roman" w:eastAsia="Times New Roman" w:hAnsi="Times New Roman" w:cs="Times New Roman"/>
      <w:sz w:val="24"/>
      <w:szCs w:val="20"/>
    </w:rPr>
  </w:style>
  <w:style w:type="paragraph" w:customStyle="1" w:styleId="ListNumber2Level2">
    <w:name w:val="List Number 2 (Level 2)"/>
    <w:basedOn w:val="Normale"/>
    <w:rsid w:val="00907287"/>
    <w:pPr>
      <w:numPr>
        <w:ilvl w:val="1"/>
        <w:numId w:val="15"/>
      </w:numPr>
      <w:spacing w:after="240" w:line="240" w:lineRule="auto"/>
    </w:pPr>
    <w:rPr>
      <w:rFonts w:ascii="Times New Roman" w:eastAsia="Times New Roman" w:hAnsi="Times New Roman" w:cs="Times New Roman"/>
      <w:sz w:val="24"/>
      <w:szCs w:val="20"/>
    </w:rPr>
  </w:style>
  <w:style w:type="paragraph" w:customStyle="1" w:styleId="ListNumber3Level2">
    <w:name w:val="List Number 3 (Level 2)"/>
    <w:basedOn w:val="Normale"/>
    <w:rsid w:val="00907287"/>
    <w:pPr>
      <w:numPr>
        <w:ilvl w:val="1"/>
        <w:numId w:val="16"/>
      </w:numPr>
      <w:spacing w:after="240" w:line="240" w:lineRule="auto"/>
    </w:pPr>
    <w:rPr>
      <w:rFonts w:ascii="Times New Roman" w:eastAsia="Times New Roman" w:hAnsi="Times New Roman" w:cs="Times New Roman"/>
      <w:sz w:val="24"/>
      <w:szCs w:val="20"/>
    </w:rPr>
  </w:style>
  <w:style w:type="paragraph" w:customStyle="1" w:styleId="ListNumber4Level2">
    <w:name w:val="List Number 4 (Level 2)"/>
    <w:basedOn w:val="Normale"/>
    <w:rsid w:val="00907287"/>
    <w:pPr>
      <w:numPr>
        <w:ilvl w:val="1"/>
        <w:numId w:val="17"/>
      </w:numPr>
      <w:spacing w:after="240" w:line="240" w:lineRule="auto"/>
    </w:pPr>
    <w:rPr>
      <w:rFonts w:ascii="Times New Roman" w:eastAsia="Times New Roman" w:hAnsi="Times New Roman" w:cs="Times New Roman"/>
      <w:sz w:val="24"/>
      <w:szCs w:val="20"/>
    </w:rPr>
  </w:style>
  <w:style w:type="paragraph" w:customStyle="1" w:styleId="ListNumberLevel3">
    <w:name w:val="List Number (Level 3)"/>
    <w:basedOn w:val="Normale"/>
    <w:rsid w:val="00907287"/>
    <w:pPr>
      <w:numPr>
        <w:ilvl w:val="2"/>
        <w:numId w:val="13"/>
      </w:numPr>
      <w:spacing w:after="240" w:line="240" w:lineRule="auto"/>
    </w:pPr>
    <w:rPr>
      <w:rFonts w:ascii="Times New Roman" w:eastAsia="Times New Roman" w:hAnsi="Times New Roman" w:cs="Times New Roman"/>
      <w:sz w:val="24"/>
      <w:szCs w:val="20"/>
    </w:rPr>
  </w:style>
  <w:style w:type="paragraph" w:customStyle="1" w:styleId="ListNumber1Level3">
    <w:name w:val="List Number 1 (Level 3)"/>
    <w:basedOn w:val="Normale"/>
    <w:rsid w:val="00907287"/>
    <w:pPr>
      <w:numPr>
        <w:ilvl w:val="2"/>
        <w:numId w:val="14"/>
      </w:numPr>
      <w:spacing w:after="240" w:line="240" w:lineRule="auto"/>
    </w:pPr>
    <w:rPr>
      <w:rFonts w:ascii="Times New Roman" w:eastAsia="Times New Roman" w:hAnsi="Times New Roman" w:cs="Times New Roman"/>
      <w:sz w:val="24"/>
      <w:szCs w:val="20"/>
    </w:rPr>
  </w:style>
  <w:style w:type="paragraph" w:customStyle="1" w:styleId="ListNumber2Level3">
    <w:name w:val="List Number 2 (Level 3)"/>
    <w:basedOn w:val="Normale"/>
    <w:rsid w:val="00907287"/>
    <w:pPr>
      <w:numPr>
        <w:ilvl w:val="2"/>
        <w:numId w:val="15"/>
      </w:numPr>
      <w:spacing w:after="240" w:line="240" w:lineRule="auto"/>
    </w:pPr>
    <w:rPr>
      <w:rFonts w:ascii="Times New Roman" w:eastAsia="Times New Roman" w:hAnsi="Times New Roman" w:cs="Times New Roman"/>
      <w:sz w:val="24"/>
      <w:szCs w:val="20"/>
    </w:rPr>
  </w:style>
  <w:style w:type="paragraph" w:customStyle="1" w:styleId="ListNumber3Level3">
    <w:name w:val="List Number 3 (Level 3)"/>
    <w:basedOn w:val="Normale"/>
    <w:rsid w:val="00907287"/>
    <w:pPr>
      <w:numPr>
        <w:ilvl w:val="2"/>
        <w:numId w:val="16"/>
      </w:numPr>
      <w:spacing w:after="240" w:line="240" w:lineRule="auto"/>
    </w:pPr>
    <w:rPr>
      <w:rFonts w:ascii="Times New Roman" w:eastAsia="Times New Roman" w:hAnsi="Times New Roman" w:cs="Times New Roman"/>
      <w:sz w:val="24"/>
      <w:szCs w:val="20"/>
    </w:rPr>
  </w:style>
  <w:style w:type="paragraph" w:customStyle="1" w:styleId="ListNumber4Level3">
    <w:name w:val="List Number 4 (Level 3)"/>
    <w:basedOn w:val="Normale"/>
    <w:rsid w:val="00907287"/>
    <w:pPr>
      <w:numPr>
        <w:ilvl w:val="2"/>
        <w:numId w:val="17"/>
      </w:numPr>
      <w:spacing w:after="240" w:line="240" w:lineRule="auto"/>
    </w:pPr>
    <w:rPr>
      <w:rFonts w:ascii="Times New Roman" w:eastAsia="Times New Roman" w:hAnsi="Times New Roman" w:cs="Times New Roman"/>
      <w:sz w:val="24"/>
      <w:szCs w:val="20"/>
    </w:rPr>
  </w:style>
  <w:style w:type="paragraph" w:customStyle="1" w:styleId="ListNumberLevel4">
    <w:name w:val="List Number (Level 4)"/>
    <w:basedOn w:val="Normale"/>
    <w:rsid w:val="00907287"/>
    <w:pPr>
      <w:numPr>
        <w:ilvl w:val="3"/>
        <w:numId w:val="13"/>
      </w:numPr>
      <w:spacing w:after="240" w:line="240" w:lineRule="auto"/>
    </w:pPr>
    <w:rPr>
      <w:rFonts w:ascii="Times New Roman" w:eastAsia="Times New Roman" w:hAnsi="Times New Roman" w:cs="Times New Roman"/>
      <w:sz w:val="24"/>
      <w:szCs w:val="20"/>
    </w:rPr>
  </w:style>
  <w:style w:type="paragraph" w:customStyle="1" w:styleId="ListNumber1Level4">
    <w:name w:val="List Number 1 (Level 4)"/>
    <w:basedOn w:val="Normale"/>
    <w:rsid w:val="00907287"/>
    <w:pPr>
      <w:numPr>
        <w:ilvl w:val="3"/>
        <w:numId w:val="14"/>
      </w:numPr>
      <w:spacing w:after="240" w:line="240" w:lineRule="auto"/>
    </w:pPr>
    <w:rPr>
      <w:rFonts w:ascii="Times New Roman" w:eastAsia="Times New Roman" w:hAnsi="Times New Roman" w:cs="Times New Roman"/>
      <w:sz w:val="24"/>
      <w:szCs w:val="20"/>
    </w:rPr>
  </w:style>
  <w:style w:type="paragraph" w:customStyle="1" w:styleId="ListNumber2Level4">
    <w:name w:val="List Number 2 (Level 4)"/>
    <w:basedOn w:val="Normale"/>
    <w:rsid w:val="00907287"/>
    <w:pPr>
      <w:numPr>
        <w:ilvl w:val="3"/>
        <w:numId w:val="15"/>
      </w:numPr>
      <w:spacing w:after="240" w:line="240" w:lineRule="auto"/>
    </w:pPr>
    <w:rPr>
      <w:rFonts w:ascii="Times New Roman" w:eastAsia="Times New Roman" w:hAnsi="Times New Roman" w:cs="Times New Roman"/>
      <w:sz w:val="24"/>
      <w:szCs w:val="20"/>
    </w:rPr>
  </w:style>
  <w:style w:type="paragraph" w:customStyle="1" w:styleId="ListNumber3Level4">
    <w:name w:val="List Number 3 (Level 4)"/>
    <w:basedOn w:val="Normale"/>
    <w:rsid w:val="00907287"/>
    <w:pPr>
      <w:numPr>
        <w:ilvl w:val="3"/>
        <w:numId w:val="16"/>
      </w:numPr>
      <w:spacing w:after="240" w:line="240" w:lineRule="auto"/>
    </w:pPr>
    <w:rPr>
      <w:rFonts w:ascii="Times New Roman" w:eastAsia="Times New Roman" w:hAnsi="Times New Roman" w:cs="Times New Roman"/>
      <w:sz w:val="24"/>
      <w:szCs w:val="20"/>
    </w:rPr>
  </w:style>
  <w:style w:type="paragraph" w:customStyle="1" w:styleId="ListNumber4Level4">
    <w:name w:val="List Number 4 (Level 4)"/>
    <w:basedOn w:val="Normale"/>
    <w:rsid w:val="00907287"/>
    <w:pPr>
      <w:numPr>
        <w:ilvl w:val="3"/>
        <w:numId w:val="17"/>
      </w:numPr>
      <w:spacing w:after="240" w:line="240" w:lineRule="auto"/>
    </w:pPr>
    <w:rPr>
      <w:rFonts w:ascii="Times New Roman" w:eastAsia="Times New Roman" w:hAnsi="Times New Roman" w:cs="Times New Roman"/>
      <w:sz w:val="24"/>
      <w:szCs w:val="20"/>
    </w:rPr>
  </w:style>
  <w:style w:type="paragraph" w:styleId="Sommario5">
    <w:name w:val="toc 5"/>
    <w:basedOn w:val="Normale"/>
    <w:next w:val="Normale"/>
    <w:semiHidden/>
    <w:rsid w:val="00907287"/>
    <w:pPr>
      <w:tabs>
        <w:tab w:val="right" w:leader="dot" w:pos="8641"/>
      </w:tabs>
      <w:spacing w:before="240" w:after="120" w:line="240" w:lineRule="auto"/>
      <w:ind w:right="720"/>
    </w:pPr>
    <w:rPr>
      <w:rFonts w:ascii="Times New Roman" w:eastAsia="Times New Roman" w:hAnsi="Times New Roman" w:cs="Times New Roman"/>
      <w:caps/>
      <w:sz w:val="24"/>
      <w:szCs w:val="20"/>
    </w:rPr>
  </w:style>
  <w:style w:type="paragraph" w:styleId="Titolosommario">
    <w:name w:val="TOC Heading"/>
    <w:basedOn w:val="Normale"/>
    <w:next w:val="Normale"/>
    <w:qFormat/>
    <w:rsid w:val="00907287"/>
    <w:pPr>
      <w:keepNext/>
      <w:spacing w:before="240" w:after="240" w:line="240" w:lineRule="auto"/>
      <w:jc w:val="center"/>
    </w:pPr>
    <w:rPr>
      <w:rFonts w:ascii="Times New Roman" w:eastAsia="Times New Roman" w:hAnsi="Times New Roman" w:cs="Times New Roman"/>
      <w:b/>
      <w:sz w:val="24"/>
      <w:szCs w:val="20"/>
    </w:rPr>
  </w:style>
  <w:style w:type="paragraph" w:styleId="Revisione">
    <w:name w:val="Revision"/>
    <w:hidden/>
    <w:uiPriority w:val="99"/>
    <w:semiHidden/>
    <w:rsid w:val="001831BF"/>
    <w:pPr>
      <w:spacing w:after="0" w:line="240" w:lineRule="auto"/>
    </w:pPr>
    <w:rPr>
      <w:rFonts w:ascii="Verdana" w:hAnsi="Verdana"/>
      <w:sz w:val="18"/>
    </w:rPr>
  </w:style>
  <w:style w:type="paragraph" w:styleId="Paragrafoelenco">
    <w:name w:val="List Paragraph"/>
    <w:aliases w:val="Opsomming"/>
    <w:basedOn w:val="Normale"/>
    <w:link w:val="ParagrafoelencoCarattere"/>
    <w:uiPriority w:val="34"/>
    <w:qFormat/>
    <w:rsid w:val="00DF1443"/>
    <w:pPr>
      <w:ind w:left="720"/>
      <w:contextualSpacing/>
    </w:pPr>
  </w:style>
  <w:style w:type="paragraph" w:customStyle="1" w:styleId="CM1">
    <w:name w:val="CM1"/>
    <w:basedOn w:val="Default"/>
    <w:next w:val="Default"/>
    <w:uiPriority w:val="99"/>
    <w:rsid w:val="006C4BCA"/>
    <w:rPr>
      <w:rFonts w:ascii="EUAlbertina" w:eastAsiaTheme="minorHAnsi" w:hAnsi="EUAlbertina" w:cstheme="minorBidi"/>
      <w:color w:val="auto"/>
      <w:lang w:eastAsia="en-US"/>
    </w:rPr>
  </w:style>
  <w:style w:type="paragraph" w:customStyle="1" w:styleId="CM3">
    <w:name w:val="CM3"/>
    <w:basedOn w:val="Default"/>
    <w:next w:val="Default"/>
    <w:uiPriority w:val="99"/>
    <w:rsid w:val="006C4BCA"/>
    <w:rPr>
      <w:rFonts w:ascii="EUAlbertina" w:eastAsiaTheme="minorHAnsi" w:hAnsi="EUAlbertina" w:cstheme="minorBidi"/>
      <w:color w:val="auto"/>
      <w:lang w:eastAsia="en-US"/>
    </w:rPr>
  </w:style>
  <w:style w:type="paragraph" w:customStyle="1" w:styleId="Heading2contracts">
    <w:name w:val="Heading 2 contracts"/>
    <w:basedOn w:val="Titolo2"/>
    <w:link w:val="Heading2contractsChar"/>
    <w:rsid w:val="00D7517A"/>
    <w:pPr>
      <w:spacing w:before="240" w:beforeAutospacing="1" w:after="120" w:afterAutospacing="1"/>
    </w:pPr>
    <w:rPr>
      <w:rFonts w:ascii="Times New Roman" w:hAnsi="Times New Roman"/>
      <w:bCs w:val="0"/>
      <w:iCs w:val="0"/>
      <w:smallCaps/>
      <w:sz w:val="28"/>
      <w:szCs w:val="20"/>
      <w:u w:val="single"/>
    </w:rPr>
  </w:style>
  <w:style w:type="character" w:customStyle="1" w:styleId="Heading2contractsChar">
    <w:name w:val="Heading 2 contracts Char"/>
    <w:basedOn w:val="Titolo2Carattere"/>
    <w:link w:val="Heading2contracts"/>
    <w:rsid w:val="00D7517A"/>
    <w:rPr>
      <w:rFonts w:ascii="Times New Roman" w:eastAsia="Times New Roman" w:hAnsi="Times New Roman" w:cs="Times New Roman"/>
      <w:b/>
      <w:bCs w:val="0"/>
      <w:iCs w:val="0"/>
      <w:smallCaps/>
      <w:sz w:val="28"/>
      <w:szCs w:val="20"/>
      <w:u w:val="single"/>
    </w:rPr>
  </w:style>
  <w:style w:type="character" w:styleId="Collegamentovisitato">
    <w:name w:val="FollowedHyperlink"/>
    <w:basedOn w:val="Carpredefinitoparagrafo"/>
    <w:uiPriority w:val="99"/>
    <w:semiHidden/>
    <w:unhideWhenUsed/>
    <w:rsid w:val="008A2D6D"/>
    <w:rPr>
      <w:color w:val="800080" w:themeColor="followedHyperlink"/>
      <w:u w:val="single"/>
    </w:rPr>
  </w:style>
  <w:style w:type="numbering" w:customStyle="1" w:styleId="NoList1">
    <w:name w:val="No List1"/>
    <w:next w:val="Nessunelenco"/>
    <w:uiPriority w:val="99"/>
    <w:semiHidden/>
    <w:unhideWhenUsed/>
    <w:rsid w:val="008F1D08"/>
  </w:style>
  <w:style w:type="paragraph" w:styleId="NormaleWeb">
    <w:name w:val="Normal (Web)"/>
    <w:basedOn w:val="Normale"/>
    <w:uiPriority w:val="99"/>
    <w:rsid w:val="008F1D08"/>
    <w:pPr>
      <w:spacing w:before="100" w:beforeAutospacing="1" w:after="100" w:afterAutospacing="1" w:line="240" w:lineRule="auto"/>
      <w:jc w:val="left"/>
    </w:pPr>
    <w:rPr>
      <w:rFonts w:ascii="Times New Roman" w:eastAsia="Times New Roman" w:hAnsi="Times New Roman" w:cs="Times New Roman"/>
      <w:color w:val="000000"/>
      <w:szCs w:val="24"/>
      <w:lang w:eastAsia="en-GB"/>
    </w:rPr>
  </w:style>
  <w:style w:type="character" w:customStyle="1" w:styleId="Policepardfaut">
    <w:name w:val="Police par défaut"/>
    <w:rsid w:val="006A7D73"/>
  </w:style>
  <w:style w:type="paragraph" w:customStyle="1" w:styleId="Tekstopmerking1">
    <w:name w:val="Tekst opmerking1"/>
    <w:basedOn w:val="Normale"/>
    <w:rsid w:val="006A7D73"/>
    <w:pPr>
      <w:autoSpaceDN w:val="0"/>
      <w:spacing w:after="0" w:line="240" w:lineRule="auto"/>
      <w:jc w:val="left"/>
      <w:textAlignment w:val="baseline"/>
    </w:pPr>
    <w:rPr>
      <w:rFonts w:ascii="Calibri" w:eastAsia="Calibri" w:hAnsi="Calibri" w:cs="Times New Roman"/>
      <w:sz w:val="20"/>
      <w:szCs w:val="20"/>
      <w:lang w:eastAsia="en-GB"/>
    </w:rPr>
  </w:style>
  <w:style w:type="character" w:customStyle="1" w:styleId="ParagrafoelencoCarattere">
    <w:name w:val="Paragrafo elenco Carattere"/>
    <w:aliases w:val="Opsomming Carattere"/>
    <w:link w:val="Paragrafoelenco"/>
    <w:uiPriority w:val="34"/>
    <w:locked/>
    <w:rsid w:val="008119BF"/>
    <w:rPr>
      <w:rFonts w:ascii="Verdana" w:hAnsi="Verdana"/>
      <w:sz w:val="18"/>
    </w:rPr>
  </w:style>
  <w:style w:type="table" w:styleId="Elencomedio2-Colore1">
    <w:name w:val="Medium List 2 Accent 1"/>
    <w:basedOn w:val="Tabellanormale"/>
    <w:uiPriority w:val="66"/>
    <w:rsid w:val="00400C15"/>
    <w:pPr>
      <w:spacing w:after="0" w:line="240" w:lineRule="auto"/>
    </w:pPr>
    <w:rPr>
      <w:rFonts w:asciiTheme="majorHAnsi" w:eastAsiaTheme="majorEastAsia" w:hAnsiTheme="majorHAnsi" w:cstheme="majorBidi"/>
      <w:color w:val="000000" w:themeColor="text1"/>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rsid w:val="0040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71757E"/>
    <w:pPr>
      <w:widowControl w:val="0"/>
      <w:autoSpaceDE w:val="0"/>
      <w:autoSpaceDN w:val="0"/>
      <w:spacing w:after="0" w:line="240" w:lineRule="auto"/>
      <w:jc w:val="left"/>
    </w:pPr>
    <w:rPr>
      <w:rFonts w:ascii="Calibri" w:eastAsia="Calibri" w:hAnsi="Calibri" w:cs="Calibri"/>
      <w:sz w:val="21"/>
      <w:szCs w:val="21"/>
      <w:lang w:val="en-US"/>
    </w:rPr>
  </w:style>
  <w:style w:type="character" w:customStyle="1" w:styleId="CorpotestoCarattere">
    <w:name w:val="Corpo testo Carattere"/>
    <w:basedOn w:val="Carpredefinitoparagrafo"/>
    <w:link w:val="Corpotesto"/>
    <w:uiPriority w:val="1"/>
    <w:rsid w:val="0071757E"/>
    <w:rPr>
      <w:rFonts w:ascii="Calibri" w:eastAsia="Calibri" w:hAnsi="Calibri" w:cs="Calibri"/>
      <w:sz w:val="21"/>
      <w:szCs w:val="21"/>
      <w:lang w:val="en-US"/>
    </w:rPr>
  </w:style>
  <w:style w:type="paragraph" w:styleId="Nessunaspaziatura">
    <w:name w:val="No Spacing"/>
    <w:uiPriority w:val="1"/>
    <w:qFormat/>
    <w:rsid w:val="00893B48"/>
    <w:pPr>
      <w:widowControl w:val="0"/>
      <w:autoSpaceDE w:val="0"/>
      <w:autoSpaceDN w:val="0"/>
      <w:spacing w:after="0" w:line="240" w:lineRule="auto"/>
    </w:pPr>
    <w:rPr>
      <w:rFonts w:ascii="Calibri" w:eastAsia="Calibri" w:hAnsi="Calibri" w:cs="Calibri"/>
      <w:lang w:val="en-US"/>
    </w:rPr>
  </w:style>
  <w:style w:type="table" w:customStyle="1" w:styleId="TableNormal11">
    <w:name w:val="Table Normal11"/>
    <w:uiPriority w:val="2"/>
    <w:semiHidden/>
    <w:unhideWhenUsed/>
    <w:qFormat/>
    <w:rsid w:val="00893B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6Carattere">
    <w:name w:val="Titolo 6 Carattere"/>
    <w:basedOn w:val="Carpredefinitoparagrafo"/>
    <w:link w:val="Titolo6"/>
    <w:rsid w:val="00562F2E"/>
    <w:rPr>
      <w:rFonts w:ascii="Arial" w:eastAsia="Times New Roman" w:hAnsi="Arial" w:cs="Arial"/>
      <w:kern w:val="20"/>
      <w:sz w:val="20"/>
      <w:szCs w:val="24"/>
      <w:u w:color="505050"/>
    </w:rPr>
  </w:style>
  <w:style w:type="character" w:customStyle="1" w:styleId="Titolo7Carattere">
    <w:name w:val="Titolo 7 Carattere"/>
    <w:basedOn w:val="Carpredefinitoparagrafo"/>
    <w:link w:val="Titolo7"/>
    <w:rsid w:val="00562F2E"/>
    <w:rPr>
      <w:rFonts w:ascii="Arial" w:eastAsia="Times New Roman" w:hAnsi="Arial" w:cs="Arial"/>
      <w:kern w:val="20"/>
      <w:sz w:val="20"/>
      <w:szCs w:val="24"/>
      <w:u w:color="505050"/>
    </w:rPr>
  </w:style>
  <w:style w:type="character" w:customStyle="1" w:styleId="Titolo8Carattere">
    <w:name w:val="Titolo 8 Carattere"/>
    <w:basedOn w:val="Carpredefinitoparagrafo"/>
    <w:link w:val="Titolo8"/>
    <w:rsid w:val="00562F2E"/>
    <w:rPr>
      <w:rFonts w:ascii="Arial" w:eastAsia="Times New Roman" w:hAnsi="Arial" w:cs="Arial"/>
      <w:kern w:val="20"/>
      <w:sz w:val="20"/>
      <w:szCs w:val="24"/>
      <w:u w:color="505050"/>
    </w:rPr>
  </w:style>
  <w:style w:type="character" w:customStyle="1" w:styleId="Titolo9Carattere">
    <w:name w:val="Titolo 9 Carattere"/>
    <w:basedOn w:val="Carpredefinitoparagrafo"/>
    <w:link w:val="Titolo9"/>
    <w:rsid w:val="00562F2E"/>
    <w:rPr>
      <w:rFonts w:ascii="Arial" w:eastAsia="Times New Roman" w:hAnsi="Arial" w:cs="Arial"/>
      <w:kern w:val="20"/>
      <w:sz w:val="20"/>
      <w:szCs w:val="24"/>
      <w:u w:color="505050"/>
    </w:rPr>
  </w:style>
  <w:style w:type="paragraph" w:styleId="Rientrocorpodeltesto">
    <w:name w:val="Body Text Indent"/>
    <w:basedOn w:val="Normale"/>
    <w:link w:val="RientrocorpodeltestoCarattere"/>
    <w:rsid w:val="000F1E84"/>
    <w:pPr>
      <w:spacing w:after="0" w:line="240" w:lineRule="auto"/>
      <w:ind w:firstLine="1134"/>
    </w:pPr>
    <w:rPr>
      <w:rFonts w:ascii="Times New Roman" w:eastAsia="Times New Roman" w:hAnsi="Times New Roman" w:cs="Times New Roman"/>
      <w:sz w:val="20"/>
      <w:szCs w:val="24"/>
      <w:lang w:val="it-IT" w:eastAsia="it-IT"/>
    </w:rPr>
  </w:style>
  <w:style w:type="character" w:customStyle="1" w:styleId="RientrocorpodeltestoCarattere">
    <w:name w:val="Rientro corpo del testo Carattere"/>
    <w:basedOn w:val="Carpredefinitoparagrafo"/>
    <w:link w:val="Rientrocorpodeltesto"/>
    <w:rsid w:val="000F1E84"/>
    <w:rPr>
      <w:rFonts w:ascii="Times New Roman" w:eastAsia="Times New Roman" w:hAnsi="Times New Roman" w:cs="Times New Roman"/>
      <w:sz w:val="20"/>
      <w:szCs w:val="24"/>
      <w:lang w:val="it-IT" w:eastAsia="it-IT"/>
    </w:rPr>
  </w:style>
  <w:style w:type="paragraph" w:styleId="Rientrocorpodeltesto2">
    <w:name w:val="Body Text Indent 2"/>
    <w:basedOn w:val="Normale"/>
    <w:link w:val="Rientrocorpodeltesto2Carattere"/>
    <w:rsid w:val="000F1E84"/>
    <w:pPr>
      <w:spacing w:after="0" w:line="240" w:lineRule="auto"/>
      <w:ind w:left="360"/>
      <w:jc w:val="left"/>
    </w:pPr>
    <w:rPr>
      <w:rFonts w:ascii="Times New Roman" w:eastAsia="Times New Roman" w:hAnsi="Times New Roman" w:cs="Times New Roman"/>
      <w:sz w:val="20"/>
      <w:szCs w:val="24"/>
      <w:lang w:val="it-IT" w:eastAsia="it-IT"/>
    </w:rPr>
  </w:style>
  <w:style w:type="character" w:customStyle="1" w:styleId="Rientrocorpodeltesto2Carattere">
    <w:name w:val="Rientro corpo del testo 2 Carattere"/>
    <w:basedOn w:val="Carpredefinitoparagrafo"/>
    <w:link w:val="Rientrocorpodeltesto2"/>
    <w:rsid w:val="000F1E84"/>
    <w:rPr>
      <w:rFonts w:ascii="Times New Roman" w:eastAsia="Times New Roman" w:hAnsi="Times New Roman" w:cs="Times New Roman"/>
      <w:sz w:val="20"/>
      <w:szCs w:val="24"/>
      <w:lang w:val="it-IT" w:eastAsia="it-IT"/>
    </w:rPr>
  </w:style>
  <w:style w:type="paragraph" w:styleId="Rientrocorpodeltesto3">
    <w:name w:val="Body Text Indent 3"/>
    <w:basedOn w:val="Normale"/>
    <w:link w:val="Rientrocorpodeltesto3Carattere"/>
    <w:rsid w:val="000F1E84"/>
    <w:pPr>
      <w:spacing w:after="0" w:line="240" w:lineRule="auto"/>
      <w:ind w:left="510" w:hanging="510"/>
      <w:jc w:val="left"/>
    </w:pPr>
    <w:rPr>
      <w:rFonts w:ascii="Arial" w:eastAsia="Times New Roman" w:hAnsi="Arial" w:cs="Arial"/>
      <w:sz w:val="20"/>
      <w:szCs w:val="24"/>
      <w:lang w:val="it-IT" w:eastAsia="it-IT"/>
    </w:rPr>
  </w:style>
  <w:style w:type="character" w:customStyle="1" w:styleId="Rientrocorpodeltesto3Carattere">
    <w:name w:val="Rientro corpo del testo 3 Carattere"/>
    <w:basedOn w:val="Carpredefinitoparagrafo"/>
    <w:link w:val="Rientrocorpodeltesto3"/>
    <w:rsid w:val="000F1E84"/>
    <w:rPr>
      <w:rFonts w:ascii="Arial" w:eastAsia="Times New Roman" w:hAnsi="Arial" w:cs="Arial"/>
      <w:sz w:val="20"/>
      <w:szCs w:val="24"/>
      <w:lang w:val="it-IT" w:eastAsia="it-IT"/>
    </w:rPr>
  </w:style>
  <w:style w:type="paragraph" w:customStyle="1" w:styleId="Corpodeltesto21">
    <w:name w:val="Corpo del testo 21"/>
    <w:basedOn w:val="Normale"/>
    <w:rsid w:val="000F1E84"/>
    <w:pPr>
      <w:spacing w:after="0" w:line="240" w:lineRule="auto"/>
      <w:ind w:left="284" w:hanging="284"/>
    </w:pPr>
    <w:rPr>
      <w:rFonts w:ascii="Arial" w:eastAsia="Times New Roman" w:hAnsi="Arial" w:cs="Times New Roman"/>
      <w:sz w:val="22"/>
      <w:szCs w:val="20"/>
      <w:lang w:val="it-IT" w:eastAsia="it-IT"/>
    </w:rPr>
  </w:style>
  <w:style w:type="paragraph" w:customStyle="1" w:styleId="a">
    <w:basedOn w:val="Normale"/>
    <w:next w:val="Corpotesto"/>
    <w:link w:val="CorpodeltestoCarattere"/>
    <w:rsid w:val="000F1E84"/>
    <w:pPr>
      <w:spacing w:after="120" w:line="240" w:lineRule="auto"/>
      <w:jc w:val="left"/>
    </w:pPr>
    <w:rPr>
      <w:rFonts w:asciiTheme="minorHAnsi" w:hAnsiTheme="minorHAnsi"/>
      <w:sz w:val="22"/>
    </w:rPr>
  </w:style>
  <w:style w:type="character" w:customStyle="1" w:styleId="CorpodeltestoCarattere">
    <w:name w:val="Corpo del testo Carattere"/>
    <w:basedOn w:val="Carpredefinitoparagrafo"/>
    <w:link w:val="a"/>
    <w:rsid w:val="000F1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lsdException w:name="Default Paragraph Font" w:uiPriority="1"/>
    <w:lsdException w:name="Body Text" w:uiPriority="1" w:qFormat="1"/>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e">
    <w:name w:val="Normal"/>
    <w:qFormat/>
    <w:rsid w:val="00020DD4"/>
    <w:pPr>
      <w:jc w:val="both"/>
    </w:pPr>
    <w:rPr>
      <w:rFonts w:ascii="Verdana" w:hAnsi="Verdana"/>
      <w:sz w:val="18"/>
    </w:rPr>
  </w:style>
  <w:style w:type="paragraph" w:styleId="Titolo1">
    <w:name w:val="heading 1"/>
    <w:aliases w:val="Heading 1 Char1 Char1,Heading 1 Char Char Char1,Heading 1 Char1 Char1 Char Char,Heading 1 Char Char Char1 Char Char,Heading 1 Char Char1,Heading 1 Char1 Char1 Char1,Heading 1 Char Char Char1 Char1"/>
    <w:basedOn w:val="Normale"/>
    <w:next w:val="Normale"/>
    <w:link w:val="Titolo1Carattere"/>
    <w:qFormat/>
    <w:rsid w:val="00020DD4"/>
    <w:pPr>
      <w:keepNext/>
      <w:spacing w:line="240" w:lineRule="auto"/>
      <w:outlineLvl w:val="0"/>
    </w:pPr>
    <w:rPr>
      <w:rFonts w:eastAsia="Times New Roman" w:cs="Times New Roman"/>
      <w:b/>
      <w:bCs/>
      <w:kern w:val="32"/>
      <w:sz w:val="20"/>
      <w:szCs w:val="20"/>
      <w:u w:val="single"/>
    </w:rPr>
  </w:style>
  <w:style w:type="paragraph" w:styleId="Titolo2">
    <w:name w:val="heading 2"/>
    <w:basedOn w:val="Normale"/>
    <w:next w:val="Normale"/>
    <w:link w:val="Titolo2Carattere"/>
    <w:unhideWhenUsed/>
    <w:qFormat/>
    <w:rsid w:val="00020146"/>
    <w:pPr>
      <w:keepNext/>
      <w:spacing w:line="240" w:lineRule="auto"/>
      <w:outlineLvl w:val="1"/>
    </w:pPr>
    <w:rPr>
      <w:rFonts w:eastAsia="Times New Roman" w:cs="Times New Roman"/>
      <w:b/>
      <w:bCs/>
      <w:iCs/>
      <w:sz w:val="20"/>
      <w:szCs w:val="18"/>
    </w:rPr>
  </w:style>
  <w:style w:type="paragraph" w:styleId="Titolo3">
    <w:name w:val="heading 3"/>
    <w:basedOn w:val="Titolo2"/>
    <w:next w:val="Normale"/>
    <w:link w:val="Titolo3Carattere"/>
    <w:unhideWhenUsed/>
    <w:qFormat/>
    <w:rsid w:val="00D22ADD"/>
    <w:pPr>
      <w:outlineLvl w:val="2"/>
    </w:pPr>
    <w:rPr>
      <w:b w:val="0"/>
      <w:u w:val="single"/>
    </w:rPr>
  </w:style>
  <w:style w:type="paragraph" w:styleId="Titolo4">
    <w:name w:val="heading 4"/>
    <w:basedOn w:val="Normale"/>
    <w:next w:val="Normale"/>
    <w:link w:val="Titolo4Carattere"/>
    <w:unhideWhenUsed/>
    <w:qFormat/>
    <w:rsid w:val="00020DD4"/>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Titolo5">
    <w:name w:val="heading 5"/>
    <w:basedOn w:val="Normale"/>
    <w:next w:val="Normale"/>
    <w:link w:val="Titolo5Carattere"/>
    <w:qFormat/>
    <w:rsid w:val="00020DD4"/>
    <w:pPr>
      <w:numPr>
        <w:ilvl w:val="4"/>
        <w:numId w:val="2"/>
      </w:numPr>
      <w:spacing w:before="240" w:after="60" w:line="240" w:lineRule="auto"/>
      <w:outlineLvl w:val="4"/>
    </w:pPr>
    <w:rPr>
      <w:rFonts w:ascii="Times New Roman" w:eastAsia="Times New Roman" w:hAnsi="Times New Roman" w:cs="Times New Roman"/>
      <w:sz w:val="22"/>
      <w:szCs w:val="20"/>
      <w:lang w:eastAsia="en-GB"/>
    </w:rPr>
  </w:style>
  <w:style w:type="paragraph" w:styleId="Titolo6">
    <w:name w:val="heading 6"/>
    <w:next w:val="Corpotesto"/>
    <w:link w:val="Titolo6Carattere"/>
    <w:qFormat/>
    <w:rsid w:val="00562F2E"/>
    <w:pPr>
      <w:keepNext/>
      <w:keepLines/>
      <w:tabs>
        <w:tab w:val="num" w:pos="1644"/>
      </w:tabs>
      <w:suppressAutoHyphens/>
      <w:spacing w:before="240" w:after="60" w:line="240" w:lineRule="auto"/>
      <w:ind w:left="1644" w:hanging="1077"/>
      <w:outlineLvl w:val="5"/>
    </w:pPr>
    <w:rPr>
      <w:rFonts w:ascii="Arial" w:eastAsia="Times New Roman" w:hAnsi="Arial" w:cs="Arial"/>
      <w:kern w:val="20"/>
      <w:sz w:val="20"/>
      <w:szCs w:val="24"/>
      <w:u w:color="505050"/>
    </w:rPr>
  </w:style>
  <w:style w:type="paragraph" w:styleId="Titolo7">
    <w:name w:val="heading 7"/>
    <w:next w:val="Corpotesto"/>
    <w:link w:val="Titolo7Carattere"/>
    <w:qFormat/>
    <w:rsid w:val="00562F2E"/>
    <w:pPr>
      <w:keepNext/>
      <w:keepLines/>
      <w:tabs>
        <w:tab w:val="num" w:pos="1644"/>
      </w:tabs>
      <w:suppressAutoHyphens/>
      <w:spacing w:before="240" w:after="60" w:line="240" w:lineRule="auto"/>
      <w:ind w:left="1644" w:hanging="1077"/>
      <w:outlineLvl w:val="6"/>
    </w:pPr>
    <w:rPr>
      <w:rFonts w:ascii="Arial" w:eastAsia="Times New Roman" w:hAnsi="Arial" w:cs="Arial"/>
      <w:kern w:val="20"/>
      <w:sz w:val="20"/>
      <w:szCs w:val="24"/>
      <w:u w:color="505050"/>
    </w:rPr>
  </w:style>
  <w:style w:type="paragraph" w:styleId="Titolo8">
    <w:name w:val="heading 8"/>
    <w:next w:val="Corpotesto"/>
    <w:link w:val="Titolo8Carattere"/>
    <w:qFormat/>
    <w:rsid w:val="00562F2E"/>
    <w:pPr>
      <w:keepNext/>
      <w:keepLines/>
      <w:tabs>
        <w:tab w:val="num" w:pos="1644"/>
      </w:tabs>
      <w:suppressAutoHyphens/>
      <w:spacing w:before="240" w:after="60" w:line="240" w:lineRule="auto"/>
      <w:ind w:left="1644" w:hanging="1077"/>
      <w:outlineLvl w:val="7"/>
    </w:pPr>
    <w:rPr>
      <w:rFonts w:ascii="Arial" w:eastAsia="Times New Roman" w:hAnsi="Arial" w:cs="Arial"/>
      <w:kern w:val="20"/>
      <w:sz w:val="20"/>
      <w:szCs w:val="24"/>
      <w:u w:color="505050"/>
    </w:rPr>
  </w:style>
  <w:style w:type="paragraph" w:styleId="Titolo9">
    <w:name w:val="heading 9"/>
    <w:next w:val="Corpotesto"/>
    <w:link w:val="Titolo9Carattere"/>
    <w:qFormat/>
    <w:rsid w:val="00562F2E"/>
    <w:pPr>
      <w:keepNext/>
      <w:keepLines/>
      <w:tabs>
        <w:tab w:val="num" w:pos="1644"/>
      </w:tabs>
      <w:suppressAutoHyphens/>
      <w:spacing w:before="240" w:after="60" w:line="240" w:lineRule="auto"/>
      <w:ind w:left="1644" w:hanging="1077"/>
      <w:outlineLvl w:val="8"/>
    </w:pPr>
    <w:rPr>
      <w:rFonts w:ascii="Arial" w:eastAsia="Times New Roman" w:hAnsi="Arial" w:cs="Arial"/>
      <w:kern w:val="20"/>
      <w:sz w:val="20"/>
      <w:szCs w:val="24"/>
      <w:u w:color="50505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1 Char1 Carattere,Heading 1 Char Char Char1 Carattere,Heading 1 Char1 Char1 Char Char Carattere,Heading 1 Char Char Char1 Char Char Carattere,Heading 1 Char Char1 Carattere,Heading 1 Char1 Char1 Char1 Carattere"/>
    <w:basedOn w:val="Carpredefinitoparagrafo"/>
    <w:link w:val="Titolo1"/>
    <w:rsid w:val="00020DD4"/>
    <w:rPr>
      <w:rFonts w:ascii="Verdana" w:eastAsia="Times New Roman" w:hAnsi="Verdana" w:cs="Times New Roman"/>
      <w:b/>
      <w:bCs/>
      <w:kern w:val="32"/>
      <w:sz w:val="20"/>
      <w:szCs w:val="20"/>
      <w:u w:val="single"/>
    </w:rPr>
  </w:style>
  <w:style w:type="character" w:customStyle="1" w:styleId="Titolo2Carattere">
    <w:name w:val="Titolo 2 Carattere"/>
    <w:basedOn w:val="Carpredefinitoparagrafo"/>
    <w:link w:val="Titolo2"/>
    <w:rsid w:val="00020146"/>
    <w:rPr>
      <w:rFonts w:ascii="Verdana" w:eastAsia="Times New Roman" w:hAnsi="Verdana" w:cs="Times New Roman"/>
      <w:b/>
      <w:bCs/>
      <w:iCs/>
      <w:sz w:val="20"/>
      <w:szCs w:val="18"/>
    </w:rPr>
  </w:style>
  <w:style w:type="character" w:customStyle="1" w:styleId="Titolo3Carattere">
    <w:name w:val="Titolo 3 Carattere"/>
    <w:basedOn w:val="Carpredefinitoparagrafo"/>
    <w:link w:val="Titolo3"/>
    <w:rsid w:val="00D22ADD"/>
    <w:rPr>
      <w:rFonts w:ascii="Verdana" w:eastAsia="Times New Roman" w:hAnsi="Verdana" w:cs="Times New Roman"/>
      <w:bCs/>
      <w:iCs/>
      <w:sz w:val="20"/>
      <w:szCs w:val="18"/>
      <w:u w:val="single"/>
    </w:rPr>
  </w:style>
  <w:style w:type="character" w:customStyle="1" w:styleId="Titolo4Carattere">
    <w:name w:val="Titolo 4 Carattere"/>
    <w:basedOn w:val="Carpredefinitoparagrafo"/>
    <w:link w:val="Titolo4"/>
    <w:rsid w:val="00020DD4"/>
    <w:rPr>
      <w:rFonts w:ascii="Times New Roman" w:eastAsia="Times New Roman" w:hAnsi="Times New Roman" w:cs="Times New Roman"/>
      <w:b/>
      <w:bCs/>
      <w:sz w:val="28"/>
      <w:szCs w:val="28"/>
    </w:rPr>
  </w:style>
  <w:style w:type="character" w:customStyle="1" w:styleId="Titolo5Carattere">
    <w:name w:val="Titolo 5 Carattere"/>
    <w:basedOn w:val="Carpredefinitoparagrafo"/>
    <w:link w:val="Titolo5"/>
    <w:rsid w:val="00020DD4"/>
    <w:rPr>
      <w:rFonts w:ascii="Times New Roman" w:eastAsia="Times New Roman" w:hAnsi="Times New Roman" w:cs="Times New Roman"/>
      <w:szCs w:val="20"/>
      <w:lang w:eastAsia="en-GB"/>
    </w:rPr>
  </w:style>
  <w:style w:type="paragraph" w:styleId="Testonotaapidipagina">
    <w:name w:val="footnote text"/>
    <w:basedOn w:val="Normale"/>
    <w:link w:val="TestonotaapidipaginaCarattere"/>
    <w:unhideWhenUsed/>
    <w:rsid w:val="00020DD4"/>
    <w:pPr>
      <w:spacing w:after="0" w:line="240" w:lineRule="auto"/>
    </w:pPr>
    <w:rPr>
      <w:rFonts w:eastAsia="Calibri" w:cs="Times New Roman"/>
      <w:sz w:val="16"/>
      <w:szCs w:val="20"/>
    </w:rPr>
  </w:style>
  <w:style w:type="character" w:customStyle="1" w:styleId="TestonotaapidipaginaCarattere">
    <w:name w:val="Testo nota a piè di pagina Carattere"/>
    <w:basedOn w:val="Carpredefinitoparagrafo"/>
    <w:link w:val="Testonotaapidipagina"/>
    <w:rsid w:val="00020DD4"/>
    <w:rPr>
      <w:rFonts w:ascii="Verdana" w:eastAsia="Calibri" w:hAnsi="Verdana" w:cs="Times New Roman"/>
      <w:sz w:val="16"/>
      <w:szCs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link w:val="1"/>
    <w:unhideWhenUsed/>
    <w:rsid w:val="00020DD4"/>
    <w:rPr>
      <w:vertAlign w:val="superscript"/>
    </w:rPr>
  </w:style>
  <w:style w:type="character" w:styleId="Rimandocommento">
    <w:name w:val="annotation reference"/>
    <w:uiPriority w:val="99"/>
    <w:unhideWhenUsed/>
    <w:rsid w:val="00020DD4"/>
    <w:rPr>
      <w:sz w:val="16"/>
      <w:szCs w:val="16"/>
    </w:rPr>
  </w:style>
  <w:style w:type="paragraph" w:styleId="Testocommento">
    <w:name w:val="annotation text"/>
    <w:basedOn w:val="Normale"/>
    <w:link w:val="TestocommentoCarattere"/>
    <w:uiPriority w:val="99"/>
    <w:unhideWhenUsed/>
    <w:rsid w:val="00020DD4"/>
    <w:pPr>
      <w:spacing w:after="0" w:line="240" w:lineRule="auto"/>
    </w:pPr>
    <w:rPr>
      <w:rFonts w:ascii="Times New Roman" w:eastAsia="Calibri" w:hAnsi="Times New Roman" w:cs="Times New Roman"/>
      <w:sz w:val="20"/>
      <w:szCs w:val="20"/>
    </w:rPr>
  </w:style>
  <w:style w:type="character" w:customStyle="1" w:styleId="TestocommentoCarattere">
    <w:name w:val="Testo commento Carattere"/>
    <w:basedOn w:val="Carpredefinitoparagrafo"/>
    <w:link w:val="Testocommento"/>
    <w:uiPriority w:val="99"/>
    <w:rsid w:val="00020DD4"/>
    <w:rPr>
      <w:rFonts w:ascii="Times New Roman" w:eastAsia="Calibri" w:hAnsi="Times New Roman" w:cs="Times New Roman"/>
      <w:sz w:val="20"/>
      <w:szCs w:val="20"/>
    </w:rPr>
  </w:style>
  <w:style w:type="paragraph" w:customStyle="1" w:styleId="Char1CharCharChar">
    <w:name w:val="Char1 Char Char Char"/>
    <w:basedOn w:val="Normale"/>
    <w:rsid w:val="00020DD4"/>
    <w:pPr>
      <w:spacing w:after="160" w:line="240" w:lineRule="exact"/>
    </w:pPr>
    <w:rPr>
      <w:rFonts w:ascii="Tahoma" w:eastAsia="Times New Roman" w:hAnsi="Tahoma" w:cs="Times New Roman"/>
      <w:sz w:val="20"/>
      <w:szCs w:val="20"/>
      <w:lang w:val="en-US"/>
    </w:rPr>
  </w:style>
  <w:style w:type="paragraph" w:customStyle="1" w:styleId="Char1CharCharChar1">
    <w:name w:val="Char1 Char Char Char1"/>
    <w:basedOn w:val="Normale"/>
    <w:rsid w:val="00020DD4"/>
    <w:pPr>
      <w:spacing w:after="160" w:line="240" w:lineRule="exact"/>
    </w:pPr>
    <w:rPr>
      <w:rFonts w:ascii="Tahoma" w:eastAsia="Times New Roman" w:hAnsi="Tahoma" w:cs="Times New Roman"/>
      <w:sz w:val="20"/>
      <w:szCs w:val="20"/>
      <w:lang w:val="en-US"/>
    </w:rPr>
  </w:style>
  <w:style w:type="character" w:styleId="Collegamentoipertestuale">
    <w:name w:val="Hyperlink"/>
    <w:uiPriority w:val="99"/>
    <w:unhideWhenUsed/>
    <w:rsid w:val="0046631E"/>
    <w:rPr>
      <w:color w:val="0088CC"/>
      <w:u w:val="single"/>
    </w:rPr>
  </w:style>
  <w:style w:type="paragraph" w:customStyle="1" w:styleId="Default">
    <w:name w:val="Default"/>
    <w:link w:val="DefaultChar"/>
    <w:rsid w:val="00020DD4"/>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ListDash2">
    <w:name w:val="List Dash 2"/>
    <w:basedOn w:val="Normale"/>
    <w:rsid w:val="00907287"/>
    <w:pPr>
      <w:numPr>
        <w:numId w:val="10"/>
      </w:numPr>
      <w:spacing w:after="240" w:line="240" w:lineRule="auto"/>
    </w:pPr>
    <w:rPr>
      <w:rFonts w:ascii="Times New Roman" w:eastAsia="Times New Roman" w:hAnsi="Times New Roman" w:cs="Times New Roman"/>
      <w:sz w:val="24"/>
      <w:szCs w:val="20"/>
    </w:rPr>
  </w:style>
  <w:style w:type="paragraph" w:customStyle="1" w:styleId="ListDash3">
    <w:name w:val="List Dash 3"/>
    <w:basedOn w:val="Normale"/>
    <w:rsid w:val="00907287"/>
    <w:pPr>
      <w:numPr>
        <w:numId w:val="11"/>
      </w:numPr>
      <w:spacing w:after="240" w:line="240" w:lineRule="auto"/>
    </w:pPr>
    <w:rPr>
      <w:rFonts w:ascii="Times New Roman" w:eastAsia="Times New Roman" w:hAnsi="Times New Roman" w:cs="Times New Roman"/>
      <w:sz w:val="24"/>
      <w:szCs w:val="20"/>
    </w:rPr>
  </w:style>
  <w:style w:type="paragraph" w:customStyle="1" w:styleId="HeadingB">
    <w:name w:val="Heading B"/>
    <w:basedOn w:val="Titolo1"/>
    <w:rsid w:val="00020DD4"/>
    <w:pPr>
      <w:numPr>
        <w:ilvl w:val="1"/>
        <w:numId w:val="1"/>
      </w:numPr>
      <w:tabs>
        <w:tab w:val="clear" w:pos="792"/>
      </w:tabs>
      <w:ind w:left="0" w:firstLine="0"/>
    </w:pPr>
  </w:style>
  <w:style w:type="paragraph" w:customStyle="1" w:styleId="HeadingA">
    <w:name w:val="Heading A"/>
    <w:basedOn w:val="Titolo1"/>
    <w:qFormat/>
    <w:rsid w:val="00770AB3"/>
  </w:style>
  <w:style w:type="paragraph" w:customStyle="1" w:styleId="HeadingC">
    <w:name w:val="Heading C"/>
    <w:basedOn w:val="Titolo1"/>
    <w:rsid w:val="00020DD4"/>
    <w:pPr>
      <w:numPr>
        <w:ilvl w:val="2"/>
        <w:numId w:val="1"/>
      </w:numPr>
      <w:tabs>
        <w:tab w:val="clear" w:pos="930"/>
      </w:tabs>
      <w:ind w:left="0" w:firstLine="0"/>
    </w:pPr>
  </w:style>
  <w:style w:type="paragraph" w:customStyle="1" w:styleId="HeadingE">
    <w:name w:val="Heading E"/>
    <w:basedOn w:val="Normale"/>
    <w:rsid w:val="00020DD4"/>
    <w:pPr>
      <w:numPr>
        <w:ilvl w:val="4"/>
        <w:numId w:val="1"/>
      </w:numPr>
      <w:spacing w:before="100" w:beforeAutospacing="1" w:after="100" w:afterAutospacing="1" w:line="240" w:lineRule="auto"/>
      <w:outlineLvl w:val="0"/>
    </w:pPr>
    <w:rPr>
      <w:rFonts w:eastAsia="Times New Roman" w:cs="Times New Roman"/>
      <w:bCs/>
      <w:i/>
      <w:kern w:val="36"/>
      <w:sz w:val="24"/>
      <w:szCs w:val="24"/>
      <w:lang w:eastAsia="en-GB"/>
    </w:rPr>
  </w:style>
  <w:style w:type="paragraph" w:customStyle="1" w:styleId="HeadingF">
    <w:name w:val="Heading F"/>
    <w:basedOn w:val="HeadingE"/>
    <w:rsid w:val="00020DD4"/>
    <w:pPr>
      <w:numPr>
        <w:ilvl w:val="5"/>
      </w:numPr>
    </w:pPr>
    <w:rPr>
      <w:i w:val="0"/>
    </w:rPr>
  </w:style>
  <w:style w:type="paragraph" w:customStyle="1" w:styleId="1">
    <w:name w:val="1"/>
    <w:basedOn w:val="Normale"/>
    <w:link w:val="Rimandonotaapidipagina"/>
    <w:rsid w:val="00020DD4"/>
    <w:pPr>
      <w:spacing w:after="160" w:line="240" w:lineRule="exact"/>
    </w:pPr>
    <w:rPr>
      <w:rFonts w:asciiTheme="minorHAnsi" w:hAnsiTheme="minorHAnsi"/>
      <w:sz w:val="22"/>
      <w:vertAlign w:val="superscript"/>
    </w:rPr>
  </w:style>
  <w:style w:type="character" w:customStyle="1" w:styleId="DefaultChar">
    <w:name w:val="Default Char"/>
    <w:link w:val="Default"/>
    <w:rsid w:val="00020DD4"/>
    <w:rPr>
      <w:rFonts w:ascii="Times New Roman" w:eastAsia="Calibri" w:hAnsi="Times New Roman" w:cs="Times New Roman"/>
      <w:color w:val="000000"/>
      <w:sz w:val="24"/>
      <w:szCs w:val="24"/>
      <w:lang w:eastAsia="en-GB"/>
    </w:rPr>
  </w:style>
  <w:style w:type="paragraph" w:styleId="Testofumetto">
    <w:name w:val="Balloon Text"/>
    <w:basedOn w:val="Normale"/>
    <w:link w:val="TestofumettoCarattere"/>
    <w:semiHidden/>
    <w:unhideWhenUsed/>
    <w:rsid w:val="00020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0DD4"/>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4C176C"/>
    <w:pPr>
      <w:spacing w:after="200"/>
    </w:pPr>
    <w:rPr>
      <w:rFonts w:ascii="Verdana" w:eastAsiaTheme="minorHAnsi" w:hAnsi="Verdana" w:cstheme="minorBidi"/>
      <w:b/>
      <w:bCs/>
    </w:rPr>
  </w:style>
  <w:style w:type="character" w:customStyle="1" w:styleId="SoggettocommentoCarattere">
    <w:name w:val="Soggetto commento Carattere"/>
    <w:basedOn w:val="TestocommentoCarattere"/>
    <w:link w:val="Soggettocommento"/>
    <w:uiPriority w:val="99"/>
    <w:semiHidden/>
    <w:rsid w:val="004C176C"/>
    <w:rPr>
      <w:rFonts w:ascii="Verdana" w:eastAsia="Calibri" w:hAnsi="Verdana" w:cs="Times New Roman"/>
      <w:b/>
      <w:bCs/>
      <w:sz w:val="20"/>
      <w:szCs w:val="20"/>
    </w:rPr>
  </w:style>
  <w:style w:type="paragraph" w:styleId="Sommario1">
    <w:name w:val="toc 1"/>
    <w:basedOn w:val="Normale"/>
    <w:next w:val="Normale"/>
    <w:autoRedefine/>
    <w:uiPriority w:val="39"/>
    <w:unhideWhenUsed/>
    <w:qFormat/>
    <w:rsid w:val="00760479"/>
    <w:pPr>
      <w:tabs>
        <w:tab w:val="right" w:leader="dot" w:pos="9062"/>
      </w:tabs>
      <w:spacing w:before="60" w:after="60" w:line="240" w:lineRule="auto"/>
      <w:ind w:left="360" w:hanging="360"/>
    </w:pPr>
    <w:rPr>
      <w:b/>
      <w:noProof/>
      <w:sz w:val="16"/>
    </w:rPr>
  </w:style>
  <w:style w:type="paragraph" w:styleId="Sommario2">
    <w:name w:val="toc 2"/>
    <w:basedOn w:val="Normale"/>
    <w:next w:val="Normale"/>
    <w:autoRedefine/>
    <w:uiPriority w:val="39"/>
    <w:unhideWhenUsed/>
    <w:qFormat/>
    <w:rsid w:val="0055195A"/>
    <w:pPr>
      <w:tabs>
        <w:tab w:val="right" w:leader="dot" w:pos="9062"/>
      </w:tabs>
      <w:spacing w:before="60" w:after="60" w:line="240" w:lineRule="auto"/>
      <w:ind w:left="660" w:hanging="480"/>
    </w:pPr>
    <w:rPr>
      <w:noProof/>
      <w:sz w:val="16"/>
    </w:rPr>
  </w:style>
  <w:style w:type="paragraph" w:styleId="Sommario3">
    <w:name w:val="toc 3"/>
    <w:basedOn w:val="Normale"/>
    <w:next w:val="Normale"/>
    <w:autoRedefine/>
    <w:uiPriority w:val="39"/>
    <w:unhideWhenUsed/>
    <w:qFormat/>
    <w:rsid w:val="005525F5"/>
    <w:pPr>
      <w:spacing w:before="60" w:after="60" w:line="240" w:lineRule="auto"/>
      <w:ind w:left="360"/>
    </w:pPr>
    <w:rPr>
      <w:sz w:val="16"/>
    </w:rPr>
  </w:style>
  <w:style w:type="paragraph" w:styleId="Intestazione">
    <w:name w:val="header"/>
    <w:basedOn w:val="Normale"/>
    <w:link w:val="IntestazioneCarattere"/>
    <w:unhideWhenUsed/>
    <w:rsid w:val="002015C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2015CB"/>
    <w:rPr>
      <w:rFonts w:ascii="Verdana" w:hAnsi="Verdana"/>
      <w:sz w:val="18"/>
    </w:rPr>
  </w:style>
  <w:style w:type="paragraph" w:styleId="Pidipagina">
    <w:name w:val="footer"/>
    <w:basedOn w:val="Normale"/>
    <w:link w:val="PidipaginaCarattere"/>
    <w:uiPriority w:val="99"/>
    <w:unhideWhenUsed/>
    <w:rsid w:val="002015C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015CB"/>
    <w:rPr>
      <w:rFonts w:ascii="Verdana" w:hAnsi="Verdana"/>
      <w:sz w:val="18"/>
    </w:rPr>
  </w:style>
  <w:style w:type="paragraph" w:customStyle="1" w:styleId="Contact">
    <w:name w:val="Contact"/>
    <w:basedOn w:val="Normale"/>
    <w:next w:val="Normale"/>
    <w:rsid w:val="00907287"/>
    <w:pPr>
      <w:spacing w:before="480" w:after="0" w:line="240" w:lineRule="auto"/>
      <w:ind w:left="567" w:hanging="567"/>
      <w:jc w:val="left"/>
    </w:pPr>
    <w:rPr>
      <w:rFonts w:ascii="Times New Roman" w:eastAsia="Times New Roman" w:hAnsi="Times New Roman" w:cs="Times New Roman"/>
      <w:sz w:val="24"/>
      <w:szCs w:val="20"/>
    </w:rPr>
  </w:style>
  <w:style w:type="paragraph" w:styleId="Puntoelenco">
    <w:name w:val="List Bullet"/>
    <w:basedOn w:val="Normale"/>
    <w:rsid w:val="00907287"/>
    <w:pPr>
      <w:numPr>
        <w:numId w:val="3"/>
      </w:numPr>
      <w:spacing w:after="240" w:line="240" w:lineRule="auto"/>
    </w:pPr>
    <w:rPr>
      <w:rFonts w:ascii="Times New Roman" w:eastAsia="Times New Roman" w:hAnsi="Times New Roman" w:cs="Times New Roman"/>
      <w:sz w:val="24"/>
      <w:szCs w:val="20"/>
    </w:rPr>
  </w:style>
  <w:style w:type="paragraph" w:customStyle="1" w:styleId="ListBullet1">
    <w:name w:val="List Bullet 1"/>
    <w:basedOn w:val="Normale"/>
    <w:rsid w:val="00907287"/>
    <w:pPr>
      <w:numPr>
        <w:numId w:val="4"/>
      </w:numPr>
      <w:spacing w:after="240" w:line="240" w:lineRule="auto"/>
    </w:pPr>
    <w:rPr>
      <w:rFonts w:ascii="Times New Roman" w:eastAsia="Times New Roman" w:hAnsi="Times New Roman" w:cs="Times New Roman"/>
      <w:sz w:val="24"/>
      <w:szCs w:val="20"/>
    </w:rPr>
  </w:style>
  <w:style w:type="paragraph" w:styleId="Puntoelenco2">
    <w:name w:val="List Bullet 2"/>
    <w:basedOn w:val="Normale"/>
    <w:rsid w:val="00907287"/>
    <w:pPr>
      <w:numPr>
        <w:numId w:val="5"/>
      </w:numPr>
      <w:spacing w:after="240" w:line="240" w:lineRule="auto"/>
    </w:pPr>
    <w:rPr>
      <w:rFonts w:ascii="Times New Roman" w:eastAsia="Times New Roman" w:hAnsi="Times New Roman" w:cs="Times New Roman"/>
      <w:sz w:val="24"/>
      <w:szCs w:val="20"/>
    </w:rPr>
  </w:style>
  <w:style w:type="paragraph" w:styleId="Puntoelenco3">
    <w:name w:val="List Bullet 3"/>
    <w:basedOn w:val="Normale"/>
    <w:rsid w:val="00907287"/>
    <w:pPr>
      <w:numPr>
        <w:numId w:val="6"/>
      </w:numPr>
      <w:spacing w:after="240" w:line="240" w:lineRule="auto"/>
    </w:pPr>
    <w:rPr>
      <w:rFonts w:ascii="Times New Roman" w:eastAsia="Times New Roman" w:hAnsi="Times New Roman" w:cs="Times New Roman"/>
      <w:sz w:val="24"/>
      <w:szCs w:val="20"/>
    </w:rPr>
  </w:style>
  <w:style w:type="paragraph" w:styleId="Puntoelenco4">
    <w:name w:val="List Bullet 4"/>
    <w:basedOn w:val="Normale"/>
    <w:rsid w:val="00907287"/>
    <w:pPr>
      <w:numPr>
        <w:numId w:val="7"/>
      </w:numPr>
      <w:spacing w:after="240" w:line="240" w:lineRule="auto"/>
    </w:pPr>
    <w:rPr>
      <w:rFonts w:ascii="Times New Roman" w:eastAsia="Times New Roman" w:hAnsi="Times New Roman" w:cs="Times New Roman"/>
      <w:sz w:val="24"/>
      <w:szCs w:val="20"/>
    </w:rPr>
  </w:style>
  <w:style w:type="paragraph" w:customStyle="1" w:styleId="ListDash">
    <w:name w:val="List Dash"/>
    <w:basedOn w:val="Normale"/>
    <w:rsid w:val="00907287"/>
    <w:pPr>
      <w:numPr>
        <w:numId w:val="8"/>
      </w:numPr>
      <w:spacing w:after="240" w:line="240" w:lineRule="auto"/>
    </w:pPr>
    <w:rPr>
      <w:rFonts w:ascii="Times New Roman" w:eastAsia="Times New Roman" w:hAnsi="Times New Roman" w:cs="Times New Roman"/>
      <w:sz w:val="24"/>
      <w:szCs w:val="20"/>
    </w:rPr>
  </w:style>
  <w:style w:type="paragraph" w:customStyle="1" w:styleId="ListDash1">
    <w:name w:val="List Dash 1"/>
    <w:basedOn w:val="Normale"/>
    <w:rsid w:val="00907287"/>
    <w:pPr>
      <w:numPr>
        <w:numId w:val="9"/>
      </w:numPr>
      <w:spacing w:after="240" w:line="240" w:lineRule="auto"/>
    </w:pPr>
    <w:rPr>
      <w:rFonts w:ascii="Times New Roman" w:eastAsia="Times New Roman" w:hAnsi="Times New Roman" w:cs="Times New Roman"/>
      <w:sz w:val="24"/>
      <w:szCs w:val="20"/>
    </w:rPr>
  </w:style>
  <w:style w:type="paragraph" w:customStyle="1" w:styleId="ListDash4">
    <w:name w:val="List Dash 4"/>
    <w:basedOn w:val="Normale"/>
    <w:rsid w:val="00907287"/>
    <w:pPr>
      <w:numPr>
        <w:numId w:val="12"/>
      </w:numPr>
      <w:spacing w:after="240" w:line="240" w:lineRule="auto"/>
    </w:pPr>
    <w:rPr>
      <w:rFonts w:ascii="Times New Roman" w:eastAsia="Times New Roman" w:hAnsi="Times New Roman" w:cs="Times New Roman"/>
      <w:sz w:val="24"/>
      <w:szCs w:val="20"/>
    </w:rPr>
  </w:style>
  <w:style w:type="paragraph" w:styleId="Numeroelenco">
    <w:name w:val="List Number"/>
    <w:basedOn w:val="Normale"/>
    <w:rsid w:val="00907287"/>
    <w:pPr>
      <w:numPr>
        <w:numId w:val="13"/>
      </w:numPr>
      <w:spacing w:after="240" w:line="240" w:lineRule="auto"/>
    </w:pPr>
    <w:rPr>
      <w:rFonts w:ascii="Times New Roman" w:eastAsia="Times New Roman" w:hAnsi="Times New Roman" w:cs="Times New Roman"/>
      <w:sz w:val="24"/>
      <w:szCs w:val="20"/>
    </w:rPr>
  </w:style>
  <w:style w:type="paragraph" w:customStyle="1" w:styleId="ListNumber1">
    <w:name w:val="List Number 1"/>
    <w:basedOn w:val="Normale"/>
    <w:rsid w:val="00907287"/>
    <w:pPr>
      <w:numPr>
        <w:numId w:val="14"/>
      </w:numPr>
      <w:spacing w:after="240" w:line="240" w:lineRule="auto"/>
    </w:pPr>
    <w:rPr>
      <w:rFonts w:ascii="Times New Roman" w:eastAsia="Times New Roman" w:hAnsi="Times New Roman" w:cs="Times New Roman"/>
      <w:sz w:val="24"/>
      <w:szCs w:val="20"/>
    </w:rPr>
  </w:style>
  <w:style w:type="paragraph" w:styleId="Numeroelenco2">
    <w:name w:val="List Number 2"/>
    <w:basedOn w:val="Normale"/>
    <w:rsid w:val="00907287"/>
    <w:pPr>
      <w:numPr>
        <w:numId w:val="15"/>
      </w:numPr>
      <w:spacing w:after="240" w:line="240" w:lineRule="auto"/>
    </w:pPr>
    <w:rPr>
      <w:rFonts w:ascii="Times New Roman" w:eastAsia="Times New Roman" w:hAnsi="Times New Roman" w:cs="Times New Roman"/>
      <w:sz w:val="24"/>
      <w:szCs w:val="20"/>
    </w:rPr>
  </w:style>
  <w:style w:type="paragraph" w:styleId="Numeroelenco3">
    <w:name w:val="List Number 3"/>
    <w:basedOn w:val="Normale"/>
    <w:rsid w:val="00907287"/>
    <w:pPr>
      <w:numPr>
        <w:numId w:val="16"/>
      </w:numPr>
      <w:spacing w:after="240" w:line="240" w:lineRule="auto"/>
    </w:pPr>
    <w:rPr>
      <w:rFonts w:ascii="Times New Roman" w:eastAsia="Times New Roman" w:hAnsi="Times New Roman" w:cs="Times New Roman"/>
      <w:sz w:val="24"/>
      <w:szCs w:val="20"/>
    </w:rPr>
  </w:style>
  <w:style w:type="paragraph" w:styleId="Numeroelenco4">
    <w:name w:val="List Number 4"/>
    <w:basedOn w:val="Normale"/>
    <w:rsid w:val="00907287"/>
    <w:pPr>
      <w:numPr>
        <w:numId w:val="17"/>
      </w:numPr>
      <w:spacing w:after="240" w:line="240" w:lineRule="auto"/>
    </w:pPr>
    <w:rPr>
      <w:rFonts w:ascii="Times New Roman" w:eastAsia="Times New Roman" w:hAnsi="Times New Roman" w:cs="Times New Roman"/>
      <w:sz w:val="24"/>
      <w:szCs w:val="20"/>
    </w:rPr>
  </w:style>
  <w:style w:type="paragraph" w:customStyle="1" w:styleId="ListNumberLevel2">
    <w:name w:val="List Number (Level 2)"/>
    <w:basedOn w:val="Normale"/>
    <w:rsid w:val="00907287"/>
    <w:pPr>
      <w:numPr>
        <w:ilvl w:val="1"/>
        <w:numId w:val="13"/>
      </w:numPr>
      <w:spacing w:after="240" w:line="240" w:lineRule="auto"/>
    </w:pPr>
    <w:rPr>
      <w:rFonts w:ascii="Times New Roman" w:eastAsia="Times New Roman" w:hAnsi="Times New Roman" w:cs="Times New Roman"/>
      <w:sz w:val="24"/>
      <w:szCs w:val="20"/>
    </w:rPr>
  </w:style>
  <w:style w:type="paragraph" w:customStyle="1" w:styleId="ListNumber1Level2">
    <w:name w:val="List Number 1 (Level 2)"/>
    <w:basedOn w:val="Normale"/>
    <w:rsid w:val="00907287"/>
    <w:pPr>
      <w:numPr>
        <w:ilvl w:val="1"/>
        <w:numId w:val="14"/>
      </w:numPr>
      <w:spacing w:after="240" w:line="240" w:lineRule="auto"/>
    </w:pPr>
    <w:rPr>
      <w:rFonts w:ascii="Times New Roman" w:eastAsia="Times New Roman" w:hAnsi="Times New Roman" w:cs="Times New Roman"/>
      <w:sz w:val="24"/>
      <w:szCs w:val="20"/>
    </w:rPr>
  </w:style>
  <w:style w:type="paragraph" w:customStyle="1" w:styleId="ListNumber2Level2">
    <w:name w:val="List Number 2 (Level 2)"/>
    <w:basedOn w:val="Normale"/>
    <w:rsid w:val="00907287"/>
    <w:pPr>
      <w:numPr>
        <w:ilvl w:val="1"/>
        <w:numId w:val="15"/>
      </w:numPr>
      <w:spacing w:after="240" w:line="240" w:lineRule="auto"/>
    </w:pPr>
    <w:rPr>
      <w:rFonts w:ascii="Times New Roman" w:eastAsia="Times New Roman" w:hAnsi="Times New Roman" w:cs="Times New Roman"/>
      <w:sz w:val="24"/>
      <w:szCs w:val="20"/>
    </w:rPr>
  </w:style>
  <w:style w:type="paragraph" w:customStyle="1" w:styleId="ListNumber3Level2">
    <w:name w:val="List Number 3 (Level 2)"/>
    <w:basedOn w:val="Normale"/>
    <w:rsid w:val="00907287"/>
    <w:pPr>
      <w:numPr>
        <w:ilvl w:val="1"/>
        <w:numId w:val="16"/>
      </w:numPr>
      <w:spacing w:after="240" w:line="240" w:lineRule="auto"/>
    </w:pPr>
    <w:rPr>
      <w:rFonts w:ascii="Times New Roman" w:eastAsia="Times New Roman" w:hAnsi="Times New Roman" w:cs="Times New Roman"/>
      <w:sz w:val="24"/>
      <w:szCs w:val="20"/>
    </w:rPr>
  </w:style>
  <w:style w:type="paragraph" w:customStyle="1" w:styleId="ListNumber4Level2">
    <w:name w:val="List Number 4 (Level 2)"/>
    <w:basedOn w:val="Normale"/>
    <w:rsid w:val="00907287"/>
    <w:pPr>
      <w:numPr>
        <w:ilvl w:val="1"/>
        <w:numId w:val="17"/>
      </w:numPr>
      <w:spacing w:after="240" w:line="240" w:lineRule="auto"/>
    </w:pPr>
    <w:rPr>
      <w:rFonts w:ascii="Times New Roman" w:eastAsia="Times New Roman" w:hAnsi="Times New Roman" w:cs="Times New Roman"/>
      <w:sz w:val="24"/>
      <w:szCs w:val="20"/>
    </w:rPr>
  </w:style>
  <w:style w:type="paragraph" w:customStyle="1" w:styleId="ListNumberLevel3">
    <w:name w:val="List Number (Level 3)"/>
    <w:basedOn w:val="Normale"/>
    <w:rsid w:val="00907287"/>
    <w:pPr>
      <w:numPr>
        <w:ilvl w:val="2"/>
        <w:numId w:val="13"/>
      </w:numPr>
      <w:spacing w:after="240" w:line="240" w:lineRule="auto"/>
    </w:pPr>
    <w:rPr>
      <w:rFonts w:ascii="Times New Roman" w:eastAsia="Times New Roman" w:hAnsi="Times New Roman" w:cs="Times New Roman"/>
      <w:sz w:val="24"/>
      <w:szCs w:val="20"/>
    </w:rPr>
  </w:style>
  <w:style w:type="paragraph" w:customStyle="1" w:styleId="ListNumber1Level3">
    <w:name w:val="List Number 1 (Level 3)"/>
    <w:basedOn w:val="Normale"/>
    <w:rsid w:val="00907287"/>
    <w:pPr>
      <w:numPr>
        <w:ilvl w:val="2"/>
        <w:numId w:val="14"/>
      </w:numPr>
      <w:spacing w:after="240" w:line="240" w:lineRule="auto"/>
    </w:pPr>
    <w:rPr>
      <w:rFonts w:ascii="Times New Roman" w:eastAsia="Times New Roman" w:hAnsi="Times New Roman" w:cs="Times New Roman"/>
      <w:sz w:val="24"/>
      <w:szCs w:val="20"/>
    </w:rPr>
  </w:style>
  <w:style w:type="paragraph" w:customStyle="1" w:styleId="ListNumber2Level3">
    <w:name w:val="List Number 2 (Level 3)"/>
    <w:basedOn w:val="Normale"/>
    <w:rsid w:val="00907287"/>
    <w:pPr>
      <w:numPr>
        <w:ilvl w:val="2"/>
        <w:numId w:val="15"/>
      </w:numPr>
      <w:spacing w:after="240" w:line="240" w:lineRule="auto"/>
    </w:pPr>
    <w:rPr>
      <w:rFonts w:ascii="Times New Roman" w:eastAsia="Times New Roman" w:hAnsi="Times New Roman" w:cs="Times New Roman"/>
      <w:sz w:val="24"/>
      <w:szCs w:val="20"/>
    </w:rPr>
  </w:style>
  <w:style w:type="paragraph" w:customStyle="1" w:styleId="ListNumber3Level3">
    <w:name w:val="List Number 3 (Level 3)"/>
    <w:basedOn w:val="Normale"/>
    <w:rsid w:val="00907287"/>
    <w:pPr>
      <w:numPr>
        <w:ilvl w:val="2"/>
        <w:numId w:val="16"/>
      </w:numPr>
      <w:spacing w:after="240" w:line="240" w:lineRule="auto"/>
    </w:pPr>
    <w:rPr>
      <w:rFonts w:ascii="Times New Roman" w:eastAsia="Times New Roman" w:hAnsi="Times New Roman" w:cs="Times New Roman"/>
      <w:sz w:val="24"/>
      <w:szCs w:val="20"/>
    </w:rPr>
  </w:style>
  <w:style w:type="paragraph" w:customStyle="1" w:styleId="ListNumber4Level3">
    <w:name w:val="List Number 4 (Level 3)"/>
    <w:basedOn w:val="Normale"/>
    <w:rsid w:val="00907287"/>
    <w:pPr>
      <w:numPr>
        <w:ilvl w:val="2"/>
        <w:numId w:val="17"/>
      </w:numPr>
      <w:spacing w:after="240" w:line="240" w:lineRule="auto"/>
    </w:pPr>
    <w:rPr>
      <w:rFonts w:ascii="Times New Roman" w:eastAsia="Times New Roman" w:hAnsi="Times New Roman" w:cs="Times New Roman"/>
      <w:sz w:val="24"/>
      <w:szCs w:val="20"/>
    </w:rPr>
  </w:style>
  <w:style w:type="paragraph" w:customStyle="1" w:styleId="ListNumberLevel4">
    <w:name w:val="List Number (Level 4)"/>
    <w:basedOn w:val="Normale"/>
    <w:rsid w:val="00907287"/>
    <w:pPr>
      <w:numPr>
        <w:ilvl w:val="3"/>
        <w:numId w:val="13"/>
      </w:numPr>
      <w:spacing w:after="240" w:line="240" w:lineRule="auto"/>
    </w:pPr>
    <w:rPr>
      <w:rFonts w:ascii="Times New Roman" w:eastAsia="Times New Roman" w:hAnsi="Times New Roman" w:cs="Times New Roman"/>
      <w:sz w:val="24"/>
      <w:szCs w:val="20"/>
    </w:rPr>
  </w:style>
  <w:style w:type="paragraph" w:customStyle="1" w:styleId="ListNumber1Level4">
    <w:name w:val="List Number 1 (Level 4)"/>
    <w:basedOn w:val="Normale"/>
    <w:rsid w:val="00907287"/>
    <w:pPr>
      <w:numPr>
        <w:ilvl w:val="3"/>
        <w:numId w:val="14"/>
      </w:numPr>
      <w:spacing w:after="240" w:line="240" w:lineRule="auto"/>
    </w:pPr>
    <w:rPr>
      <w:rFonts w:ascii="Times New Roman" w:eastAsia="Times New Roman" w:hAnsi="Times New Roman" w:cs="Times New Roman"/>
      <w:sz w:val="24"/>
      <w:szCs w:val="20"/>
    </w:rPr>
  </w:style>
  <w:style w:type="paragraph" w:customStyle="1" w:styleId="ListNumber2Level4">
    <w:name w:val="List Number 2 (Level 4)"/>
    <w:basedOn w:val="Normale"/>
    <w:rsid w:val="00907287"/>
    <w:pPr>
      <w:numPr>
        <w:ilvl w:val="3"/>
        <w:numId w:val="15"/>
      </w:numPr>
      <w:spacing w:after="240" w:line="240" w:lineRule="auto"/>
    </w:pPr>
    <w:rPr>
      <w:rFonts w:ascii="Times New Roman" w:eastAsia="Times New Roman" w:hAnsi="Times New Roman" w:cs="Times New Roman"/>
      <w:sz w:val="24"/>
      <w:szCs w:val="20"/>
    </w:rPr>
  </w:style>
  <w:style w:type="paragraph" w:customStyle="1" w:styleId="ListNumber3Level4">
    <w:name w:val="List Number 3 (Level 4)"/>
    <w:basedOn w:val="Normale"/>
    <w:rsid w:val="00907287"/>
    <w:pPr>
      <w:numPr>
        <w:ilvl w:val="3"/>
        <w:numId w:val="16"/>
      </w:numPr>
      <w:spacing w:after="240" w:line="240" w:lineRule="auto"/>
    </w:pPr>
    <w:rPr>
      <w:rFonts w:ascii="Times New Roman" w:eastAsia="Times New Roman" w:hAnsi="Times New Roman" w:cs="Times New Roman"/>
      <w:sz w:val="24"/>
      <w:szCs w:val="20"/>
    </w:rPr>
  </w:style>
  <w:style w:type="paragraph" w:customStyle="1" w:styleId="ListNumber4Level4">
    <w:name w:val="List Number 4 (Level 4)"/>
    <w:basedOn w:val="Normale"/>
    <w:rsid w:val="00907287"/>
    <w:pPr>
      <w:numPr>
        <w:ilvl w:val="3"/>
        <w:numId w:val="17"/>
      </w:numPr>
      <w:spacing w:after="240" w:line="240" w:lineRule="auto"/>
    </w:pPr>
    <w:rPr>
      <w:rFonts w:ascii="Times New Roman" w:eastAsia="Times New Roman" w:hAnsi="Times New Roman" w:cs="Times New Roman"/>
      <w:sz w:val="24"/>
      <w:szCs w:val="20"/>
    </w:rPr>
  </w:style>
  <w:style w:type="paragraph" w:styleId="Sommario5">
    <w:name w:val="toc 5"/>
    <w:basedOn w:val="Normale"/>
    <w:next w:val="Normale"/>
    <w:semiHidden/>
    <w:rsid w:val="00907287"/>
    <w:pPr>
      <w:tabs>
        <w:tab w:val="right" w:leader="dot" w:pos="8641"/>
      </w:tabs>
      <w:spacing w:before="240" w:after="120" w:line="240" w:lineRule="auto"/>
      <w:ind w:right="720"/>
    </w:pPr>
    <w:rPr>
      <w:rFonts w:ascii="Times New Roman" w:eastAsia="Times New Roman" w:hAnsi="Times New Roman" w:cs="Times New Roman"/>
      <w:caps/>
      <w:sz w:val="24"/>
      <w:szCs w:val="20"/>
    </w:rPr>
  </w:style>
  <w:style w:type="paragraph" w:styleId="Titolosommario">
    <w:name w:val="TOC Heading"/>
    <w:basedOn w:val="Normale"/>
    <w:next w:val="Normale"/>
    <w:qFormat/>
    <w:rsid w:val="00907287"/>
    <w:pPr>
      <w:keepNext/>
      <w:spacing w:before="240" w:after="240" w:line="240" w:lineRule="auto"/>
      <w:jc w:val="center"/>
    </w:pPr>
    <w:rPr>
      <w:rFonts w:ascii="Times New Roman" w:eastAsia="Times New Roman" w:hAnsi="Times New Roman" w:cs="Times New Roman"/>
      <w:b/>
      <w:sz w:val="24"/>
      <w:szCs w:val="20"/>
    </w:rPr>
  </w:style>
  <w:style w:type="paragraph" w:styleId="Revisione">
    <w:name w:val="Revision"/>
    <w:hidden/>
    <w:uiPriority w:val="99"/>
    <w:semiHidden/>
    <w:rsid w:val="001831BF"/>
    <w:pPr>
      <w:spacing w:after="0" w:line="240" w:lineRule="auto"/>
    </w:pPr>
    <w:rPr>
      <w:rFonts w:ascii="Verdana" w:hAnsi="Verdana"/>
      <w:sz w:val="18"/>
    </w:rPr>
  </w:style>
  <w:style w:type="paragraph" w:styleId="Paragrafoelenco">
    <w:name w:val="List Paragraph"/>
    <w:aliases w:val="Opsomming"/>
    <w:basedOn w:val="Normale"/>
    <w:link w:val="ParagrafoelencoCarattere"/>
    <w:uiPriority w:val="34"/>
    <w:qFormat/>
    <w:rsid w:val="00DF1443"/>
    <w:pPr>
      <w:ind w:left="720"/>
      <w:contextualSpacing/>
    </w:pPr>
  </w:style>
  <w:style w:type="paragraph" w:customStyle="1" w:styleId="CM1">
    <w:name w:val="CM1"/>
    <w:basedOn w:val="Default"/>
    <w:next w:val="Default"/>
    <w:uiPriority w:val="99"/>
    <w:rsid w:val="006C4BCA"/>
    <w:rPr>
      <w:rFonts w:ascii="EUAlbertina" w:eastAsiaTheme="minorHAnsi" w:hAnsi="EUAlbertina" w:cstheme="minorBidi"/>
      <w:color w:val="auto"/>
      <w:lang w:eastAsia="en-US"/>
    </w:rPr>
  </w:style>
  <w:style w:type="paragraph" w:customStyle="1" w:styleId="CM3">
    <w:name w:val="CM3"/>
    <w:basedOn w:val="Default"/>
    <w:next w:val="Default"/>
    <w:uiPriority w:val="99"/>
    <w:rsid w:val="006C4BCA"/>
    <w:rPr>
      <w:rFonts w:ascii="EUAlbertina" w:eastAsiaTheme="minorHAnsi" w:hAnsi="EUAlbertina" w:cstheme="minorBidi"/>
      <w:color w:val="auto"/>
      <w:lang w:eastAsia="en-US"/>
    </w:rPr>
  </w:style>
  <w:style w:type="paragraph" w:customStyle="1" w:styleId="Heading2contracts">
    <w:name w:val="Heading 2 contracts"/>
    <w:basedOn w:val="Titolo2"/>
    <w:link w:val="Heading2contractsChar"/>
    <w:rsid w:val="00D7517A"/>
    <w:pPr>
      <w:spacing w:before="240" w:beforeAutospacing="1" w:after="120" w:afterAutospacing="1"/>
    </w:pPr>
    <w:rPr>
      <w:rFonts w:ascii="Times New Roman" w:hAnsi="Times New Roman"/>
      <w:bCs w:val="0"/>
      <w:iCs w:val="0"/>
      <w:smallCaps/>
      <w:sz w:val="28"/>
      <w:szCs w:val="20"/>
      <w:u w:val="single"/>
    </w:rPr>
  </w:style>
  <w:style w:type="character" w:customStyle="1" w:styleId="Heading2contractsChar">
    <w:name w:val="Heading 2 contracts Char"/>
    <w:basedOn w:val="Titolo2Carattere"/>
    <w:link w:val="Heading2contracts"/>
    <w:rsid w:val="00D7517A"/>
    <w:rPr>
      <w:rFonts w:ascii="Times New Roman" w:eastAsia="Times New Roman" w:hAnsi="Times New Roman" w:cs="Times New Roman"/>
      <w:b/>
      <w:bCs w:val="0"/>
      <w:iCs w:val="0"/>
      <w:smallCaps/>
      <w:sz w:val="28"/>
      <w:szCs w:val="20"/>
      <w:u w:val="single"/>
    </w:rPr>
  </w:style>
  <w:style w:type="character" w:styleId="Collegamentovisitato">
    <w:name w:val="FollowedHyperlink"/>
    <w:basedOn w:val="Carpredefinitoparagrafo"/>
    <w:uiPriority w:val="99"/>
    <w:semiHidden/>
    <w:unhideWhenUsed/>
    <w:rsid w:val="008A2D6D"/>
    <w:rPr>
      <w:color w:val="800080" w:themeColor="followedHyperlink"/>
      <w:u w:val="single"/>
    </w:rPr>
  </w:style>
  <w:style w:type="numbering" w:customStyle="1" w:styleId="NoList1">
    <w:name w:val="No List1"/>
    <w:next w:val="Nessunelenco"/>
    <w:uiPriority w:val="99"/>
    <w:semiHidden/>
    <w:unhideWhenUsed/>
    <w:rsid w:val="008F1D08"/>
  </w:style>
  <w:style w:type="paragraph" w:styleId="NormaleWeb">
    <w:name w:val="Normal (Web)"/>
    <w:basedOn w:val="Normale"/>
    <w:uiPriority w:val="99"/>
    <w:rsid w:val="008F1D08"/>
    <w:pPr>
      <w:spacing w:before="100" w:beforeAutospacing="1" w:after="100" w:afterAutospacing="1" w:line="240" w:lineRule="auto"/>
      <w:jc w:val="left"/>
    </w:pPr>
    <w:rPr>
      <w:rFonts w:ascii="Times New Roman" w:eastAsia="Times New Roman" w:hAnsi="Times New Roman" w:cs="Times New Roman"/>
      <w:color w:val="000000"/>
      <w:szCs w:val="24"/>
      <w:lang w:eastAsia="en-GB"/>
    </w:rPr>
  </w:style>
  <w:style w:type="character" w:customStyle="1" w:styleId="Policepardfaut">
    <w:name w:val="Police par défaut"/>
    <w:rsid w:val="006A7D73"/>
  </w:style>
  <w:style w:type="paragraph" w:customStyle="1" w:styleId="Tekstopmerking1">
    <w:name w:val="Tekst opmerking1"/>
    <w:basedOn w:val="Normale"/>
    <w:rsid w:val="006A7D73"/>
    <w:pPr>
      <w:autoSpaceDN w:val="0"/>
      <w:spacing w:after="0" w:line="240" w:lineRule="auto"/>
      <w:jc w:val="left"/>
      <w:textAlignment w:val="baseline"/>
    </w:pPr>
    <w:rPr>
      <w:rFonts w:ascii="Calibri" w:eastAsia="Calibri" w:hAnsi="Calibri" w:cs="Times New Roman"/>
      <w:sz w:val="20"/>
      <w:szCs w:val="20"/>
      <w:lang w:eastAsia="en-GB"/>
    </w:rPr>
  </w:style>
  <w:style w:type="character" w:customStyle="1" w:styleId="ParagrafoelencoCarattere">
    <w:name w:val="Paragrafo elenco Carattere"/>
    <w:aliases w:val="Opsomming Carattere"/>
    <w:link w:val="Paragrafoelenco"/>
    <w:uiPriority w:val="34"/>
    <w:locked/>
    <w:rsid w:val="008119BF"/>
    <w:rPr>
      <w:rFonts w:ascii="Verdana" w:hAnsi="Verdana"/>
      <w:sz w:val="18"/>
    </w:rPr>
  </w:style>
  <w:style w:type="table" w:styleId="Elencomedio2-Colore1">
    <w:name w:val="Medium List 2 Accent 1"/>
    <w:basedOn w:val="Tabellanormale"/>
    <w:uiPriority w:val="66"/>
    <w:rsid w:val="00400C15"/>
    <w:pPr>
      <w:spacing w:after="0" w:line="240" w:lineRule="auto"/>
    </w:pPr>
    <w:rPr>
      <w:rFonts w:asciiTheme="majorHAnsi" w:eastAsiaTheme="majorEastAsia" w:hAnsiTheme="majorHAnsi" w:cstheme="majorBidi"/>
      <w:color w:val="000000" w:themeColor="text1"/>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rsid w:val="0040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71757E"/>
    <w:pPr>
      <w:widowControl w:val="0"/>
      <w:autoSpaceDE w:val="0"/>
      <w:autoSpaceDN w:val="0"/>
      <w:spacing w:after="0" w:line="240" w:lineRule="auto"/>
      <w:jc w:val="left"/>
    </w:pPr>
    <w:rPr>
      <w:rFonts w:ascii="Calibri" w:eastAsia="Calibri" w:hAnsi="Calibri" w:cs="Calibri"/>
      <w:sz w:val="21"/>
      <w:szCs w:val="21"/>
      <w:lang w:val="en-US"/>
    </w:rPr>
  </w:style>
  <w:style w:type="character" w:customStyle="1" w:styleId="CorpotestoCarattere">
    <w:name w:val="Corpo testo Carattere"/>
    <w:basedOn w:val="Carpredefinitoparagrafo"/>
    <w:link w:val="Corpotesto"/>
    <w:uiPriority w:val="1"/>
    <w:rsid w:val="0071757E"/>
    <w:rPr>
      <w:rFonts w:ascii="Calibri" w:eastAsia="Calibri" w:hAnsi="Calibri" w:cs="Calibri"/>
      <w:sz w:val="21"/>
      <w:szCs w:val="21"/>
      <w:lang w:val="en-US"/>
    </w:rPr>
  </w:style>
  <w:style w:type="paragraph" w:styleId="Nessunaspaziatura">
    <w:name w:val="No Spacing"/>
    <w:uiPriority w:val="1"/>
    <w:qFormat/>
    <w:rsid w:val="00893B48"/>
    <w:pPr>
      <w:widowControl w:val="0"/>
      <w:autoSpaceDE w:val="0"/>
      <w:autoSpaceDN w:val="0"/>
      <w:spacing w:after="0" w:line="240" w:lineRule="auto"/>
    </w:pPr>
    <w:rPr>
      <w:rFonts w:ascii="Calibri" w:eastAsia="Calibri" w:hAnsi="Calibri" w:cs="Calibri"/>
      <w:lang w:val="en-US"/>
    </w:rPr>
  </w:style>
  <w:style w:type="table" w:customStyle="1" w:styleId="TableNormal11">
    <w:name w:val="Table Normal11"/>
    <w:uiPriority w:val="2"/>
    <w:semiHidden/>
    <w:unhideWhenUsed/>
    <w:qFormat/>
    <w:rsid w:val="00893B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6Carattere">
    <w:name w:val="Titolo 6 Carattere"/>
    <w:basedOn w:val="Carpredefinitoparagrafo"/>
    <w:link w:val="Titolo6"/>
    <w:rsid w:val="00562F2E"/>
    <w:rPr>
      <w:rFonts w:ascii="Arial" w:eastAsia="Times New Roman" w:hAnsi="Arial" w:cs="Arial"/>
      <w:kern w:val="20"/>
      <w:sz w:val="20"/>
      <w:szCs w:val="24"/>
      <w:u w:color="505050"/>
    </w:rPr>
  </w:style>
  <w:style w:type="character" w:customStyle="1" w:styleId="Titolo7Carattere">
    <w:name w:val="Titolo 7 Carattere"/>
    <w:basedOn w:val="Carpredefinitoparagrafo"/>
    <w:link w:val="Titolo7"/>
    <w:rsid w:val="00562F2E"/>
    <w:rPr>
      <w:rFonts w:ascii="Arial" w:eastAsia="Times New Roman" w:hAnsi="Arial" w:cs="Arial"/>
      <w:kern w:val="20"/>
      <w:sz w:val="20"/>
      <w:szCs w:val="24"/>
      <w:u w:color="505050"/>
    </w:rPr>
  </w:style>
  <w:style w:type="character" w:customStyle="1" w:styleId="Titolo8Carattere">
    <w:name w:val="Titolo 8 Carattere"/>
    <w:basedOn w:val="Carpredefinitoparagrafo"/>
    <w:link w:val="Titolo8"/>
    <w:rsid w:val="00562F2E"/>
    <w:rPr>
      <w:rFonts w:ascii="Arial" w:eastAsia="Times New Roman" w:hAnsi="Arial" w:cs="Arial"/>
      <w:kern w:val="20"/>
      <w:sz w:val="20"/>
      <w:szCs w:val="24"/>
      <w:u w:color="505050"/>
    </w:rPr>
  </w:style>
  <w:style w:type="character" w:customStyle="1" w:styleId="Titolo9Carattere">
    <w:name w:val="Titolo 9 Carattere"/>
    <w:basedOn w:val="Carpredefinitoparagrafo"/>
    <w:link w:val="Titolo9"/>
    <w:rsid w:val="00562F2E"/>
    <w:rPr>
      <w:rFonts w:ascii="Arial" w:eastAsia="Times New Roman" w:hAnsi="Arial" w:cs="Arial"/>
      <w:kern w:val="20"/>
      <w:sz w:val="20"/>
      <w:szCs w:val="24"/>
      <w:u w:color="505050"/>
    </w:rPr>
  </w:style>
  <w:style w:type="paragraph" w:styleId="Rientrocorpodeltesto">
    <w:name w:val="Body Text Indent"/>
    <w:basedOn w:val="Normale"/>
    <w:link w:val="RientrocorpodeltestoCarattere"/>
    <w:rsid w:val="000F1E84"/>
    <w:pPr>
      <w:spacing w:after="0" w:line="240" w:lineRule="auto"/>
      <w:ind w:firstLine="1134"/>
    </w:pPr>
    <w:rPr>
      <w:rFonts w:ascii="Times New Roman" w:eastAsia="Times New Roman" w:hAnsi="Times New Roman" w:cs="Times New Roman"/>
      <w:sz w:val="20"/>
      <w:szCs w:val="24"/>
      <w:lang w:val="it-IT" w:eastAsia="it-IT"/>
    </w:rPr>
  </w:style>
  <w:style w:type="character" w:customStyle="1" w:styleId="RientrocorpodeltestoCarattere">
    <w:name w:val="Rientro corpo del testo Carattere"/>
    <w:basedOn w:val="Carpredefinitoparagrafo"/>
    <w:link w:val="Rientrocorpodeltesto"/>
    <w:rsid w:val="000F1E84"/>
    <w:rPr>
      <w:rFonts w:ascii="Times New Roman" w:eastAsia="Times New Roman" w:hAnsi="Times New Roman" w:cs="Times New Roman"/>
      <w:sz w:val="20"/>
      <w:szCs w:val="24"/>
      <w:lang w:val="it-IT" w:eastAsia="it-IT"/>
    </w:rPr>
  </w:style>
  <w:style w:type="paragraph" w:styleId="Rientrocorpodeltesto2">
    <w:name w:val="Body Text Indent 2"/>
    <w:basedOn w:val="Normale"/>
    <w:link w:val="Rientrocorpodeltesto2Carattere"/>
    <w:rsid w:val="000F1E84"/>
    <w:pPr>
      <w:spacing w:after="0" w:line="240" w:lineRule="auto"/>
      <w:ind w:left="360"/>
      <w:jc w:val="left"/>
    </w:pPr>
    <w:rPr>
      <w:rFonts w:ascii="Times New Roman" w:eastAsia="Times New Roman" w:hAnsi="Times New Roman" w:cs="Times New Roman"/>
      <w:sz w:val="20"/>
      <w:szCs w:val="24"/>
      <w:lang w:val="it-IT" w:eastAsia="it-IT"/>
    </w:rPr>
  </w:style>
  <w:style w:type="character" w:customStyle="1" w:styleId="Rientrocorpodeltesto2Carattere">
    <w:name w:val="Rientro corpo del testo 2 Carattere"/>
    <w:basedOn w:val="Carpredefinitoparagrafo"/>
    <w:link w:val="Rientrocorpodeltesto2"/>
    <w:rsid w:val="000F1E84"/>
    <w:rPr>
      <w:rFonts w:ascii="Times New Roman" w:eastAsia="Times New Roman" w:hAnsi="Times New Roman" w:cs="Times New Roman"/>
      <w:sz w:val="20"/>
      <w:szCs w:val="24"/>
      <w:lang w:val="it-IT" w:eastAsia="it-IT"/>
    </w:rPr>
  </w:style>
  <w:style w:type="paragraph" w:styleId="Rientrocorpodeltesto3">
    <w:name w:val="Body Text Indent 3"/>
    <w:basedOn w:val="Normale"/>
    <w:link w:val="Rientrocorpodeltesto3Carattere"/>
    <w:rsid w:val="000F1E84"/>
    <w:pPr>
      <w:spacing w:after="0" w:line="240" w:lineRule="auto"/>
      <w:ind w:left="510" w:hanging="510"/>
      <w:jc w:val="left"/>
    </w:pPr>
    <w:rPr>
      <w:rFonts w:ascii="Arial" w:eastAsia="Times New Roman" w:hAnsi="Arial" w:cs="Arial"/>
      <w:sz w:val="20"/>
      <w:szCs w:val="24"/>
      <w:lang w:val="it-IT" w:eastAsia="it-IT"/>
    </w:rPr>
  </w:style>
  <w:style w:type="character" w:customStyle="1" w:styleId="Rientrocorpodeltesto3Carattere">
    <w:name w:val="Rientro corpo del testo 3 Carattere"/>
    <w:basedOn w:val="Carpredefinitoparagrafo"/>
    <w:link w:val="Rientrocorpodeltesto3"/>
    <w:rsid w:val="000F1E84"/>
    <w:rPr>
      <w:rFonts w:ascii="Arial" w:eastAsia="Times New Roman" w:hAnsi="Arial" w:cs="Arial"/>
      <w:sz w:val="20"/>
      <w:szCs w:val="24"/>
      <w:lang w:val="it-IT" w:eastAsia="it-IT"/>
    </w:rPr>
  </w:style>
  <w:style w:type="paragraph" w:customStyle="1" w:styleId="Corpodeltesto21">
    <w:name w:val="Corpo del testo 21"/>
    <w:basedOn w:val="Normale"/>
    <w:rsid w:val="000F1E84"/>
    <w:pPr>
      <w:spacing w:after="0" w:line="240" w:lineRule="auto"/>
      <w:ind w:left="284" w:hanging="284"/>
    </w:pPr>
    <w:rPr>
      <w:rFonts w:ascii="Arial" w:eastAsia="Times New Roman" w:hAnsi="Arial" w:cs="Times New Roman"/>
      <w:sz w:val="22"/>
      <w:szCs w:val="20"/>
      <w:lang w:val="it-IT" w:eastAsia="it-IT"/>
    </w:rPr>
  </w:style>
  <w:style w:type="paragraph" w:customStyle="1" w:styleId="a">
    <w:basedOn w:val="Normale"/>
    <w:next w:val="Corpotesto"/>
    <w:link w:val="CorpodeltestoCarattere"/>
    <w:rsid w:val="000F1E84"/>
    <w:pPr>
      <w:spacing w:after="120" w:line="240" w:lineRule="auto"/>
      <w:jc w:val="left"/>
    </w:pPr>
    <w:rPr>
      <w:rFonts w:asciiTheme="minorHAnsi" w:hAnsiTheme="minorHAnsi"/>
      <w:sz w:val="22"/>
    </w:rPr>
  </w:style>
  <w:style w:type="character" w:customStyle="1" w:styleId="CorpodeltestoCarattere">
    <w:name w:val="Corpo del testo Carattere"/>
    <w:basedOn w:val="Carpredefinitoparagrafo"/>
    <w:link w:val="a"/>
    <w:rsid w:val="000F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6645">
      <w:bodyDiv w:val="1"/>
      <w:marLeft w:val="0"/>
      <w:marRight w:val="0"/>
      <w:marTop w:val="0"/>
      <w:marBottom w:val="0"/>
      <w:divBdr>
        <w:top w:val="none" w:sz="0" w:space="0" w:color="auto"/>
        <w:left w:val="none" w:sz="0" w:space="0" w:color="auto"/>
        <w:bottom w:val="none" w:sz="0" w:space="0" w:color="auto"/>
        <w:right w:val="none" w:sz="0" w:space="0" w:color="auto"/>
      </w:divBdr>
      <w:divsChild>
        <w:div w:id="1966083876">
          <w:marLeft w:val="0"/>
          <w:marRight w:val="0"/>
          <w:marTop w:val="0"/>
          <w:marBottom w:val="0"/>
          <w:divBdr>
            <w:top w:val="none" w:sz="0" w:space="0" w:color="auto"/>
            <w:left w:val="none" w:sz="0" w:space="0" w:color="auto"/>
            <w:bottom w:val="none" w:sz="0" w:space="0" w:color="auto"/>
            <w:right w:val="none" w:sz="0" w:space="0" w:color="auto"/>
          </w:divBdr>
          <w:divsChild>
            <w:div w:id="1681543564">
              <w:marLeft w:val="0"/>
              <w:marRight w:val="60"/>
              <w:marTop w:val="0"/>
              <w:marBottom w:val="0"/>
              <w:divBdr>
                <w:top w:val="none" w:sz="0" w:space="0" w:color="auto"/>
                <w:left w:val="none" w:sz="0" w:space="0" w:color="auto"/>
                <w:bottom w:val="none" w:sz="0" w:space="0" w:color="auto"/>
                <w:right w:val="none" w:sz="0" w:space="0" w:color="auto"/>
              </w:divBdr>
              <w:divsChild>
                <w:div w:id="817302228">
                  <w:marLeft w:val="0"/>
                  <w:marRight w:val="0"/>
                  <w:marTop w:val="0"/>
                  <w:marBottom w:val="120"/>
                  <w:divBdr>
                    <w:top w:val="single" w:sz="6" w:space="0" w:color="C0C0C0"/>
                    <w:left w:val="single" w:sz="6" w:space="0" w:color="D9D9D9"/>
                    <w:bottom w:val="single" w:sz="6" w:space="0" w:color="D9D9D9"/>
                    <w:right w:val="single" w:sz="6" w:space="0" w:color="D9D9D9"/>
                  </w:divBdr>
                  <w:divsChild>
                    <w:div w:id="1400984472">
                      <w:marLeft w:val="0"/>
                      <w:marRight w:val="0"/>
                      <w:marTop w:val="0"/>
                      <w:marBottom w:val="0"/>
                      <w:divBdr>
                        <w:top w:val="none" w:sz="0" w:space="0" w:color="auto"/>
                        <w:left w:val="none" w:sz="0" w:space="0" w:color="auto"/>
                        <w:bottom w:val="none" w:sz="0" w:space="0" w:color="auto"/>
                        <w:right w:val="none" w:sz="0" w:space="0" w:color="auto"/>
                      </w:divBdr>
                    </w:div>
                    <w:div w:id="1771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5138">
          <w:marLeft w:val="0"/>
          <w:marRight w:val="0"/>
          <w:marTop w:val="0"/>
          <w:marBottom w:val="0"/>
          <w:divBdr>
            <w:top w:val="none" w:sz="0" w:space="0" w:color="auto"/>
            <w:left w:val="none" w:sz="0" w:space="0" w:color="auto"/>
            <w:bottom w:val="none" w:sz="0" w:space="0" w:color="auto"/>
            <w:right w:val="none" w:sz="0" w:space="0" w:color="auto"/>
          </w:divBdr>
          <w:divsChild>
            <w:div w:id="2035424495">
              <w:marLeft w:val="60"/>
              <w:marRight w:val="0"/>
              <w:marTop w:val="0"/>
              <w:marBottom w:val="0"/>
              <w:divBdr>
                <w:top w:val="none" w:sz="0" w:space="0" w:color="auto"/>
                <w:left w:val="none" w:sz="0" w:space="0" w:color="auto"/>
                <w:bottom w:val="none" w:sz="0" w:space="0" w:color="auto"/>
                <w:right w:val="none" w:sz="0" w:space="0" w:color="auto"/>
              </w:divBdr>
              <w:divsChild>
                <w:div w:id="6953672">
                  <w:marLeft w:val="0"/>
                  <w:marRight w:val="0"/>
                  <w:marTop w:val="0"/>
                  <w:marBottom w:val="0"/>
                  <w:divBdr>
                    <w:top w:val="none" w:sz="0" w:space="0" w:color="auto"/>
                    <w:left w:val="none" w:sz="0" w:space="0" w:color="auto"/>
                    <w:bottom w:val="none" w:sz="0" w:space="0" w:color="auto"/>
                    <w:right w:val="none" w:sz="0" w:space="0" w:color="auto"/>
                  </w:divBdr>
                  <w:divsChild>
                    <w:div w:id="1552381059">
                      <w:marLeft w:val="0"/>
                      <w:marRight w:val="0"/>
                      <w:marTop w:val="0"/>
                      <w:marBottom w:val="120"/>
                      <w:divBdr>
                        <w:top w:val="single" w:sz="6" w:space="0" w:color="F5F5F5"/>
                        <w:left w:val="single" w:sz="6" w:space="0" w:color="F5F5F5"/>
                        <w:bottom w:val="single" w:sz="6" w:space="0" w:color="F5F5F5"/>
                        <w:right w:val="single" w:sz="6" w:space="0" w:color="F5F5F5"/>
                      </w:divBdr>
                      <w:divsChild>
                        <w:div w:id="1736004076">
                          <w:marLeft w:val="0"/>
                          <w:marRight w:val="0"/>
                          <w:marTop w:val="0"/>
                          <w:marBottom w:val="0"/>
                          <w:divBdr>
                            <w:top w:val="none" w:sz="0" w:space="0" w:color="auto"/>
                            <w:left w:val="none" w:sz="0" w:space="0" w:color="auto"/>
                            <w:bottom w:val="none" w:sz="0" w:space="0" w:color="auto"/>
                            <w:right w:val="none" w:sz="0" w:space="0" w:color="auto"/>
                          </w:divBdr>
                          <w:divsChild>
                            <w:div w:id="14202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Status xmlns="2735edf3-2818-4a1a-9ecc-b5a8fee08271">Under validation - no open questions</Status>
    <Comments xmlns="4b6e3dec-6da1-4a71-bae4-89e53d791995">FOR Lieve.  </Comment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0260EABB4199C40BB7FC7656387CC53" ma:contentTypeVersion="3" ma:contentTypeDescription="Create a new document in this library." ma:contentTypeScope="" ma:versionID="57622df729143714390c750d89711043">
  <xsd:schema xmlns:xsd="http://www.w3.org/2001/XMLSchema" xmlns:xs="http://www.w3.org/2001/XMLSchema" xmlns:p="http://schemas.microsoft.com/office/2006/metadata/properties" xmlns:ns2="http://schemas.microsoft.com/sharepoint/v3/fields" xmlns:ns3="2735edf3-2818-4a1a-9ecc-b5a8fee08271" xmlns:ns4="4b6e3dec-6da1-4a71-bae4-89e53d791995" targetNamespace="http://schemas.microsoft.com/office/2006/metadata/properties" ma:root="true" ma:fieldsID="f7d6a1ee8bf8b5a73b752ae7d380327a" ns2:_="" ns3:_="" ns4:_="">
    <xsd:import namespace="http://schemas.microsoft.com/sharepoint/v3/fields"/>
    <xsd:import namespace="2735edf3-2818-4a1a-9ecc-b5a8fee08271"/>
    <xsd:import namespace="4b6e3dec-6da1-4a71-bae4-89e53d791995"/>
    <xsd:element name="properties">
      <xsd:complexType>
        <xsd:sequence>
          <xsd:element name="documentManagement">
            <xsd:complexType>
              <xsd:all>
                <xsd:element ref="ns2:_Status"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Status" ma:index="11" nillable="true" ma:displayName="Status" ma:format="RadioButtons" ma:internalName="Status">
      <xsd:simpleType>
        <xsd:union memberTypes="dms:Text">
          <xsd:simpleType>
            <xsd:restriction base="dms:Choice">
              <xsd:enumeration value="Closed"/>
              <xsd:enumeration value="Under validation - no open questions"/>
              <xsd:enumeration value="Under validation - open questions"/>
              <xsd:enumeration value="Draft"/>
              <xsd:enumeration value="XXX Checklists"/>
              <xsd:enumeration value="XXX Proposal forms, Evaluation forms, Reporting for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6e3dec-6da1-4a71-bae4-89e53d791995" elementFormDefault="qualified">
    <xsd:import namespace="http://schemas.microsoft.com/office/2006/documentManagement/types"/>
    <xsd:import namespace="http://schemas.microsoft.com/office/infopath/2007/PartnerControls"/>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406C-C963-45DB-8E1A-25F8D64C1050}">
  <ds:schemaRefs>
    <ds:schemaRef ds:uri="http://schemas.microsoft.com/office/2006/metadata/properties"/>
    <ds:schemaRef ds:uri="http://schemas.microsoft.com/office/infopath/2007/PartnerControls"/>
    <ds:schemaRef ds:uri="http://schemas.microsoft.com/sharepoint/v3/fields"/>
    <ds:schemaRef ds:uri="2735edf3-2818-4a1a-9ecc-b5a8fee08271"/>
    <ds:schemaRef ds:uri="4b6e3dec-6da1-4a71-bae4-89e53d791995"/>
  </ds:schemaRefs>
</ds:datastoreItem>
</file>

<file path=customXml/itemProps2.xml><?xml version="1.0" encoding="utf-8"?>
<ds:datastoreItem xmlns:ds="http://schemas.openxmlformats.org/officeDocument/2006/customXml" ds:itemID="{16B831B6-B16C-4012-99B7-CE35E02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4b6e3dec-6da1-4a71-bae4-89e53d79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504E4-F24E-4FD7-9339-614369A53BD3}">
  <ds:schemaRefs>
    <ds:schemaRef ds:uri="http://schemas.microsoft.com/sharepoint/v3/contenttype/forms"/>
  </ds:schemaRefs>
</ds:datastoreItem>
</file>

<file path=customXml/itemProps4.xml><?xml version="1.0" encoding="utf-8"?>
<ds:datastoreItem xmlns:ds="http://schemas.openxmlformats.org/officeDocument/2006/customXml" ds:itemID="{909E0768-817C-4780-9932-A3CFFE5C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217</TotalTime>
  <Pages>4</Pages>
  <Words>787</Words>
  <Characters>4492</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 Bettina (SJ)</dc:creator>
  <cp:lastModifiedBy>Zinaida Gavrilita</cp:lastModifiedBy>
  <cp:revision>34</cp:revision>
  <cp:lastPrinted>2018-06-20T08:32:00Z</cp:lastPrinted>
  <dcterms:created xsi:type="dcterms:W3CDTF">2018-03-28T14:39:00Z</dcterms:created>
  <dcterms:modified xsi:type="dcterms:W3CDTF">2018-06-20T08:34:00Z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ContentTypeId">
    <vt:lpwstr>0x010100258AA79CEB83498886A3A086811232500030260EABB4199C40BB7FC7656387CC53</vt:lpwstr>
  </property>
</Properties>
</file>